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E8D" w:rsidRPr="00D2199D" w:rsidRDefault="00887123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</w:t>
          </w:r>
          <w:r w:rsidR="009D7ECA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ขออนุมัติ</w:t>
          </w:r>
          <w:r w:rsidR="00AB039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เกี่ยวกับวิทยานิพนธ์</w:t>
          </w:r>
        </w:sdtContent>
      </w:sdt>
    </w:p>
    <w:p w:rsidR="00D239AD" w:rsidRPr="00026A0E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078508718"/>
          <w:text/>
        </w:sdtPr>
        <w:sdtEndPr/>
        <w:sdtContent>
          <w:r w:rsidR="00537A46" w:rsidRPr="00026A0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คณะ/สถาบันที่นักศึกษาสังกัด </w:t>
          </w:r>
          <w:r w:rsidR="003A5C1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มหาวิทยาลัย...</w:t>
          </w:r>
        </w:sdtContent>
      </w:sdt>
    </w:p>
    <w:p w:rsidR="00D239AD" w:rsidRPr="00D2199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6420B4" w:rsidRPr="00A81F9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สำนักงานคณะกรรมการการอุดมศึกษา</w:t>
          </w:r>
          <w:r w:rsidR="0080116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กระทรวงศึกษาธิการ</w:t>
          </w:r>
        </w:sdtContent>
      </w:sdt>
    </w:p>
    <w:p w:rsidR="003F4A0D" w:rsidRPr="00D2199D" w:rsidRDefault="00887123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D239AD" w:rsidRPr="00D2199D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ส่วนของการสร้างกระบวนงาน</w:t>
      </w:r>
    </w:p>
    <w:p w:rsidR="002B2D62" w:rsidRPr="00D2199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D2199D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9D7ECA" w:rsidRPr="009D7EC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การขออนุมัติ</w:t>
          </w:r>
          <w:r w:rsidR="00E41F2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เกี่ยวกับวิทยานิพนธ์</w:t>
          </w:r>
        </w:sdtContent>
      </w:sdt>
    </w:p>
    <w:p w:rsidR="00132E1B" w:rsidRPr="00DC154B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</w:t>
      </w: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รับผิดชอบ</w:t>
      </w:r>
      <w:r w:rsidRPr="00DC154B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lang w:bidi="th-TH"/>
          </w:rPr>
          <w:id w:val="1504085750"/>
          <w:text/>
        </w:sdtPr>
        <w:sdtEndPr/>
        <w:sdtContent>
          <w:r w:rsidR="00847CB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สำนักงานคณะกรรมการการอุดมศึกษา </w:t>
          </w:r>
          <w:r w:rsidR="00847CB1" w:rsidRPr="007D4D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="00020D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DC154B" w:rsidRDefault="00132E1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C154B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537A46" w:rsidRPr="00DC154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คณะ/สถาบันที่นักศึกษาสังกัด มหาวิทยาลัย</w:t>
          </w:r>
          <w:r w:rsidR="003A5C1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...</w:t>
          </w:r>
        </w:sdtContent>
      </w:sdt>
    </w:p>
    <w:p w:rsidR="00132E1B" w:rsidRPr="00DC15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E66F7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DC154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DC1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A4893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การอนุมัติ</w:t>
          </w:r>
        </w:sdtContent>
      </w:sdt>
    </w:p>
    <w:p w:rsidR="00C77AEA" w:rsidRPr="00DC154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DC15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C15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text/>
        </w:sdtPr>
        <w:sdtEndPr/>
        <w:sdtContent>
          <w:r w:rsidR="003A5C1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ข้อบังคับมหาวิทยาลัย....</w:t>
          </w:r>
        </w:sdtContent>
      </w:sdt>
    </w:p>
    <w:p w:rsidR="00132E1B" w:rsidRPr="00D2199D" w:rsidRDefault="00075E4A" w:rsidP="00132E1B">
      <w:pPr>
        <w:pStyle w:val="a5"/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</w:pPr>
      <w:r w:rsidRPr="00D2199D">
        <w:rPr>
          <w:rStyle w:val="text-danger"/>
          <w:rFonts w:ascii="TH SarabunPSK" w:hAnsi="TH SarabunPSK" w:cs="TH SarabunPSK" w:hint="cs"/>
          <w:sz w:val="24"/>
          <w:szCs w:val="24"/>
          <w:shd w:val="clear" w:color="auto" w:fill="FFFFFF"/>
          <w:cs/>
          <w:lang w:bidi="th-TH"/>
        </w:rPr>
        <w:tab/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(ในระบบ หากไม่พบกฎหมายที่เกี่ยวข้องให้คลิ๊กที่ </w:t>
      </w:r>
      <w:hyperlink r:id="rId7" w:tgtFrame="_blank" w:history="1">
        <w:r w:rsidR="00132E1B" w:rsidRPr="00D2199D">
          <w:rPr>
            <w:rStyle w:val="aa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lang w:bidi="th-TH"/>
        </w:rPr>
        <w:t>-&gt;</w:t>
      </w:r>
      <w:r w:rsidR="00132E1B" w:rsidRPr="00D2199D">
        <w:rPr>
          <w:rStyle w:val="text-danger"/>
          <w:rFonts w:ascii="TH SarabunPSK" w:hAnsi="TH SarabunPSK" w:cs="TH SarabunPSK"/>
          <w:spacing w:val="-10"/>
          <w:sz w:val="24"/>
          <w:szCs w:val="24"/>
          <w:shd w:val="clear" w:color="auto" w:fill="FFFFFF"/>
          <w:cs/>
          <w:lang w:bidi="th-TH"/>
        </w:rPr>
        <w:t xml:space="preserve"> หากไม่พบกฎหมายที่เกี่ยวข้อง</w:t>
      </w:r>
      <w:r w:rsidR="00132E1B" w:rsidRPr="00D2199D">
        <w:rPr>
          <w:rStyle w:val="apple-converted-space"/>
          <w:rFonts w:ascii="TH SarabunPSK" w:hAnsi="TH SarabunPSK" w:cs="TH SarabunPSK"/>
          <w:spacing w:val="-10"/>
          <w:sz w:val="24"/>
          <w:szCs w:val="24"/>
          <w:shd w:val="clear" w:color="auto" w:fill="FFFFFF"/>
        </w:rPr>
        <w:t> </w:t>
      </w:r>
      <w:hyperlink r:id="rId8" w:tgtFrame="_blank" w:history="1">
        <w:r w:rsidR="00132E1B" w:rsidRPr="00D2199D">
          <w:rPr>
            <w:rStyle w:val="aa"/>
            <w:rFonts w:ascii="TH SarabunPSK" w:hAnsi="TH SarabunPSK" w:cs="TH SarabunPSK"/>
            <w:color w:val="auto"/>
            <w:spacing w:val="-10"/>
            <w:sz w:val="24"/>
            <w:szCs w:val="24"/>
            <w:cs/>
            <w:lang w:bidi="th-TH"/>
          </w:rPr>
          <w:t>กรุณาสร้างกฎหมายที่เกี่ยวข้อง</w:t>
        </w:r>
        <w:r w:rsidR="00132E1B" w:rsidRPr="00D2199D">
          <w:rPr>
            <w:rStyle w:val="apple-converted-space"/>
            <w:rFonts w:ascii="TH SarabunPSK" w:hAnsi="TH SarabunPSK" w:cs="TH SarabunPSK"/>
            <w:spacing w:val="-10"/>
            <w:sz w:val="24"/>
            <w:szCs w:val="24"/>
            <w:u w:val="single"/>
          </w:rPr>
          <w:t> </w:t>
        </w:r>
      </w:hyperlink>
      <w:r w:rsidR="00132E1B" w:rsidRPr="00D2199D">
        <w:rPr>
          <w:rFonts w:ascii="TH SarabunPSK" w:hAnsi="TH SarabunPSK" w:cs="TH SarabunPSK"/>
          <w:sz w:val="24"/>
          <w:szCs w:val="24"/>
          <w:shd w:val="clear" w:color="auto" w:fill="FFFFFF"/>
        </w:rPr>
        <w:t>|</w:t>
      </w:r>
      <w:r w:rsidR="00132E1B" w:rsidRPr="00D2199D">
        <w:rPr>
          <w:rStyle w:val="apple-converted-space"/>
          <w:rFonts w:ascii="TH SarabunPSK" w:hAnsi="TH SarabunPSK" w:cs="TH SarabunPSK"/>
          <w:sz w:val="24"/>
          <w:szCs w:val="24"/>
          <w:shd w:val="clear" w:color="auto" w:fill="FFFFFF"/>
        </w:rPr>
        <w:t> </w:t>
      </w:r>
      <w:hyperlink r:id="rId9" w:history="1">
        <w:r w:rsidR="00132E1B" w:rsidRPr="00D2199D">
          <w:rPr>
            <w:rStyle w:val="aa"/>
            <w:rFonts w:ascii="TH SarabunPSK" w:hAnsi="TH SarabunPSK" w:cs="TH SarabunPSK"/>
            <w:color w:val="auto"/>
            <w:sz w:val="24"/>
            <w:szCs w:val="24"/>
            <w:shd w:val="clear" w:color="auto" w:fill="FFFFFF"/>
            <w:cs/>
            <w:lang w:bidi="th-TH"/>
          </w:rPr>
          <w:t>ปรับปรุงข้อมูล</w:t>
        </w:r>
      </w:hyperlink>
      <w:r w:rsidR="00132E1B" w:rsidRPr="00D2199D">
        <w:rPr>
          <w:rStyle w:val="text-danger"/>
          <w:rFonts w:ascii="TH SarabunPSK" w:hAnsi="TH SarabunPSK" w:cs="TH SarabunPSK"/>
          <w:sz w:val="24"/>
          <w:szCs w:val="24"/>
          <w:shd w:val="clear" w:color="auto" w:fill="FFFFFF"/>
          <w:lang w:bidi="th-TH"/>
        </w:rPr>
        <w:t>)</w:t>
      </w:r>
    </w:p>
    <w:p w:rsidR="00132E1B" w:rsidRPr="00D2199D" w:rsidRDefault="00132E1B" w:rsidP="00132E1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</w:sdtPr>
        <w:sdtEndPr/>
        <w:sdtContent>
          <w:r w:rsidR="00D9758B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บริการทั่วไป</w:t>
      </w:r>
    </w:p>
    <w:p w:rsidR="003F4A0D" w:rsidRPr="00D2199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</w:sdtPr>
        <w:sdtEndPr/>
        <w:sdtContent>
          <w:r w:rsidR="00070A79"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0A79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ส่วนกลาง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</w:sdtPr>
        <w:sdtEndPr/>
        <w:sdtContent>
          <w:sdt>
            <w:sdtPr>
              <w:rPr>
                <w:rFonts w:ascii="Segoe UI Symbol" w:eastAsia="MS Gothic" w:hAnsi="Segoe UI Symbol" w:cs="Segoe UI Symbol"/>
                <w:cs/>
                <w:lang w:bidi="th-TH"/>
              </w:rPr>
              <w:id w:val="1241572713"/>
            </w:sdtPr>
            <w:sdtEndPr/>
            <w:sdtContent>
              <w:sdt>
                <w:sdtPr>
                  <w:rPr>
                    <w:rFonts w:ascii="Segoe UI Symbol" w:eastAsia="MS Gothic" w:hAnsi="Segoe UI Symbol" w:cs="Segoe UI Symbol"/>
                    <w:cs/>
                    <w:lang w:bidi="th-TH"/>
                  </w:rPr>
                  <w:id w:val="277569625"/>
                </w:sdtPr>
                <w:sdtEndPr/>
                <w:sdtContent>
                  <w:sdt>
                    <w:sdtPr>
                      <w:rPr>
                        <w:rFonts w:ascii="Segoe UI Symbol" w:eastAsia="MS Gothic" w:hAnsi="Segoe UI Symbol" w:cs="Segoe UI Symbol"/>
                        <w:cs/>
                        <w:lang w:bidi="th-TH"/>
                      </w:rPr>
                      <w:id w:val="186238081"/>
                    </w:sdtPr>
                    <w:sdtEndPr/>
                    <w:sdtContent>
                      <w:r w:rsidR="00070A79" w:rsidRPr="00D2199D">
                        <w:rPr>
                          <w:rFonts w:ascii="Segoe UI Symbol" w:eastAsia="MS Gothic" w:hAnsi="Segoe UI Symbol" w:cs="Segoe UI Symbol" w:hint="cs"/>
                          <w:cs/>
                          <w:lang w:bidi="th-TH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</w:sdtPr>
        <w:sdtEndPr/>
        <w:sdtContent>
          <w:r w:rsidR="0076634A" w:rsidRPr="00D2199D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D2199D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</w:sdtPr>
        <w:sdtEndPr/>
        <w:sdtContent>
          <w:r w:rsidR="00075E4A"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D2199D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D2199D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</w:sdtPr>
        <w:sdtEndPr/>
        <w:sdtContent>
          <w:r w:rsidRPr="00D2199D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29077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-</w:t>
          </w:r>
        </w:sdtContent>
      </w:sdt>
    </w:p>
    <w:p w:rsidR="003F4A0D" w:rsidRPr="00D2199D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D9758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-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Pr="00D2199D">
            <w:rPr>
              <w:rStyle w:val="a3"/>
              <w:color w:val="auto"/>
            </w:rPr>
            <w:t>Choose an item.</w:t>
          </w:r>
        </w:sdtContent>
      </w:sdt>
    </w:p>
    <w:p w:rsidR="003F4A0D" w:rsidRPr="00D2199D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D2199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D2199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29077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xxx</w:t>
          </w:r>
        </w:sdtContent>
      </w:sdt>
    </w:p>
    <w:p w:rsidR="00075E4A" w:rsidRPr="00026A0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D2199D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ส่วนของคู่มือประชาชน</w:t>
      </w:r>
    </w:p>
    <w:p w:rsidR="00760D0B" w:rsidRPr="00D2199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9D7ECA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การขออนุมัติ</w:t>
          </w:r>
          <w:r w:rsidR="008A489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เกี่ยวกับวิทยานิพนธ์</w:t>
          </w:r>
        </w:sdtContent>
      </w:sdt>
    </w:p>
    <w:p w:rsidR="00C77AEA" w:rsidRPr="00D2199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26A0E" w:rsidRDefault="00887123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290776" w:rsidRPr="00026A0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026A0E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9D7ECA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คณะ</w:t>
          </w:r>
          <w:r w:rsidR="00043378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/สถาบันที่นักศึกษาสังกัด</w:t>
          </w:r>
          <w:r w:rsidR="009D7ECA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มหาวิทยาลัย</w:t>
          </w:r>
          <w:r w:rsidR="003A5C1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....</w:t>
          </w:r>
        </w:sdtContent>
      </w:sdt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โทรศัพท์"/>
          <w:tag w:val="โทรศัพท์"/>
          <w:id w:val="1931161014"/>
          <w:text/>
        </w:sdtPr>
        <w:sdtEndPr/>
        <w:sdtContent>
          <w:r w:rsidR="00070A79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>เบอร์โทรศัพท์...</w:t>
          </w:r>
        </w:sdtContent>
      </w:sdt>
      <w:r w:rsidRPr="00026A0E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ab/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26A0E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</w:sdtPr>
        <w:sdtEndPr/>
        <w:sdtContent>
          <w:r w:rsidRPr="00026A0E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</w:sdtPr>
        <w:sdtEndPr/>
        <w:sdtContent>
          <w:r w:rsidR="00290776" w:rsidRPr="00026A0E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26A0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8.30</w:t>
          </w:r>
        </w:sdtContent>
      </w:sdt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26A0E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/>
          <w:sz w:val="32"/>
          <w:szCs w:val="32"/>
          <w:lang w:bidi="th-TH"/>
        </w:rPr>
        <w:tab/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26A0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1</w:t>
          </w:r>
          <w:r w:rsidR="00537A4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6</w:t>
          </w:r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.</w:t>
          </w:r>
          <w:r w:rsidR="00951FC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0</w:t>
          </w:r>
          <w:r w:rsidR="00290776" w:rsidRPr="00026A0E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0</w:t>
          </w:r>
        </w:sdtContent>
      </w:sdt>
    </w:p>
    <w:p w:rsidR="00CE687B" w:rsidRPr="00D2199D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/>
          <w:sz w:val="32"/>
          <w:szCs w:val="32"/>
          <w:lang w:bidi="th-TH"/>
        </w:rPr>
        <w:tab/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D2199D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F112FE" w:rsidRDefault="00CE687B" w:rsidP="00F112F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showingPlcHdr/>
          <w:text/>
        </w:sdtPr>
        <w:sdtEndPr/>
        <w:sdtContent>
          <w:r w:rsidR="009D7ECA" w:rsidRPr="009C1415">
            <w:rPr>
              <w:rStyle w:val="a3"/>
            </w:rPr>
            <w:t>Click here to enter text.</w:t>
          </w:r>
        </w:sdtContent>
      </w:sdt>
    </w:p>
    <w:p w:rsidR="00CE687B" w:rsidRPr="00D2199D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D2199D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D2199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220AC1" w:rsidRPr="009D7ECA" w:rsidRDefault="00887123" w:rsidP="00FF76AE">
      <w:pPr>
        <w:pStyle w:val="a5"/>
        <w:spacing w:after="0" w:line="240" w:lineRule="auto"/>
        <w:ind w:left="1440"/>
        <w:rPr>
          <w:rFonts w:ascii="TH SarabunPSK" w:hAnsi="TH SarabunPSK" w:cs="TH SarabunPSK"/>
          <w:sz w:val="24"/>
          <w:szCs w:val="24"/>
          <w:lang w:bidi="th-TH"/>
        </w:rPr>
      </w:pPr>
      <w:sdt>
        <w:sdtPr>
          <w:rPr>
            <w:rFonts w:ascii="TH SarabunPSK" w:hAnsi="TH SarabunPSK" w:cs="TH SarabunPSK"/>
            <w:sz w:val="24"/>
            <w:szCs w:val="24"/>
            <w:cs/>
            <w:lang w:bidi="th-TH"/>
          </w:rPr>
          <w:id w:val="468248244"/>
          <w:text w:multiLine="1"/>
        </w:sdtPr>
        <w:sdtEndPr/>
        <w:sdtContent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t>1.ประเภทการขออนุมัติเกี่ยวกับวิทยานิพนธ์ ได้แก่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br/>
          </w:r>
          <w:r w:rsidR="00B079D6" w:rsidRPr="00070A79">
            <w:rPr>
              <w:rFonts w:ascii="TH SarabunPSK" w:hAnsi="TH SarabunPSK" w:cs="TH SarabunPSK"/>
              <w:sz w:val="24"/>
              <w:szCs w:val="24"/>
              <w:lang w:bidi="th-TH"/>
            </w:rPr>
            <w:t xml:space="preserve"> - 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t>การขออนุมัติหัวข้อและเค้าโครงวิทยานิพนธ์ของนักศึกษาปริญญาโท/เอก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br/>
          </w:r>
          <w:r w:rsidR="00B079D6" w:rsidRPr="00070A79">
            <w:rPr>
              <w:rFonts w:ascii="TH SarabunPSK" w:hAnsi="TH SarabunPSK" w:cs="TH SarabunPSK"/>
              <w:sz w:val="24"/>
              <w:szCs w:val="24"/>
              <w:lang w:bidi="th-TH"/>
            </w:rPr>
            <w:t xml:space="preserve"> - 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t>การลงทะเบียนวิทยานิพนธ์ ส่วนแรก/ส่วนที่สอง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br/>
          </w:r>
          <w:r w:rsidR="00B079D6" w:rsidRPr="00070A79">
            <w:rPr>
              <w:rFonts w:ascii="TH SarabunPSK" w:hAnsi="TH SarabunPSK" w:cs="TH SarabunPSK"/>
              <w:sz w:val="24"/>
              <w:szCs w:val="24"/>
              <w:lang w:bidi="th-TH"/>
            </w:rPr>
            <w:t xml:space="preserve"> - 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t>การลงทะเบียนวิทยานิพนธ์หลังกำหนด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br/>
          </w:r>
          <w:r w:rsidR="00B079D6" w:rsidRPr="00070A79">
            <w:rPr>
              <w:rFonts w:ascii="TH SarabunPSK" w:hAnsi="TH SarabunPSK" w:cs="TH SarabunPSK"/>
              <w:sz w:val="24"/>
              <w:szCs w:val="24"/>
              <w:lang w:bidi="th-TH"/>
            </w:rPr>
            <w:t xml:space="preserve"> - 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t>การขอเปลี่ยนแปลงใดๆ ก่อนสอบวิทยานิพนธ์</w:t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br/>
          </w:r>
          <w:r w:rsidR="00B079D6" w:rsidRPr="00070A79">
            <w:rPr>
              <w:rFonts w:ascii="TH SarabunPSK" w:hAnsi="TH SarabunPSK" w:cs="TH SarabunPSK"/>
              <w:sz w:val="24"/>
              <w:szCs w:val="24"/>
              <w:cs/>
              <w:lang w:bidi="th-TH"/>
            </w:rPr>
            <w:br/>
          </w:r>
        </w:sdtContent>
      </w:sdt>
    </w:p>
    <w:p w:rsidR="0065175D" w:rsidRPr="00D2199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1455"/>
        <w:gridCol w:w="2043"/>
        <w:gridCol w:w="1110"/>
        <w:gridCol w:w="1049"/>
        <w:gridCol w:w="2308"/>
        <w:gridCol w:w="1814"/>
      </w:tblGrid>
      <w:tr w:rsidR="00220AC1" w:rsidRPr="00D2199D" w:rsidTr="00C80122">
        <w:trPr>
          <w:tblHeader/>
        </w:trPr>
        <w:tc>
          <w:tcPr>
            <w:tcW w:w="607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5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43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49" w:type="dxa"/>
            <w:vAlign w:val="center"/>
          </w:tcPr>
          <w:p w:rsidR="0018441F" w:rsidRPr="00D2199D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D2199D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308" w:type="dxa"/>
          </w:tcPr>
          <w:p w:rsidR="00263F10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D2199D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D2199D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14" w:type="dxa"/>
          </w:tcPr>
          <w:p w:rsidR="0018441F" w:rsidRPr="00D2199D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5D2D" w:rsidRPr="00625D2D" w:rsidTr="00C80122">
        <w:tc>
          <w:tcPr>
            <w:tcW w:w="607" w:type="dxa"/>
            <w:vAlign w:val="center"/>
          </w:tcPr>
          <w:p w:rsidR="0018441F" w:rsidRPr="00625D2D" w:rsidRDefault="00DB6707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5" w:type="dxa"/>
          </w:tcPr>
          <w:p w:rsidR="0018441F" w:rsidRPr="00026A0E" w:rsidRDefault="0088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625D2D" w:rsidRPr="00026A0E">
                  <w:rPr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43" w:type="dxa"/>
              </w:tcPr>
              <w:p w:rsidR="0018441F" w:rsidRPr="00026A0E" w:rsidRDefault="00043378" w:rsidP="0004337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นักศึกษา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ยื่นคำร้องให้อาจารย์ผู้สอนพิจารณาและลงความเห็นในคำร้อง</w:t>
                </w:r>
              </w:p>
            </w:tc>
          </w:sdtContent>
        </w:sdt>
        <w:tc>
          <w:tcPr>
            <w:tcW w:w="1110" w:type="dxa"/>
          </w:tcPr>
          <w:p w:rsidR="0018441F" w:rsidRPr="00026A0E" w:rsidRDefault="009D1C57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9" w:type="dxa"/>
          </w:tcPr>
          <w:p w:rsidR="0018441F" w:rsidRPr="00026A0E" w:rsidRDefault="0088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80122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18441F" w:rsidRPr="00026A0E" w:rsidRDefault="00043378" w:rsidP="00704E1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คณะ/สถาบันวิชาที่นักศึกษาจดทะเบียนเรียน</w:t>
            </w:r>
            <w:r w:rsidR="00704E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มหาวิทยาลัย...</w:t>
            </w:r>
          </w:p>
        </w:tc>
        <w:tc>
          <w:tcPr>
            <w:tcW w:w="1814" w:type="dxa"/>
          </w:tcPr>
          <w:p w:rsidR="0018441F" w:rsidRPr="00026A0E" w:rsidRDefault="00625D2D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ขึ้นอยู่กับการติดต่อของนักศึกษา</w:t>
            </w:r>
          </w:p>
        </w:tc>
      </w:tr>
      <w:tr w:rsidR="00625D2D" w:rsidRPr="00625D2D" w:rsidTr="0077427A">
        <w:tc>
          <w:tcPr>
            <w:tcW w:w="607" w:type="dxa"/>
            <w:vAlign w:val="center"/>
          </w:tcPr>
          <w:p w:rsidR="00043378" w:rsidRPr="00625D2D" w:rsidRDefault="00DB6707" w:rsidP="0077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5" w:type="dxa"/>
          </w:tcPr>
          <w:p w:rsidR="00043378" w:rsidRPr="00026A0E" w:rsidRDefault="00887123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46994773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625D2D" w:rsidRPr="00026A0E">
                  <w:rPr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33495742"/>
            <w:text/>
          </w:sdtPr>
          <w:sdtEndPr/>
          <w:sdtContent>
            <w:tc>
              <w:tcPr>
                <w:tcW w:w="2043" w:type="dxa"/>
              </w:tcPr>
              <w:p w:rsidR="00043378" w:rsidRPr="00026A0E" w:rsidRDefault="00043378" w:rsidP="0004337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นักศึกษา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ยื่นคำร้องให้อาจารย์ที่ปรึกษาพิจารณาและลงความเห็นในคำร้อง</w:t>
                </w:r>
              </w:p>
            </w:tc>
          </w:sdtContent>
        </w:sdt>
        <w:tc>
          <w:tcPr>
            <w:tcW w:w="1110" w:type="dxa"/>
          </w:tcPr>
          <w:p w:rsidR="00043378" w:rsidRPr="00026A0E" w:rsidRDefault="00043378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9" w:type="dxa"/>
          </w:tcPr>
          <w:p w:rsidR="00043378" w:rsidRPr="00026A0E" w:rsidRDefault="00887123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551263515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43378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043378" w:rsidRPr="00026A0E" w:rsidRDefault="00043378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  <w:r w:rsidR="00704E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มหาวิทยาลัย...</w:t>
            </w:r>
          </w:p>
        </w:tc>
        <w:tc>
          <w:tcPr>
            <w:tcW w:w="1814" w:type="dxa"/>
          </w:tcPr>
          <w:p w:rsidR="00043378" w:rsidRPr="00026A0E" w:rsidRDefault="00625D2D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ขึ้นอยู่กับการติดต่อของนักศึกษา</w:t>
            </w:r>
          </w:p>
        </w:tc>
      </w:tr>
      <w:tr w:rsidR="00625D2D" w:rsidRPr="00625D2D" w:rsidTr="0077427A">
        <w:tc>
          <w:tcPr>
            <w:tcW w:w="607" w:type="dxa"/>
            <w:vAlign w:val="center"/>
          </w:tcPr>
          <w:p w:rsidR="00625D2D" w:rsidRPr="00625D2D" w:rsidRDefault="00DB6707" w:rsidP="0077427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5" w:type="dxa"/>
          </w:tcPr>
          <w:p w:rsidR="00625D2D" w:rsidRPr="00026A0E" w:rsidRDefault="00887123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-88117318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625D2D" w:rsidRPr="00026A0E">
                  <w:rPr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670763113"/>
            <w:text/>
          </w:sdtPr>
          <w:sdtEndPr/>
          <w:sdtContent>
            <w:tc>
              <w:tcPr>
                <w:tcW w:w="2043" w:type="dxa"/>
              </w:tcPr>
              <w:p w:rsidR="00625D2D" w:rsidRPr="00026A0E" w:rsidRDefault="00625D2D" w:rsidP="00625D2D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นักศึกษา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ยื่นคำร้องที่ผ่านการพิจารณาของอาจารย์ผู้สอนและอาจารย์ปรึกษาพิจารณาแล้วที่เจ้าหน้าที่คณะเพื่อดำเนินการต่อ</w:t>
                </w:r>
              </w:p>
            </w:tc>
          </w:sdtContent>
        </w:sdt>
        <w:tc>
          <w:tcPr>
            <w:tcW w:w="1110" w:type="dxa"/>
          </w:tcPr>
          <w:p w:rsidR="00625D2D" w:rsidRPr="00026A0E" w:rsidRDefault="00625D2D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9" w:type="dxa"/>
          </w:tcPr>
          <w:p w:rsidR="00625D2D" w:rsidRPr="00026A0E" w:rsidRDefault="00887123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51191646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25D2D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625D2D" w:rsidRPr="00026A0E" w:rsidRDefault="00625D2D" w:rsidP="00704E1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  <w:r w:rsidR="00704E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มหาวิทยาลัย...</w:t>
            </w:r>
          </w:p>
        </w:tc>
        <w:tc>
          <w:tcPr>
            <w:tcW w:w="1814" w:type="dxa"/>
          </w:tcPr>
          <w:p w:rsidR="00625D2D" w:rsidRPr="00026A0E" w:rsidRDefault="00625D2D" w:rsidP="0077427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20AC1" w:rsidRPr="00D2199D" w:rsidTr="00C80122">
        <w:tc>
          <w:tcPr>
            <w:tcW w:w="607" w:type="dxa"/>
            <w:vAlign w:val="center"/>
          </w:tcPr>
          <w:p w:rsidR="0018441F" w:rsidRPr="00625D2D" w:rsidRDefault="00DB6707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5" w:type="dxa"/>
          </w:tcPr>
          <w:p w:rsidR="0018441F" w:rsidRPr="00026A0E" w:rsidRDefault="0088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80122" w:rsidRPr="00026A0E">
                  <w:rPr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43" w:type="dxa"/>
              </w:tcPr>
              <w:p w:rsidR="0018441F" w:rsidRPr="00026A0E" w:rsidRDefault="00C80122" w:rsidP="009D1C57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คณบดี</w:t>
                </w:r>
                <w:r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รองคณบดี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lastRenderedPageBreak/>
                  <w:t>ฝ่ายวิชาการพิจารณาความเห็น</w:t>
                </w:r>
                <w:r w:rsidR="009D1C57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ของอาจารย์ที่ปรึกษา</w:t>
                </w:r>
                <w:r w:rsidR="009D1C57"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9D1C57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อาจารย์ผู้สอน</w:t>
                </w:r>
                <w:r w:rsidR="009D1C57"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เจ้าหน้าที่ และอนุมัติ</w:t>
                </w:r>
              </w:p>
            </w:tc>
          </w:sdtContent>
        </w:sdt>
        <w:tc>
          <w:tcPr>
            <w:tcW w:w="1110" w:type="dxa"/>
          </w:tcPr>
          <w:p w:rsidR="0018441F" w:rsidRPr="00026A0E" w:rsidRDefault="00C80122" w:rsidP="00220AC1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049" w:type="dxa"/>
          </w:tcPr>
          <w:p w:rsidR="0018441F" w:rsidRPr="00026A0E" w:rsidRDefault="00887123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80122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18441F" w:rsidRPr="00026A0E" w:rsidRDefault="00625D2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</w:t>
            </w: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สังกัด</w:t>
            </w:r>
            <w:r w:rsidR="00704E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มหาวิทยาลัย...</w:t>
            </w:r>
          </w:p>
        </w:tc>
        <w:tc>
          <w:tcPr>
            <w:tcW w:w="1814" w:type="dxa"/>
          </w:tcPr>
          <w:p w:rsidR="0018441F" w:rsidRPr="00026A0E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80122" w:rsidRPr="00D2199D" w:rsidTr="00C80122">
        <w:tc>
          <w:tcPr>
            <w:tcW w:w="607" w:type="dxa"/>
            <w:vAlign w:val="center"/>
          </w:tcPr>
          <w:p w:rsidR="00C80122" w:rsidRPr="00D2199D" w:rsidRDefault="00DB6707" w:rsidP="00250D5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5</w:t>
            </w:r>
          </w:p>
        </w:tc>
        <w:tc>
          <w:tcPr>
            <w:tcW w:w="1455" w:type="dxa"/>
          </w:tcPr>
          <w:p w:rsidR="00C80122" w:rsidRPr="00026A0E" w:rsidRDefault="00887123" w:rsidP="00250D5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cs/>
                  <w:lang w:bidi="th-TH"/>
                </w:rPr>
                <w:alias w:val="ประเภทขั้นตอน"/>
                <w:tag w:val="ประเภทขั้นตอน"/>
                <w:id w:val="2403681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80122" w:rsidRPr="00026A0E">
                  <w:rPr>
                    <w:cs/>
                    <w:lang w:bidi="th-TH"/>
                  </w:rPr>
                  <w:t>การพิจารณาโดยหน่วยงานอื่น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24036816"/>
            <w:text/>
          </w:sdtPr>
          <w:sdtEndPr/>
          <w:sdtContent>
            <w:tc>
              <w:tcPr>
                <w:tcW w:w="2043" w:type="dxa"/>
              </w:tcPr>
              <w:p w:rsidR="00C80122" w:rsidRPr="00026A0E" w:rsidRDefault="00537A46" w:rsidP="00DB6707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คณะ/สถาบันที่นักศึกษาสังกัด 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แจ้งผลการพิจารณาของคณบดี</w:t>
                </w:r>
                <w:r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รองคณบดีฝ่ายวิชาการ ไปยังสำนักทะเบียนและประมวลผล </w:t>
                </w:r>
              </w:p>
            </w:tc>
          </w:sdtContent>
        </w:sdt>
        <w:tc>
          <w:tcPr>
            <w:tcW w:w="1110" w:type="dxa"/>
          </w:tcPr>
          <w:p w:rsidR="00C80122" w:rsidRPr="00026A0E" w:rsidRDefault="00DB6707" w:rsidP="00250D5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049" w:type="dxa"/>
          </w:tcPr>
          <w:p w:rsidR="00C80122" w:rsidRPr="00026A0E" w:rsidRDefault="00887123" w:rsidP="00250D5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24036817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C80122" w:rsidRPr="00026A0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308" w:type="dxa"/>
          </w:tcPr>
          <w:p w:rsidR="00C80122" w:rsidRPr="00026A0E" w:rsidRDefault="00C80122" w:rsidP="00704E19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สำนักทะเบียนและประมวลผล </w:t>
            </w:r>
            <w:r w:rsidR="00704E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มหาวิทยาลัย...</w:t>
            </w:r>
          </w:p>
        </w:tc>
        <w:tc>
          <w:tcPr>
            <w:tcW w:w="1814" w:type="dxa"/>
          </w:tcPr>
          <w:p w:rsidR="009D1C57" w:rsidRPr="00026A0E" w:rsidRDefault="009D1C57" w:rsidP="00DB6707">
            <w:pPr>
              <w:pStyle w:val="a5"/>
              <w:tabs>
                <w:tab w:val="left" w:pos="360"/>
              </w:tabs>
              <w:ind w:left="21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D2199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2138D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9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D1C5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D2199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D2199D" w:rsidRDefault="00887123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cs/>
            <w:lang w:bidi="th-TH"/>
          </w:rPr>
          <w:id w:val="1680309581"/>
        </w:sdtPr>
        <w:sdtEndPr/>
        <w:sdtContent>
          <w:r w:rsidR="00C80122">
            <w:rPr>
              <w:rFonts w:ascii="Segoe UI Symbol" w:eastAsia="MS Gothic" w:hAnsi="Segoe UI Symbol" w:cs="Segoe UI Symbol"/>
              <w:cs/>
              <w:lang w:bidi="th-TH"/>
            </w:rPr>
            <w:t>☐</w:t>
          </w:r>
        </w:sdtContent>
      </w:sdt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D2199D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D2199D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21077872"/>
          <w:text/>
        </w:sdtPr>
        <w:sdtEndPr/>
        <w:sdtContent>
          <w:r w:rsidR="00C80122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B108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FA789D" w:rsidRDefault="00FA789D" w:rsidP="00FA78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D2199D" w:rsidRDefault="00AA7734" w:rsidP="00026A0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2199D" w:rsidRDefault="00026A0E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Ind w:w="-524" w:type="dxa"/>
        <w:tblLook w:val="04A0" w:firstRow="1" w:lastRow="0" w:firstColumn="1" w:lastColumn="0" w:noHBand="0" w:noVBand="1"/>
      </w:tblPr>
      <w:tblGrid>
        <w:gridCol w:w="867"/>
        <w:gridCol w:w="2300"/>
        <w:gridCol w:w="1812"/>
        <w:gridCol w:w="875"/>
        <w:gridCol w:w="1138"/>
        <w:gridCol w:w="1336"/>
        <w:gridCol w:w="1317"/>
      </w:tblGrid>
      <w:tr w:rsidR="00D2199D" w:rsidRPr="00D2199D" w:rsidTr="00FA789D">
        <w:trPr>
          <w:tblHeader/>
          <w:jc w:val="center"/>
        </w:trPr>
        <w:tc>
          <w:tcPr>
            <w:tcW w:w="867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12" w:type="dxa"/>
            <w:vAlign w:val="center"/>
          </w:tcPr>
          <w:p w:rsidR="003C25A4" w:rsidRPr="00D2199D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D2199D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D2199D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D2199D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8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D21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6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17" w:type="dxa"/>
            <w:vAlign w:val="center"/>
          </w:tcPr>
          <w:p w:rsidR="003C25A4" w:rsidRPr="00D2199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2199D" w:rsidRPr="00D2199D" w:rsidTr="00FA789D">
        <w:trPr>
          <w:jc w:val="center"/>
        </w:trPr>
        <w:tc>
          <w:tcPr>
            <w:tcW w:w="867" w:type="dxa"/>
            <w:vAlign w:val="center"/>
          </w:tcPr>
          <w:p w:rsidR="003C25A4" w:rsidRPr="00D2199D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D2199D" w:rsidRDefault="00FA789D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บัตรประจำตัวนักศึกษา</w:t>
            </w:r>
          </w:p>
        </w:tc>
        <w:tc>
          <w:tcPr>
            <w:tcW w:w="1812" w:type="dxa"/>
          </w:tcPr>
          <w:p w:rsidR="003C25A4" w:rsidRPr="00D2199D" w:rsidRDefault="00FA789D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มหาวิทยาลัย...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D2199D" w:rsidRDefault="000B1088" w:rsidP="000B108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showingPlcHdr/>
            <w:text/>
          </w:sdtPr>
          <w:sdtEndPr/>
          <w:sdtContent>
            <w:tc>
              <w:tcPr>
                <w:tcW w:w="1138" w:type="dxa"/>
              </w:tcPr>
              <w:p w:rsidR="003C25A4" w:rsidRPr="00D2199D" w:rsidRDefault="003C25A4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336" w:type="dxa"/>
          </w:tcPr>
          <w:p w:rsidR="003C25A4" w:rsidRPr="00D2199D" w:rsidRDefault="000B1088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17" w:type="dxa"/>
          </w:tcPr>
          <w:p w:rsidR="003C25A4" w:rsidRPr="00D2199D" w:rsidRDefault="003C25A4" w:rsidP="00D239A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A10CDA" w:rsidRPr="00D2199D" w:rsidRDefault="00026A0E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2001"/>
        <w:gridCol w:w="2308"/>
        <w:gridCol w:w="1052"/>
        <w:gridCol w:w="1366"/>
        <w:gridCol w:w="1721"/>
        <w:gridCol w:w="1489"/>
      </w:tblGrid>
      <w:tr w:rsidR="00422EAB" w:rsidRPr="00D2199D" w:rsidTr="002130E2">
        <w:trPr>
          <w:tblHeader/>
        </w:trPr>
        <w:tc>
          <w:tcPr>
            <w:tcW w:w="449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001" w:type="dxa"/>
            <w:vAlign w:val="center"/>
          </w:tcPr>
          <w:p w:rsidR="00422EAB" w:rsidRPr="00D2199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2308" w:type="dxa"/>
            <w:vAlign w:val="center"/>
          </w:tcPr>
          <w:p w:rsidR="00422EAB" w:rsidRPr="00026A0E" w:rsidRDefault="00422EAB" w:rsidP="0076634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026A0E" w:rsidRDefault="00422EAB" w:rsidP="0076634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26A0E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26A0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052" w:type="dxa"/>
            <w:vAlign w:val="center"/>
          </w:tcPr>
          <w:p w:rsidR="00422EAB" w:rsidRPr="00026A0E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26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366" w:type="dxa"/>
            <w:vAlign w:val="center"/>
          </w:tcPr>
          <w:p w:rsidR="00422EAB" w:rsidRPr="00026A0E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26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721" w:type="dxa"/>
            <w:vAlign w:val="center"/>
          </w:tcPr>
          <w:p w:rsidR="00422EAB" w:rsidRPr="00026A0E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89" w:type="dxa"/>
            <w:vAlign w:val="center"/>
          </w:tcPr>
          <w:p w:rsidR="00422EAB" w:rsidRPr="00D2199D" w:rsidRDefault="00422EAB" w:rsidP="0076634A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219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22EAB" w:rsidRPr="00D2199D" w:rsidTr="002130E2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01" w:type="dxa"/>
          </w:tcPr>
          <w:p w:rsidR="00422EAB" w:rsidRPr="00D2199D" w:rsidRDefault="00B201D9" w:rsidP="00B201D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แบบฟอร์ม</w:t>
            </w:r>
            <w:r w:rsidR="009D1C5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คำร้อง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ที่กรอกแล้ว</w:t>
            </w:r>
          </w:p>
        </w:tc>
        <w:tc>
          <w:tcPr>
            <w:tcW w:w="2308" w:type="dxa"/>
          </w:tcPr>
          <w:p w:rsidR="00422EAB" w:rsidRPr="00026A0E" w:rsidRDefault="007410C6" w:rsidP="00FA789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  <w:r w:rsidR="00FA789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มหาวิทยาลัย...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052" w:type="dxa"/>
              </w:tcPr>
              <w:p w:rsidR="00422EAB" w:rsidRPr="00026A0E" w:rsidRDefault="009D1C57" w:rsidP="009D1C5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366" w:type="dxa"/>
              </w:tcPr>
              <w:p w:rsidR="00422EAB" w:rsidRPr="00026A0E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6A0E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21" w:type="dxa"/>
              </w:tcPr>
              <w:p w:rsidR="00422EAB" w:rsidRPr="00026A0E" w:rsidRDefault="009D1C57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26A0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48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22EAB" w:rsidRPr="00D2199D" w:rsidTr="002130E2">
        <w:tc>
          <w:tcPr>
            <w:tcW w:w="449" w:type="dxa"/>
            <w:vAlign w:val="center"/>
          </w:tcPr>
          <w:p w:rsidR="00422EAB" w:rsidRPr="00D2199D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19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01" w:type="dxa"/>
          </w:tcPr>
          <w:p w:rsidR="00422EAB" w:rsidRPr="00D2199D" w:rsidRDefault="00B201D9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201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หัวข้อและเค้าโครงวิทยานิพนธ์ของนักศึกษาปริญญาโท/เอก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ที่ต้องการขออนุมัติ</w:t>
            </w:r>
          </w:p>
        </w:tc>
        <w:tc>
          <w:tcPr>
            <w:tcW w:w="2308" w:type="dxa"/>
          </w:tcPr>
          <w:p w:rsidR="00422EAB" w:rsidRPr="00D2199D" w:rsidRDefault="00B201D9" w:rsidP="00FA789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A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คณะ/สถาบันที่นักศึกษาสังกัด</w:t>
            </w:r>
            <w:r w:rsidR="00FA789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มหาวิทยาลัย...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052" w:type="dxa"/>
              </w:tcPr>
              <w:p w:rsidR="00422EAB" w:rsidRPr="00D2199D" w:rsidRDefault="00B201D9" w:rsidP="00B201D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color w:val="808080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366" w:type="dxa"/>
              </w:tcPr>
              <w:p w:rsidR="00422EAB" w:rsidRPr="00D2199D" w:rsidRDefault="00422EAB" w:rsidP="0076634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2199D">
                  <w:rPr>
                    <w:rStyle w:val="a3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721" w:type="dxa"/>
              </w:tcPr>
              <w:p w:rsidR="00422EAB" w:rsidRPr="00D2199D" w:rsidRDefault="00B201D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color w:val="808080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489" w:type="dxa"/>
          </w:tcPr>
          <w:p w:rsidR="00422EAB" w:rsidRPr="00D2199D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789D" w:rsidRDefault="00FA789D" w:rsidP="00FA78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D2199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D2199D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E279FB" w:rsidRPr="00026A0E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</w:sdtPr>
        <w:sdtEndPr/>
        <w:sdtContent>
          <w:r w:rsidRPr="00026A0E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026A0E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26A0E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026A0E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26A0E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lang w:bidi="th-TH"/>
          </w:rPr>
          <w:id w:val="-1160304922"/>
          <w:text/>
        </w:sdtPr>
        <w:sdtEndPr/>
        <w:sdtContent>
          <w:r w:rsidR="00FA789D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 </w:t>
          </w:r>
          <w:r w:rsidR="00FA789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26A0E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FA789D" w:rsidRDefault="002130E2" w:rsidP="002130E2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lang w:bidi="th-TH"/>
          </w:rPr>
          <w:id w:val="186238109"/>
          <w:text/>
        </w:sdtPr>
        <w:sdtEndPr/>
        <w:sdtContent>
          <w:r w:rsidR="00FA789D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 </w:t>
          </w:r>
          <w:r w:rsidR="00FA789D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บาท</w:t>
          </w:r>
        </w:sdtContent>
      </w:sdt>
      <w:r w:rsidR="00FA789D"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2130E2" w:rsidRPr="00D2199D" w:rsidRDefault="002130E2" w:rsidP="002130E2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26A0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5848651"/>
          <w:showingPlcHdr/>
          <w:text/>
        </w:sdtPr>
        <w:sdtEndPr/>
        <w:sdtContent>
          <w:r w:rsidR="00B201D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9A1805" w:rsidRPr="00D2199D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D2199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3240F6" w:rsidRPr="00F112FE" w:rsidRDefault="00887123" w:rsidP="00F112FE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122383714"/>
          <w:text/>
        </w:sdtPr>
        <w:sdtEndPr/>
        <w:sdtContent>
          <w:r w:rsidR="00DF34CA" w:rsidRPr="00DF34C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คณะ/สถาบันที่นักศึกษาสังกัด</w:t>
          </w:r>
          <w:r w:rsidR="00DF34CA" w:rsidRPr="00DF34C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DF34CA" w:rsidRPr="00DF34C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มหาวิทยาลัย..... </w:t>
          </w:r>
          <w:r w:rsidR="00DF34CA" w:rsidRPr="00DF34C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DF34CA" w:rsidRPr="00DF34C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ที่อยู่ เวบไซต์ เบอร์โทรศัพท์ อีเมล์</w:t>
          </w:r>
          <w:r w:rsidR="00DF34C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.....</w:t>
          </w:r>
        </w:sdtContent>
      </w:sdt>
    </w:p>
    <w:p w:rsidR="003240F6" w:rsidRPr="00F112FE" w:rsidRDefault="00887123" w:rsidP="00F112FE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874927994"/>
          <w:text/>
        </w:sdtPr>
        <w:sdtEndPr/>
        <w:sdtContent>
          <w:r w:rsidR="00DF34CA" w:rsidRPr="00DF34C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สำนักทะเบียนและประมวลผล มหาวิทยาลัย</w:t>
          </w:r>
          <w:r w:rsidR="00DF34CA" w:rsidRPr="00DF34C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..... </w:t>
          </w:r>
          <w:r w:rsidR="00DF34CA" w:rsidRPr="00DF34C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ที่อยู่ เวบไซต์ เบอร์โทรศัพท์ อีเมล์</w:t>
          </w:r>
          <w:r w:rsidR="00DF34CA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.....</w:t>
          </w:r>
        </w:sdtContent>
      </w:sdt>
    </w:p>
    <w:p w:rsidR="00216FA4" w:rsidRPr="00026A0E" w:rsidRDefault="00887123" w:rsidP="00216FA4">
      <w:pPr>
        <w:pStyle w:val="a5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623849763"/>
          <w:text/>
        </w:sdtPr>
        <w:sdtEndPr/>
        <w:sdtContent>
          <w:r w:rsidR="00F112FE" w:rsidRPr="00F112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ศูนย์บริการประชาชน สำนักงานปลัดสำนักนายกรัฐมนตรี เลขที่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lang w:bidi="th-TH"/>
            </w:rPr>
            <w:t>1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ถนนพิษณุโลก ดุสิต กทม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10300/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สายด่วน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1111 / www.1111.go.th/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ตู้ ป.ณ.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lang w:bidi="th-TH"/>
            </w:rPr>
            <w:t>1111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เลขที่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lang w:bidi="th-TH"/>
            </w:rPr>
            <w:t>1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ถนนพิษณุโลก ดุสิต กทม </w:t>
          </w:r>
          <w:r w:rsidR="00F112FE" w:rsidRPr="00F112FE">
            <w:rPr>
              <w:rFonts w:ascii="TH SarabunPSK" w:hAnsi="TH SarabunPSK" w:cs="TH SarabunPSK"/>
              <w:sz w:val="32"/>
              <w:szCs w:val="32"/>
              <w:lang w:bidi="th-TH"/>
            </w:rPr>
            <w:t>10300</w:t>
          </w:r>
        </w:sdtContent>
      </w:sdt>
    </w:p>
    <w:p w:rsidR="008D7B9E" w:rsidRPr="00D2199D" w:rsidRDefault="00887123" w:rsidP="00F112FE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985898380"/>
          <w:showingPlcHdr/>
          <w:text/>
        </w:sdtPr>
        <w:sdtEndPr/>
        <w:sdtContent>
          <w:r w:rsidR="00F112F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13BC7" w:rsidRPr="00D2199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>
          <w:r w:rsidR="00B201D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8D7B9E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</w:sdtPr>
        <w:sdtEndPr/>
        <w:sdtContent>
          <w:r w:rsidRPr="00D2199D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D2199D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D2199D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D2199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D2199D">
            <w:rPr>
              <w:rStyle w:val="a3"/>
              <w:color w:val="auto"/>
            </w:rPr>
            <w:t>Click here to enter text.</w:t>
          </w:r>
        </w:sdtContent>
      </w:sdt>
    </w:p>
    <w:p w:rsidR="00D51311" w:rsidRPr="00D2199D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982CD7" w:rsidRPr="00D2199D" w:rsidRDefault="00887123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2012127455"/>
          <w:showingPlcHdr/>
          <w:text/>
        </w:sdtPr>
        <w:sdtEndPr/>
        <w:sdtContent>
          <w:r w:rsidR="00982CD7" w:rsidRPr="00D2199D">
            <w:rPr>
              <w:rStyle w:val="a3"/>
              <w:color w:val="auto"/>
            </w:rPr>
            <w:t>Click here to enter text.</w:t>
          </w:r>
        </w:sdtContent>
      </w:sdt>
    </w:p>
    <w:p w:rsidR="00D51311" w:rsidRPr="00D2199D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D2199D" w:rsidRDefault="005C6B68" w:rsidP="00D51311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(เมื่อกรอกคู่มือแล้ว สามารถกดปุ่ม 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บันทึกข้อมูลคู่มือสำหรับประชาชน</w:t>
      </w:r>
      <w:r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เพื่อบันทึกคู่มือสำหรับประชาชน หรือปุ่ม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“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ขออนุมัติเผยแพร่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”</w:t>
      </w:r>
      <w:r w:rsidR="0002479E" w:rsidRPr="00D219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เพื่อส่งคู่มือไปที่ </w:t>
      </w:r>
      <w:r w:rsidR="0002479E" w:rsidRPr="00D2199D">
        <w:rPr>
          <w:rFonts w:ascii="TH SarabunPSK" w:hAnsi="TH SarabunPSK" w:cs="TH SarabunPSK"/>
          <w:b/>
          <w:bCs/>
          <w:sz w:val="32"/>
          <w:szCs w:val="32"/>
          <w:lang w:bidi="th-TH"/>
        </w:rPr>
        <w:t>Reviewer)</w:t>
      </w:r>
    </w:p>
    <w:p w:rsidR="00EF0DAF" w:rsidRPr="00D2199D" w:rsidRDefault="00EF0DAF" w:rsidP="00EF0DAF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แบบฟอร์มสำหรับการจัดเตรียมข้อมูลคู่มือสำหรับประชาชน </w:t>
      </w:r>
      <w:r w:rsidR="007851BE" w:rsidRPr="00D2199D">
        <w:rPr>
          <w:rFonts w:ascii="TH SarabunPSK" w:hAnsi="TH SarabunPSK" w:cs="TH SarabunPSK"/>
          <w:highlight w:val="yellow"/>
          <w:lang w:bidi="th-TH"/>
        </w:rPr>
        <w:t>V.2</w:t>
      </w:r>
      <w:r w:rsidR="003F4A0D" w:rsidRPr="00D2199D">
        <w:rPr>
          <w:rFonts w:ascii="TH SarabunPSK" w:hAnsi="TH SarabunPSK" w:cs="TH SarabunPSK" w:hint="cs"/>
          <w:highlight w:val="yellow"/>
          <w:cs/>
          <w:lang w:bidi="th-TH"/>
        </w:rPr>
        <w:t>.</w:t>
      </w:r>
      <w:r w:rsidR="003F4A0D" w:rsidRPr="00D2199D">
        <w:rPr>
          <w:rFonts w:ascii="TH SarabunPSK" w:hAnsi="TH SarabunPSK" w:cs="TH SarabunPSK"/>
          <w:highlight w:val="yellow"/>
          <w:lang w:bidi="th-TH"/>
        </w:rPr>
        <w:t>4</w:t>
      </w:r>
    </w:p>
    <w:p w:rsidR="003F4A0D" w:rsidRPr="00D2199D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  <w:r w:rsidRPr="00D2199D">
        <w:rPr>
          <w:rFonts w:ascii="TH SarabunPSK" w:hAnsi="TH SarabunPSK" w:cs="TH SarabunPSK" w:hint="cs"/>
          <w:cs/>
          <w:lang w:bidi="th-TH"/>
        </w:rPr>
        <w:t xml:space="preserve">ปรับปรุงเมื่อวันที่ </w:t>
      </w:r>
      <w:r w:rsidR="00D5060E" w:rsidRPr="00D2199D">
        <w:rPr>
          <w:rFonts w:ascii="TH SarabunPSK" w:hAnsi="TH SarabunPSK" w:cs="TH SarabunPSK"/>
          <w:lang w:bidi="th-TH"/>
        </w:rPr>
        <w:t>23</w:t>
      </w:r>
      <w:r w:rsidR="00D5060E" w:rsidRPr="00D2199D">
        <w:rPr>
          <w:rFonts w:ascii="TH SarabunPSK" w:hAnsi="TH SarabunPSK" w:cs="TH SarabunPSK" w:hint="cs"/>
          <w:cs/>
          <w:lang w:bidi="th-TH"/>
        </w:rPr>
        <w:t xml:space="preserve"> เมษายน</w:t>
      </w:r>
      <w:r w:rsidRPr="00D2199D">
        <w:rPr>
          <w:rFonts w:ascii="TH SarabunPSK" w:hAnsi="TH SarabunPSK" w:cs="TH SarabunPSK"/>
          <w:lang w:bidi="th-TH"/>
        </w:rPr>
        <w:t xml:space="preserve"> 2558</w:t>
      </w:r>
    </w:p>
    <w:sectPr w:rsidR="003F4A0D" w:rsidRPr="00D2199D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58BF"/>
    <w:multiLevelType w:val="hybridMultilevel"/>
    <w:tmpl w:val="506CA6D2"/>
    <w:lvl w:ilvl="0" w:tplc="9F5E6F9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3CE8"/>
    <w:rsid w:val="00020DBF"/>
    <w:rsid w:val="0002479E"/>
    <w:rsid w:val="00026A0E"/>
    <w:rsid w:val="00041DB7"/>
    <w:rsid w:val="00043378"/>
    <w:rsid w:val="00067A20"/>
    <w:rsid w:val="00070A79"/>
    <w:rsid w:val="00075E4A"/>
    <w:rsid w:val="000B1088"/>
    <w:rsid w:val="000C466B"/>
    <w:rsid w:val="00110F0C"/>
    <w:rsid w:val="001158BC"/>
    <w:rsid w:val="00132E1B"/>
    <w:rsid w:val="00164004"/>
    <w:rsid w:val="0017533B"/>
    <w:rsid w:val="0018441F"/>
    <w:rsid w:val="0019582A"/>
    <w:rsid w:val="001B1C8D"/>
    <w:rsid w:val="001D19CF"/>
    <w:rsid w:val="001E05C0"/>
    <w:rsid w:val="00210AAF"/>
    <w:rsid w:val="002130E2"/>
    <w:rsid w:val="002138DE"/>
    <w:rsid w:val="00216FA4"/>
    <w:rsid w:val="00220AC1"/>
    <w:rsid w:val="002440E7"/>
    <w:rsid w:val="00250CEC"/>
    <w:rsid w:val="00252DD8"/>
    <w:rsid w:val="00261D40"/>
    <w:rsid w:val="00263F10"/>
    <w:rsid w:val="00290776"/>
    <w:rsid w:val="00291120"/>
    <w:rsid w:val="002B2D62"/>
    <w:rsid w:val="003240F6"/>
    <w:rsid w:val="00352D56"/>
    <w:rsid w:val="00353030"/>
    <w:rsid w:val="00357299"/>
    <w:rsid w:val="003A5C17"/>
    <w:rsid w:val="003C25A4"/>
    <w:rsid w:val="003F489A"/>
    <w:rsid w:val="003F4A0D"/>
    <w:rsid w:val="00403D28"/>
    <w:rsid w:val="00422EAB"/>
    <w:rsid w:val="0043314F"/>
    <w:rsid w:val="00444BFB"/>
    <w:rsid w:val="00455A96"/>
    <w:rsid w:val="004C0C85"/>
    <w:rsid w:val="004D2E7B"/>
    <w:rsid w:val="004E30D6"/>
    <w:rsid w:val="0050561E"/>
    <w:rsid w:val="00537A46"/>
    <w:rsid w:val="00593E8D"/>
    <w:rsid w:val="005A140F"/>
    <w:rsid w:val="005C067C"/>
    <w:rsid w:val="005C6B68"/>
    <w:rsid w:val="00625D2D"/>
    <w:rsid w:val="0063510C"/>
    <w:rsid w:val="006420B4"/>
    <w:rsid w:val="0065175D"/>
    <w:rsid w:val="00683888"/>
    <w:rsid w:val="0069036F"/>
    <w:rsid w:val="006B37B7"/>
    <w:rsid w:val="006C07C4"/>
    <w:rsid w:val="006C228F"/>
    <w:rsid w:val="006C6C22"/>
    <w:rsid w:val="00704E19"/>
    <w:rsid w:val="00707AED"/>
    <w:rsid w:val="00712638"/>
    <w:rsid w:val="00721F86"/>
    <w:rsid w:val="007410C6"/>
    <w:rsid w:val="00760D0B"/>
    <w:rsid w:val="00761FD0"/>
    <w:rsid w:val="0076634A"/>
    <w:rsid w:val="00771FD1"/>
    <w:rsid w:val="00781575"/>
    <w:rsid w:val="007851BE"/>
    <w:rsid w:val="00790214"/>
    <w:rsid w:val="00793306"/>
    <w:rsid w:val="007A0DE5"/>
    <w:rsid w:val="007E1E74"/>
    <w:rsid w:val="00801169"/>
    <w:rsid w:val="00847CB1"/>
    <w:rsid w:val="0085230C"/>
    <w:rsid w:val="00862FC5"/>
    <w:rsid w:val="00887123"/>
    <w:rsid w:val="008A3CB7"/>
    <w:rsid w:val="008A4893"/>
    <w:rsid w:val="008B3521"/>
    <w:rsid w:val="008D7B9E"/>
    <w:rsid w:val="00914267"/>
    <w:rsid w:val="00934C64"/>
    <w:rsid w:val="00951FC6"/>
    <w:rsid w:val="00982CD7"/>
    <w:rsid w:val="00983E7C"/>
    <w:rsid w:val="0098687F"/>
    <w:rsid w:val="009A11E7"/>
    <w:rsid w:val="009A1805"/>
    <w:rsid w:val="009B06C0"/>
    <w:rsid w:val="009B11B8"/>
    <w:rsid w:val="009D1C57"/>
    <w:rsid w:val="009D7ECA"/>
    <w:rsid w:val="00A05B9B"/>
    <w:rsid w:val="00A10CDA"/>
    <w:rsid w:val="00A47E94"/>
    <w:rsid w:val="00AA7734"/>
    <w:rsid w:val="00AB0396"/>
    <w:rsid w:val="00AF4A06"/>
    <w:rsid w:val="00B079D6"/>
    <w:rsid w:val="00B201D9"/>
    <w:rsid w:val="00B95782"/>
    <w:rsid w:val="00BC5DA7"/>
    <w:rsid w:val="00BF6CA4"/>
    <w:rsid w:val="00C21238"/>
    <w:rsid w:val="00C26ED0"/>
    <w:rsid w:val="00C3045F"/>
    <w:rsid w:val="00C77AEA"/>
    <w:rsid w:val="00C80122"/>
    <w:rsid w:val="00C85F46"/>
    <w:rsid w:val="00CA51BD"/>
    <w:rsid w:val="00CD2BA7"/>
    <w:rsid w:val="00CD3DDC"/>
    <w:rsid w:val="00CE4A67"/>
    <w:rsid w:val="00CE687B"/>
    <w:rsid w:val="00CF27C9"/>
    <w:rsid w:val="00D1127F"/>
    <w:rsid w:val="00D13F2E"/>
    <w:rsid w:val="00D2199D"/>
    <w:rsid w:val="00D239AD"/>
    <w:rsid w:val="00D2626C"/>
    <w:rsid w:val="00D3016A"/>
    <w:rsid w:val="00D317AD"/>
    <w:rsid w:val="00D5060E"/>
    <w:rsid w:val="00D51311"/>
    <w:rsid w:val="00D9758B"/>
    <w:rsid w:val="00DB6707"/>
    <w:rsid w:val="00DC154B"/>
    <w:rsid w:val="00DF34CA"/>
    <w:rsid w:val="00E01AA0"/>
    <w:rsid w:val="00E0623E"/>
    <w:rsid w:val="00E06DC1"/>
    <w:rsid w:val="00E279FB"/>
    <w:rsid w:val="00E33AD5"/>
    <w:rsid w:val="00E36044"/>
    <w:rsid w:val="00E41F2D"/>
    <w:rsid w:val="00E56012"/>
    <w:rsid w:val="00E668EE"/>
    <w:rsid w:val="00E66F72"/>
    <w:rsid w:val="00E97AE3"/>
    <w:rsid w:val="00EB5853"/>
    <w:rsid w:val="00EF0DAF"/>
    <w:rsid w:val="00F028A3"/>
    <w:rsid w:val="00F112FE"/>
    <w:rsid w:val="00F8122B"/>
    <w:rsid w:val="00FA789D"/>
    <w:rsid w:val="00FE5795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1B1C8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1B1C8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a">
    <w:name w:val="Hyperlink"/>
    <w:basedOn w:val="a0"/>
    <w:uiPriority w:val="99"/>
    <w:semiHidden/>
    <w:unhideWhenUsed/>
    <w:rsid w:val="00132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7"/>
    <w:uiPriority w:val="99"/>
    <w:semiHidden/>
    <w:rsid w:val="001B1C8D"/>
    <w:rPr>
      <w:sz w:val="20"/>
      <w:szCs w:val="20"/>
    </w:rPr>
  </w:style>
  <w:style w:type="paragraph" w:styleId="a8">
    <w:name w:val="annotation subject"/>
    <w:basedOn w:val="a7"/>
    <w:next w:val="a7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a8"/>
    <w:uiPriority w:val="99"/>
    <w:semiHidden/>
    <w:rsid w:val="001B1C8D"/>
    <w:rPr>
      <w:b/>
      <w:bCs/>
      <w:sz w:val="20"/>
      <w:szCs w:val="20"/>
    </w:rPr>
  </w:style>
  <w:style w:type="paragraph" w:styleId="a9">
    <w:name w:val="Balloon Text"/>
    <w:basedOn w:val="a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9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a">
    <w:name w:val="Hyperlink"/>
    <w:basedOn w:val="a0"/>
    <w:uiPriority w:val="99"/>
    <w:semiHidden/>
    <w:unhideWhenUsed/>
    <w:rsid w:val="0013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4.115.32.165/Master/Law" TargetMode="External"/><Relationship Id="rId3" Type="http://schemas.openxmlformats.org/officeDocument/2006/relationships/styles" Target="styles.xml"/><Relationship Id="rId7" Type="http://schemas.openxmlformats.org/officeDocument/2006/relationships/hyperlink" Target="http://164.115.32.165/Master/L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64.115.32.165/BackOffice/Procedure/Cre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AB1B-3488-4227-9AE8-68366570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Registrar Office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Microsoft Windows</cp:lastModifiedBy>
  <cp:revision>2</cp:revision>
  <cp:lastPrinted>2015-07-21T09:34:00Z</cp:lastPrinted>
  <dcterms:created xsi:type="dcterms:W3CDTF">2015-07-21T09:34:00Z</dcterms:created>
  <dcterms:modified xsi:type="dcterms:W3CDTF">2015-07-21T09:34:00Z</dcterms:modified>
</cp:coreProperties>
</file>