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8D" w:rsidRPr="00050551" w:rsidRDefault="00D239AD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05055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คู่มือสำหรับประชาชน</w:t>
      </w:r>
      <w:r w:rsidR="001B1C8D" w:rsidRPr="0005055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r w:rsidR="00754AAB" w:rsidRPr="0005055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การขอเทียบ โอน เปลี่ยนแปลง รายวิชา สาขา แผนการศึกษา หลักสูตร สังกัด คณะ</w:t>
      </w:r>
    </w:p>
    <w:p w:rsidR="00D239AD" w:rsidRPr="00050551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50551">
        <w:rPr>
          <w:rFonts w:ascii="TH SarabunPSK" w:hAnsi="TH SarabunPSK" w:cs="TH SarabunPSK"/>
          <w:sz w:val="32"/>
          <w:szCs w:val="32"/>
          <w:cs/>
          <w:lang w:bidi="th-TH"/>
        </w:rPr>
        <w:t>หน่วยงาน</w:t>
      </w:r>
      <w:r w:rsidR="002B2D62" w:rsidRPr="00050551">
        <w:rPr>
          <w:rFonts w:ascii="TH SarabunPSK" w:hAnsi="TH SarabunPSK" w:cs="TH SarabunPSK"/>
          <w:sz w:val="32"/>
          <w:szCs w:val="32"/>
          <w:cs/>
          <w:lang w:bidi="th-TH"/>
        </w:rPr>
        <w:t>ที่รับผิดชอบ</w:t>
      </w:r>
      <w:r w:rsidRPr="00050551">
        <w:rPr>
          <w:rFonts w:ascii="TH SarabunPSK" w:hAnsi="TH SarabunPSK" w:cs="TH SarabunPSK"/>
          <w:sz w:val="32"/>
          <w:szCs w:val="32"/>
          <w:lang w:bidi="th-TH"/>
        </w:rPr>
        <w:t>:</w:t>
      </w:r>
      <w:r w:rsidR="00222347" w:rsidRPr="00050551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คณะ/สถาบันที่นักศึกษาสังกัด มหาวิทยาลัยธรรมศาสตร์</w:t>
      </w:r>
    </w:p>
    <w:p w:rsidR="00D239AD" w:rsidRPr="00050551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50551">
        <w:rPr>
          <w:rFonts w:ascii="TH SarabunPSK" w:hAnsi="TH SarabunPSK" w:cs="TH SarabunPSK"/>
          <w:sz w:val="32"/>
          <w:szCs w:val="32"/>
          <w:cs/>
          <w:lang w:bidi="th-TH"/>
        </w:rPr>
        <w:t>กระทรวง</w:t>
      </w:r>
      <w:r w:rsidRPr="00050551">
        <w:rPr>
          <w:rFonts w:ascii="TH SarabunPSK" w:hAnsi="TH SarabunPSK" w:cs="TH SarabunPSK"/>
          <w:sz w:val="32"/>
          <w:szCs w:val="32"/>
          <w:lang w:bidi="th-TH"/>
        </w:rPr>
        <w:t>:</w:t>
      </w:r>
      <w:r w:rsidR="00754AAB" w:rsidRPr="0005055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สำนักงานคณะกรรมการการอุดมศึกษา </w:t>
      </w:r>
      <w:r w:rsidR="00222347" w:rsidRPr="00050551">
        <w:rPr>
          <w:rFonts w:ascii="TH SarabunPSK" w:hAnsi="TH SarabunPSK" w:cs="TH SarabunPSK"/>
          <w:sz w:val="32"/>
          <w:szCs w:val="32"/>
          <w:cs/>
          <w:lang w:bidi="th-TH"/>
        </w:rPr>
        <w:t>กระทรวงศึกษาธิการ</w:t>
      </w:r>
    </w:p>
    <w:p w:rsidR="003F4A0D" w:rsidRPr="00050551" w:rsidRDefault="00A2445A" w:rsidP="00D239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8890" r="12065" b="1016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" strokeweight="1pt">
                <v:stroke joinstyle="miter"/>
                <o:lock v:ext="edit" shapetype="f"/>
              </v:line>
            </w:pict>
          </mc:Fallback>
        </mc:AlternateContent>
      </w:r>
    </w:p>
    <w:p w:rsidR="00D239AD" w:rsidRPr="00050551" w:rsidRDefault="003F4A0D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05055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ส่วนของการสร้างกระบวนงาน</w:t>
      </w:r>
    </w:p>
    <w:p w:rsidR="002B2D62" w:rsidRPr="00050551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5055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ชื่อกระบวนงาน</w:t>
      </w:r>
      <w:r w:rsidRPr="00050551">
        <w:rPr>
          <w:rFonts w:ascii="TH SarabunPSK" w:hAnsi="TH SarabunPSK" w:cs="TH SarabunPSK"/>
          <w:sz w:val="32"/>
          <w:szCs w:val="32"/>
          <w:lang w:bidi="th-TH"/>
        </w:rPr>
        <w:t>:</w:t>
      </w:r>
      <w:r w:rsidR="00BD50BD" w:rsidRPr="00050551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754AAB" w:rsidRPr="00050551">
        <w:rPr>
          <w:rFonts w:ascii="TH SarabunPSK" w:hAnsi="TH SarabunPSK" w:cs="TH SarabunPSK"/>
          <w:sz w:val="32"/>
          <w:szCs w:val="32"/>
          <w:cs/>
          <w:lang w:bidi="th-TH"/>
        </w:rPr>
        <w:t>การขอเทียบ โอน เปลี่ยนแปลง รายวิชา สาขา แผนการศึกษา หลักสูตร สังกัด คณะ</w:t>
      </w:r>
    </w:p>
    <w:p w:rsidR="00132E1B" w:rsidRPr="00050551" w:rsidRDefault="00132E1B" w:rsidP="00132E1B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5055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หน่วยงานที่รับผิดชอบ</w:t>
      </w:r>
      <w:r w:rsidRPr="00050551">
        <w:rPr>
          <w:rFonts w:ascii="TH SarabunPSK" w:hAnsi="TH SarabunPSK" w:cs="TH SarabunPSK"/>
          <w:sz w:val="32"/>
          <w:szCs w:val="32"/>
          <w:lang w:bidi="th-TH"/>
        </w:rPr>
        <w:t>:</w:t>
      </w:r>
      <w:r w:rsidR="00BD50BD" w:rsidRPr="00050551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754AAB" w:rsidRPr="00050551">
        <w:rPr>
          <w:rFonts w:ascii="TH SarabunPSK" w:hAnsi="TH SarabunPSK" w:cs="TH SarabunPSK"/>
          <w:sz w:val="32"/>
          <w:szCs w:val="32"/>
          <w:cs/>
          <w:lang w:bidi="th-TH"/>
        </w:rPr>
        <w:t>สำนักงานคณะกรรมการการอุดมศึกษา กระทรวงศึกษาธิการ</w:t>
      </w:r>
      <w:r w:rsidR="009A638F" w:rsidRPr="0005055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132E1B" w:rsidRPr="00050551" w:rsidRDefault="00132E1B" w:rsidP="00132E1B">
      <w:pPr>
        <w:pStyle w:val="a5"/>
        <w:spacing w:after="0" w:line="240" w:lineRule="auto"/>
        <w:ind w:left="2268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50551">
        <w:rPr>
          <w:rFonts w:ascii="TH SarabunPSK" w:hAnsi="TH SarabunPSK" w:cs="TH SarabunPSK"/>
          <w:sz w:val="32"/>
          <w:szCs w:val="32"/>
          <w:lang w:bidi="th-TH"/>
        </w:rPr>
        <w:t>:</w:t>
      </w:r>
      <w:r w:rsidR="00222347" w:rsidRPr="00050551">
        <w:rPr>
          <w:rFonts w:ascii="TH SarabunPSK" w:hAnsi="TH SarabunPSK" w:cs="TH SarabunPSK"/>
          <w:sz w:val="32"/>
          <w:szCs w:val="32"/>
          <w:cs/>
          <w:lang w:bidi="th-TH"/>
        </w:rPr>
        <w:t>คณะ/สถาบันที่นักศึกษาสังกัด มหาวิทยาลัยธรรมศาสตร์</w:t>
      </w:r>
      <w:r w:rsidR="009A638F" w:rsidRPr="0005055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132E1B" w:rsidRPr="00050551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5055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ประเภทของงานบริการ</w:t>
      </w:r>
      <w:r w:rsidRPr="0005055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BD50BD" w:rsidRPr="00050551">
        <w:rPr>
          <w:rFonts w:ascii="TH SarabunPSK" w:hAnsi="TH SarabunPSK" w:cs="TH SarabunPSK"/>
          <w:sz w:val="32"/>
          <w:szCs w:val="32"/>
          <w:cs/>
          <w:lang w:bidi="th-TH"/>
        </w:rPr>
        <w:t>กระบวนงานบริการที่เบ็ดเสร็จในหน่วยงานเดียว</w:t>
      </w:r>
    </w:p>
    <w:p w:rsidR="00132E1B" w:rsidRPr="00050551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5055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หมวดหมู่ของงานบริการ</w:t>
      </w:r>
      <w:r w:rsidRPr="0005055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222347" w:rsidRPr="00050551">
        <w:rPr>
          <w:rFonts w:ascii="TH SarabunPSK" w:hAnsi="TH SarabunPSK" w:cs="TH SarabunPSK"/>
          <w:sz w:val="32"/>
          <w:szCs w:val="32"/>
          <w:cs/>
          <w:lang w:bidi="th-TH"/>
        </w:rPr>
        <w:t>การอนุมัติ</w:t>
      </w:r>
    </w:p>
    <w:p w:rsidR="00C77AEA" w:rsidRPr="00050551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05055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D67D08" w:rsidRPr="0005055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222347" w:rsidRPr="00050551">
        <w:rPr>
          <w:rFonts w:ascii="TH SarabunPSK" w:hAnsi="TH SarabunPSK" w:cs="TH SarabunPSK"/>
          <w:sz w:val="32"/>
          <w:szCs w:val="32"/>
          <w:cs/>
          <w:lang w:bidi="th-TH"/>
        </w:rPr>
        <w:t>ข้อบังคับมหาวิทยาลัยธรรมศาสตร์ว่าด้วยการศึกษา                    ชั้นปริญญาตรี พ.ศ. 2540</w:t>
      </w:r>
      <w:r w:rsidR="00047786" w:rsidRPr="0005055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47786" w:rsidRPr="00050551">
        <w:rPr>
          <w:rFonts w:ascii="TH SarabunPSK" w:hAnsi="TH SarabunPSK" w:cs="TH SarabunPSK"/>
          <w:sz w:val="32"/>
          <w:szCs w:val="32"/>
          <w:lang w:bidi="th-TH"/>
        </w:rPr>
        <w:t>(</w:t>
      </w:r>
      <w:r w:rsidR="00047786" w:rsidRPr="00050551">
        <w:rPr>
          <w:rFonts w:ascii="TH SarabunPSK" w:hAnsi="TH SarabunPSK" w:cs="TH SarabunPSK" w:hint="cs"/>
          <w:sz w:val="32"/>
          <w:szCs w:val="32"/>
          <w:cs/>
          <w:lang w:bidi="th-TH"/>
        </w:rPr>
        <w:t>พร้อมฉบับแก้ไขเพิ่มเติม</w:t>
      </w:r>
      <w:r w:rsidR="00047786" w:rsidRPr="00050551">
        <w:rPr>
          <w:rFonts w:ascii="TH SarabunPSK" w:hAnsi="TH SarabunPSK" w:cs="TH SarabunPSK"/>
          <w:sz w:val="32"/>
          <w:szCs w:val="32"/>
          <w:lang w:bidi="th-TH"/>
        </w:rPr>
        <w:t>)</w:t>
      </w:r>
      <w:r w:rsidR="00047786" w:rsidRPr="0005055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ข้อ </w:t>
      </w:r>
      <w:r w:rsidR="00047786" w:rsidRPr="00050551">
        <w:rPr>
          <w:rFonts w:ascii="TH SarabunPSK" w:hAnsi="TH SarabunPSK" w:cs="TH SarabunPSK"/>
          <w:sz w:val="32"/>
          <w:szCs w:val="32"/>
          <w:lang w:bidi="th-TH"/>
        </w:rPr>
        <w:t>15</w:t>
      </w:r>
      <w:r w:rsidR="00047786" w:rsidRPr="0005055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132E1B" w:rsidRPr="00050551" w:rsidRDefault="00075E4A" w:rsidP="00132E1B">
      <w:pPr>
        <w:pStyle w:val="a5"/>
        <w:tabs>
          <w:tab w:val="left" w:pos="360"/>
        </w:tabs>
        <w:spacing w:after="0" w:line="240" w:lineRule="auto"/>
        <w:ind w:left="360"/>
        <w:rPr>
          <w:rStyle w:val="text-danger"/>
          <w:rFonts w:ascii="TH SarabunPSK" w:hAnsi="TH SarabunPSK" w:cs="TH SarabunPSK"/>
          <w:sz w:val="24"/>
          <w:szCs w:val="24"/>
          <w:shd w:val="clear" w:color="auto" w:fill="FFFFFF"/>
          <w:lang w:bidi="th-TH"/>
        </w:rPr>
      </w:pPr>
      <w:r w:rsidRPr="00050551">
        <w:rPr>
          <w:rStyle w:val="text-danger"/>
          <w:rFonts w:ascii="TH SarabunPSK" w:hAnsi="TH SarabunPSK" w:cs="TH SarabunPSK"/>
          <w:sz w:val="24"/>
          <w:szCs w:val="24"/>
          <w:shd w:val="clear" w:color="auto" w:fill="FFFFFF"/>
          <w:cs/>
          <w:lang w:bidi="th-TH"/>
        </w:rPr>
        <w:tab/>
      </w:r>
      <w:r w:rsidR="00132E1B" w:rsidRPr="00050551">
        <w:rPr>
          <w:rStyle w:val="text-danger"/>
          <w:rFonts w:ascii="TH SarabunPSK" w:hAnsi="TH SarabunPSK" w:cs="TH SarabunPSK"/>
          <w:spacing w:val="-10"/>
          <w:sz w:val="24"/>
          <w:szCs w:val="24"/>
          <w:shd w:val="clear" w:color="auto" w:fill="FFFFFF"/>
          <w:cs/>
          <w:lang w:bidi="th-TH"/>
        </w:rPr>
        <w:t xml:space="preserve">(ในระบบ หากไม่พบกฎหมายที่เกี่ยวข้องให้คลิ๊กที่ </w:t>
      </w:r>
      <w:hyperlink r:id="rId7" w:tgtFrame="_blank" w:history="1">
        <w:r w:rsidR="00132E1B" w:rsidRPr="00050551">
          <w:rPr>
            <w:rStyle w:val="ad"/>
            <w:rFonts w:ascii="TH SarabunPSK" w:hAnsi="TH SarabunPSK" w:cs="TH SarabunPSK"/>
            <w:color w:val="auto"/>
            <w:spacing w:val="-10"/>
            <w:sz w:val="24"/>
            <w:szCs w:val="24"/>
            <w:cs/>
            <w:lang w:bidi="th-TH"/>
          </w:rPr>
          <w:t>กรุณาสร้างกฎหมายที่เกี่ยวข้อง</w:t>
        </w:r>
        <w:r w:rsidR="00132E1B" w:rsidRPr="00050551">
          <w:rPr>
            <w:rStyle w:val="apple-converted-space"/>
            <w:rFonts w:ascii="TH SarabunPSK" w:hAnsi="TH SarabunPSK" w:cs="TH SarabunPSK"/>
            <w:spacing w:val="-10"/>
            <w:sz w:val="24"/>
            <w:szCs w:val="24"/>
            <w:u w:val="single"/>
          </w:rPr>
          <w:t> </w:t>
        </w:r>
      </w:hyperlink>
      <w:r w:rsidR="00132E1B" w:rsidRPr="00050551">
        <w:rPr>
          <w:rStyle w:val="text-danger"/>
          <w:rFonts w:ascii="TH SarabunPSK" w:hAnsi="TH SarabunPSK" w:cs="TH SarabunPSK"/>
          <w:spacing w:val="-10"/>
          <w:sz w:val="24"/>
          <w:szCs w:val="24"/>
          <w:shd w:val="clear" w:color="auto" w:fill="FFFFFF"/>
          <w:lang w:bidi="th-TH"/>
        </w:rPr>
        <w:t>-&gt;</w:t>
      </w:r>
      <w:r w:rsidR="00132E1B" w:rsidRPr="00050551">
        <w:rPr>
          <w:rStyle w:val="text-danger"/>
          <w:rFonts w:ascii="TH SarabunPSK" w:hAnsi="TH SarabunPSK" w:cs="TH SarabunPSK"/>
          <w:spacing w:val="-10"/>
          <w:sz w:val="24"/>
          <w:szCs w:val="24"/>
          <w:shd w:val="clear" w:color="auto" w:fill="FFFFFF"/>
          <w:cs/>
          <w:lang w:bidi="th-TH"/>
        </w:rPr>
        <w:t xml:space="preserve"> หากไม่พบกฎหมายที่เกี่ยวข้อง</w:t>
      </w:r>
      <w:r w:rsidR="00132E1B" w:rsidRPr="00050551">
        <w:rPr>
          <w:rStyle w:val="apple-converted-space"/>
          <w:rFonts w:ascii="TH SarabunPSK" w:hAnsi="TH SarabunPSK" w:cs="TH SarabunPSK"/>
          <w:spacing w:val="-10"/>
          <w:sz w:val="24"/>
          <w:szCs w:val="24"/>
          <w:shd w:val="clear" w:color="auto" w:fill="FFFFFF"/>
        </w:rPr>
        <w:t> </w:t>
      </w:r>
      <w:hyperlink r:id="rId8" w:tgtFrame="_blank" w:history="1">
        <w:r w:rsidR="00132E1B" w:rsidRPr="00050551">
          <w:rPr>
            <w:rStyle w:val="ad"/>
            <w:rFonts w:ascii="TH SarabunPSK" w:hAnsi="TH SarabunPSK" w:cs="TH SarabunPSK"/>
            <w:color w:val="auto"/>
            <w:spacing w:val="-10"/>
            <w:sz w:val="24"/>
            <w:szCs w:val="24"/>
            <w:cs/>
            <w:lang w:bidi="th-TH"/>
          </w:rPr>
          <w:t>กรุณาสร้างกฎหมายที่เกี่ยวข้อง</w:t>
        </w:r>
        <w:r w:rsidR="00132E1B" w:rsidRPr="00050551">
          <w:rPr>
            <w:rStyle w:val="apple-converted-space"/>
            <w:rFonts w:ascii="TH SarabunPSK" w:hAnsi="TH SarabunPSK" w:cs="TH SarabunPSK"/>
            <w:spacing w:val="-10"/>
            <w:sz w:val="24"/>
            <w:szCs w:val="24"/>
            <w:u w:val="single"/>
          </w:rPr>
          <w:t> </w:t>
        </w:r>
      </w:hyperlink>
      <w:r w:rsidR="00132E1B" w:rsidRPr="00050551">
        <w:rPr>
          <w:rFonts w:ascii="TH SarabunPSK" w:hAnsi="TH SarabunPSK" w:cs="TH SarabunPSK"/>
          <w:sz w:val="24"/>
          <w:szCs w:val="24"/>
          <w:shd w:val="clear" w:color="auto" w:fill="FFFFFF"/>
        </w:rPr>
        <w:t>|</w:t>
      </w:r>
      <w:r w:rsidR="00132E1B" w:rsidRPr="00050551">
        <w:rPr>
          <w:rStyle w:val="apple-converted-space"/>
          <w:rFonts w:ascii="TH SarabunPSK" w:hAnsi="TH SarabunPSK" w:cs="TH SarabunPSK"/>
          <w:sz w:val="24"/>
          <w:szCs w:val="24"/>
          <w:shd w:val="clear" w:color="auto" w:fill="FFFFFF"/>
        </w:rPr>
        <w:t> </w:t>
      </w:r>
      <w:hyperlink r:id="rId9" w:history="1">
        <w:r w:rsidR="00132E1B" w:rsidRPr="00050551">
          <w:rPr>
            <w:rStyle w:val="ad"/>
            <w:rFonts w:ascii="TH SarabunPSK" w:hAnsi="TH SarabunPSK" w:cs="TH SarabunPSK"/>
            <w:color w:val="auto"/>
            <w:sz w:val="24"/>
            <w:szCs w:val="24"/>
            <w:shd w:val="clear" w:color="auto" w:fill="FFFFFF"/>
            <w:cs/>
            <w:lang w:bidi="th-TH"/>
          </w:rPr>
          <w:t>ปรับปรุงข้อมูล</w:t>
        </w:r>
      </w:hyperlink>
      <w:r w:rsidR="00132E1B" w:rsidRPr="00050551">
        <w:rPr>
          <w:rStyle w:val="text-danger"/>
          <w:rFonts w:ascii="TH SarabunPSK" w:hAnsi="TH SarabunPSK" w:cs="TH SarabunPSK"/>
          <w:sz w:val="24"/>
          <w:szCs w:val="24"/>
          <w:shd w:val="clear" w:color="auto" w:fill="FFFFFF"/>
          <w:lang w:bidi="th-TH"/>
        </w:rPr>
        <w:t>)</w:t>
      </w:r>
    </w:p>
    <w:p w:rsidR="00132E1B" w:rsidRPr="00050551" w:rsidRDefault="00132E1B" w:rsidP="00132E1B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24"/>
          <w:szCs w:val="24"/>
          <w:lang w:bidi="th-TH"/>
        </w:rPr>
      </w:pPr>
    </w:p>
    <w:p w:rsidR="003F4A0D" w:rsidRPr="00050551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5055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ระดับผลกระทบ</w:t>
      </w:r>
      <w:r w:rsidRPr="0005055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5055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50551">
        <w:rPr>
          <w:rFonts w:ascii="TH SarabunPSK" w:eastAsia="MS Gothic" w:hAnsi="TH SarabunPSK" w:cs="Segoe UI Symbol"/>
          <w:cs/>
          <w:lang w:bidi="th-TH"/>
        </w:rPr>
        <w:t>☐</w:t>
      </w:r>
      <w:r w:rsidRPr="00050551">
        <w:rPr>
          <w:rFonts w:ascii="TH SarabunPSK" w:hAnsi="TH SarabunPSK" w:cs="TH SarabunPSK"/>
          <w:sz w:val="32"/>
          <w:szCs w:val="32"/>
          <w:cs/>
          <w:lang w:bidi="th-TH"/>
        </w:rPr>
        <w:t xml:space="preserve"> บริการที่มีความสำคัญด้านเศรษฐกิจ/สังคม</w:t>
      </w:r>
      <w:r w:rsidRPr="0005055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D9758B" w:rsidRPr="00050551">
        <w:rPr>
          <w:rFonts w:ascii="TH SarabunPSK" w:eastAsia="MS Gothic" w:hAnsi="TH SarabunPSK" w:cs="Segoe UI Symbol"/>
          <w:cs/>
          <w:lang w:bidi="th-TH"/>
        </w:rPr>
        <w:t>☒</w:t>
      </w:r>
      <w:r w:rsidRPr="00050551">
        <w:rPr>
          <w:rFonts w:ascii="TH SarabunPSK" w:hAnsi="TH SarabunPSK" w:cs="TH SarabunPSK"/>
          <w:sz w:val="32"/>
          <w:szCs w:val="32"/>
          <w:cs/>
          <w:lang w:bidi="th-TH"/>
        </w:rPr>
        <w:t xml:space="preserve"> บริการทั่วไป</w:t>
      </w:r>
    </w:p>
    <w:p w:rsidR="003F4A0D" w:rsidRPr="00050551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5055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Pr="0005055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1C2BAE" w:rsidRPr="00050551">
        <w:rPr>
          <w:rFonts w:ascii="TH SarabunPSK" w:eastAsia="MS Gothic" w:hAnsi="TH SarabunPSK" w:cs="Segoe UI Symbol"/>
          <w:cs/>
          <w:lang w:bidi="th-TH"/>
        </w:rPr>
        <w:t>☐</w:t>
      </w:r>
      <w:r w:rsidR="001C2BAE" w:rsidRPr="00050551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</w:t>
      </w:r>
      <w:r w:rsidR="001C2BAE" w:rsidRPr="0005055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BD50BD" w:rsidRPr="00050551">
        <w:rPr>
          <w:rFonts w:ascii="TH SarabunPSK" w:eastAsia="MS Gothic" w:hAnsi="TH SarabunPSK" w:cs="Segoe UI Symbol"/>
          <w:cs/>
          <w:lang w:bidi="th-TH"/>
        </w:rPr>
        <w:t>☐</w:t>
      </w:r>
      <w:r w:rsidR="00BD50BD" w:rsidRPr="0005055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754AAB" w:rsidRPr="0005055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1C2BAE" w:rsidRPr="00050551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ส่วนภูมิภาค</w:t>
      </w:r>
      <w:r w:rsidR="001C2BAE" w:rsidRPr="0005055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1C2BAE" w:rsidRPr="00050551">
        <w:rPr>
          <w:rFonts w:ascii="TH SarabunPSK" w:eastAsia="MS Gothic" w:hAnsi="TH SarabunPSK" w:cs="Segoe UI Symbol"/>
          <w:cs/>
          <w:lang w:bidi="th-TH"/>
        </w:rPr>
        <w:t>☐</w:t>
      </w:r>
      <w:r w:rsidR="001C2BAE" w:rsidRPr="00050551">
        <w:rPr>
          <w:rFonts w:ascii="TH SarabunPSK" w:hAnsi="TH SarabunPSK" w:cs="TH SarabunPSK"/>
          <w:sz w:val="32"/>
          <w:szCs w:val="32"/>
          <w:cs/>
          <w:lang w:bidi="th-TH"/>
        </w:rPr>
        <w:t xml:space="preserve"> ท้องถิ่น</w:t>
      </w:r>
      <w:r w:rsidRPr="0005055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76634A" w:rsidRPr="00050551">
        <w:rPr>
          <w:rFonts w:ascii="TH SarabunPSK" w:eastAsia="MS Gothic" w:hAnsi="TH SarabunPSK" w:cs="Segoe UI Symbol"/>
          <w:cs/>
          <w:lang w:bidi="th-TH"/>
        </w:rPr>
        <w:t>☒</w:t>
      </w:r>
      <w:r w:rsidRPr="00050551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สถาบันการศึกษา</w:t>
      </w:r>
    </w:p>
    <w:p w:rsidR="003F4A0D" w:rsidRPr="00050551" w:rsidRDefault="003F4A0D" w:rsidP="003F4A0D">
      <w:pPr>
        <w:tabs>
          <w:tab w:val="left" w:pos="360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5055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5055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50551">
        <w:rPr>
          <w:rFonts w:ascii="TH SarabunPSK" w:eastAsia="MS Gothic" w:hAnsi="TH SarabunPSK" w:cs="Segoe UI Symbol"/>
          <w:cs/>
          <w:lang w:bidi="th-TH"/>
        </w:rPr>
        <w:t>☐</w:t>
      </w:r>
      <w:r w:rsidRPr="00050551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050551">
        <w:rPr>
          <w:rFonts w:ascii="TH SarabunPSK" w:hAnsi="TH SarabunPSK" w:cs="TH SarabunPSK"/>
          <w:sz w:val="32"/>
          <w:szCs w:val="32"/>
          <w:lang w:bidi="th-TH"/>
        </w:rPr>
        <w:t xml:space="preserve"> (</w:t>
      </w:r>
      <w:r w:rsidR="00075E4A" w:rsidRPr="00050551">
        <w:rPr>
          <w:rFonts w:ascii="TH SarabunPSK" w:hAnsi="TH SarabunPSK" w:cs="TH SarabunPSK"/>
          <w:sz w:val="32"/>
          <w:szCs w:val="32"/>
          <w:cs/>
          <w:lang w:bidi="th-TH"/>
        </w:rPr>
        <w:t xml:space="preserve">ตามกฎกระทรวง) </w:t>
      </w:r>
      <w:r w:rsidR="00075E4A" w:rsidRPr="00050551">
        <w:rPr>
          <w:rFonts w:ascii="TH SarabunPSK" w:eastAsia="MS Gothic" w:hAnsi="TH SarabunPSK" w:cs="Segoe UI Symbol"/>
          <w:cs/>
          <w:lang w:bidi="th-TH"/>
        </w:rPr>
        <w:t>☐</w:t>
      </w:r>
      <w:r w:rsidR="00075E4A" w:rsidRPr="00050551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6A318B" w:rsidRPr="00050551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075E4A" w:rsidRPr="00050551">
        <w:rPr>
          <w:rFonts w:ascii="TH SarabunPSK" w:hAnsi="TH SarabunPSK" w:cs="TH SarabunPSK"/>
          <w:spacing w:val="-20"/>
          <w:sz w:val="32"/>
          <w:szCs w:val="32"/>
          <w:lang w:bidi="th-TH"/>
        </w:rPr>
        <w:t>(</w:t>
      </w:r>
      <w:r w:rsidR="00075E4A" w:rsidRPr="00050551">
        <w:rPr>
          <w:rFonts w:ascii="TH SarabunPSK" w:hAnsi="TH SarabunPSK" w:cs="TH SarabunPSK"/>
          <w:spacing w:val="-20"/>
          <w:sz w:val="32"/>
          <w:szCs w:val="32"/>
          <w:cs/>
          <w:lang w:bidi="th-TH"/>
        </w:rPr>
        <w:t>นอกกฎกระทรวง)</w:t>
      </w:r>
      <w:r w:rsidRPr="0005055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75E4A" w:rsidRPr="0005055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50551">
        <w:rPr>
          <w:rFonts w:ascii="TH SarabunPSK" w:eastAsia="MS Gothic" w:hAnsi="TH SarabunPSK" w:cs="Segoe UI Symbol"/>
          <w:cs/>
          <w:lang w:bidi="th-TH"/>
        </w:rPr>
        <w:t>☐</w:t>
      </w:r>
      <w:r w:rsidRPr="00050551">
        <w:rPr>
          <w:rFonts w:ascii="TH SarabunPSK" w:hAnsi="TH SarabunPSK" w:cs="TH SarabunPSK"/>
          <w:sz w:val="32"/>
          <w:szCs w:val="32"/>
          <w:cs/>
          <w:lang w:bidi="th-TH"/>
        </w:rPr>
        <w:t xml:space="preserve"> ต่างประเทศ</w:t>
      </w:r>
    </w:p>
    <w:p w:rsidR="00C77AEA" w:rsidRPr="00050551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5055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กฎหมายข้อบังคับ/ข้อตกลงที่กำหนดระยะเวลา (ชื่อกฎหมาย</w:t>
      </w:r>
      <w:r w:rsidRPr="00050551">
        <w:rPr>
          <w:rFonts w:ascii="TH SarabunPSK" w:hAnsi="TH SarabunPSK" w:cs="TH SarabunPSK"/>
          <w:b/>
          <w:bCs/>
          <w:sz w:val="32"/>
          <w:szCs w:val="32"/>
          <w:lang w:bidi="th-TH"/>
        </w:rPr>
        <w:t>/</w:t>
      </w:r>
      <w:r w:rsidRPr="0005055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ข้อบังคับ)</w:t>
      </w:r>
      <w:r w:rsidR="00C77AEA" w:rsidRPr="0005055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222347" w:rsidRPr="00050551">
        <w:rPr>
          <w:rFonts w:ascii="TH SarabunPSK" w:hAnsi="TH SarabunPSK" w:cs="TH SarabunPSK"/>
          <w:b/>
          <w:bCs/>
          <w:sz w:val="32"/>
          <w:szCs w:val="32"/>
          <w:lang w:bidi="th-TH"/>
        </w:rPr>
        <w:t>-</w:t>
      </w:r>
    </w:p>
    <w:p w:rsidR="003F4A0D" w:rsidRPr="00050551" w:rsidRDefault="00C77AEA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5055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5055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5055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222347" w:rsidRPr="00050551">
        <w:rPr>
          <w:rFonts w:ascii="TH SarabunPSK" w:hAnsi="TH SarabunPSK" w:cs="TH SarabunPSK"/>
          <w:sz w:val="32"/>
          <w:szCs w:val="32"/>
          <w:lang w:bidi="th-TH"/>
        </w:rPr>
        <w:t xml:space="preserve">- </w:t>
      </w:r>
      <w:r w:rsidRPr="0005055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หน่วยเวลา</w:t>
      </w:r>
      <w:r w:rsidRPr="00050551">
        <w:rPr>
          <w:rStyle w:val="a3"/>
          <w:rFonts w:ascii="TH SarabunPSK" w:hAnsi="TH SarabunPSK" w:cs="TH SarabunPSK"/>
          <w:color w:val="auto"/>
        </w:rPr>
        <w:t>Choose an item.</w:t>
      </w:r>
    </w:p>
    <w:p w:rsidR="003F4A0D" w:rsidRPr="00050551" w:rsidRDefault="003F4A0D" w:rsidP="003F4A0D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lang w:bidi="th-TH"/>
        </w:rPr>
      </w:pPr>
    </w:p>
    <w:p w:rsidR="00075E4A" w:rsidRPr="00050551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5055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50551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5055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05055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 (ใส่เป็นตัวเลข)</w:t>
      </w:r>
      <w:r w:rsidRPr="0005055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5055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222347" w:rsidRPr="00050551">
        <w:rPr>
          <w:rFonts w:ascii="TH SarabunPSK" w:hAnsi="TH SarabunPSK" w:cs="TH SarabunPSK"/>
          <w:b/>
          <w:bCs/>
          <w:sz w:val="32"/>
          <w:szCs w:val="32"/>
          <w:lang w:bidi="th-TH"/>
        </w:rPr>
        <w:t>xxx</w:t>
      </w:r>
    </w:p>
    <w:p w:rsidR="00075E4A" w:rsidRPr="00050551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5055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จำนวนคำขอที่มากที่สุด (ใส่เป็นตัวเลข)</w:t>
      </w:r>
      <w:r w:rsidRPr="0005055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222347" w:rsidRPr="00050551">
        <w:rPr>
          <w:rFonts w:ascii="TH SarabunPSK" w:hAnsi="TH SarabunPSK" w:cs="TH SarabunPSK"/>
          <w:b/>
          <w:bCs/>
          <w:sz w:val="32"/>
          <w:szCs w:val="32"/>
          <w:lang w:bidi="th-TH"/>
        </w:rPr>
        <w:t>xxx</w:t>
      </w:r>
    </w:p>
    <w:p w:rsidR="00075E4A" w:rsidRPr="00050551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5055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จำนวนคำขอที่น้อยที่สุด (ใส่เป็นตัวเลข)</w:t>
      </w:r>
      <w:r w:rsidRPr="0005055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222347" w:rsidRPr="00050551">
        <w:rPr>
          <w:rFonts w:ascii="TH SarabunPSK" w:hAnsi="TH SarabunPSK" w:cs="TH SarabunPSK"/>
          <w:b/>
          <w:bCs/>
          <w:sz w:val="32"/>
          <w:szCs w:val="32"/>
          <w:lang w:bidi="th-TH"/>
        </w:rPr>
        <w:t>xxx</w:t>
      </w:r>
    </w:p>
    <w:p w:rsidR="00075E4A" w:rsidRPr="00050551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:rsidR="003F4A0D" w:rsidRPr="00050551" w:rsidRDefault="003F4A0D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5055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ส่วนของคู่มือประชาชน</w:t>
      </w:r>
    </w:p>
    <w:p w:rsidR="00760D0B" w:rsidRPr="00050551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5055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ชื่ออ้างอิงของคู่มือประชาชน (</w:t>
      </w:r>
      <w:r w:rsidR="00781575" w:rsidRPr="0005055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เพื่อ</w:t>
      </w:r>
      <w:r w:rsidRPr="0005055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ใช้ในระบบจัดการข้อมูลเท่านั้น)</w:t>
      </w:r>
      <w:r w:rsidR="00F60692" w:rsidRPr="0005055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754AAB" w:rsidRPr="00050551">
        <w:rPr>
          <w:rFonts w:ascii="TH SarabunPSK" w:hAnsi="TH SarabunPSK" w:cs="TH SarabunPSK"/>
          <w:sz w:val="32"/>
          <w:szCs w:val="32"/>
          <w:cs/>
          <w:lang w:bidi="th-TH"/>
        </w:rPr>
        <w:t>การขอเทียบ โอน เปลี่ยนแปลง รายวิชา สาขา แผนการศึกษา หลักสูตร สังกัด คณะ</w:t>
      </w:r>
      <w:r w:rsidRPr="0005055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F60692" w:rsidRPr="0005055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   </w:t>
      </w:r>
    </w:p>
    <w:p w:rsidR="00C77AEA" w:rsidRPr="00050551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5055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ช่องทางการให้บริการ</w:t>
      </w:r>
      <w:r w:rsidRPr="0005055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E687B" w:rsidRPr="00050551" w:rsidRDefault="00222347" w:rsidP="00CE687B">
      <w:pPr>
        <w:pStyle w:val="a5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50551">
        <w:rPr>
          <w:rFonts w:ascii="TH SarabunPSK" w:hAnsi="TH SarabunPSK" w:cs="TH SarabunPSK"/>
          <w:sz w:val="32"/>
          <w:szCs w:val="32"/>
          <w:cs/>
          <w:lang w:bidi="th-TH"/>
        </w:rPr>
        <w:t>ติดต่อด้วยตนเอง ณ หน่วยงาน</w:t>
      </w:r>
    </w:p>
    <w:p w:rsidR="00CE687B" w:rsidRPr="00050551" w:rsidRDefault="00CE687B" w:rsidP="00CE687B">
      <w:pPr>
        <w:pStyle w:val="a5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5055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สถานที่ให้บริการ</w:t>
      </w:r>
      <w:r w:rsidRPr="0005055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222347" w:rsidRPr="00050551">
        <w:rPr>
          <w:rFonts w:ascii="TH SarabunPSK" w:hAnsi="TH SarabunPSK" w:cs="TH SarabunPSK"/>
          <w:sz w:val="32"/>
          <w:szCs w:val="32"/>
          <w:cs/>
          <w:lang w:bidi="th-TH"/>
        </w:rPr>
        <w:t xml:space="preserve">คณะ/สถาบันที่นักศึกษาสังกัด มหาวิทยาลัยธรรมศาสตร์ </w:t>
      </w:r>
      <w:r w:rsidRPr="0005055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290776" w:rsidRPr="00050551">
        <w:rPr>
          <w:rStyle w:val="a3"/>
          <w:rFonts w:ascii="TH SarabunPSK" w:hAnsi="TH SarabunPSK" w:cs="TH SarabunPSK"/>
          <w:color w:val="auto"/>
        </w:rPr>
        <w:t>Click here to enter text.</w:t>
      </w:r>
    </w:p>
    <w:p w:rsidR="00CE687B" w:rsidRPr="00050551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5055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5055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ระยะเวลาเปิดให้บริการ</w:t>
      </w:r>
      <w:r w:rsidRPr="0005055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50551">
        <w:rPr>
          <w:rFonts w:ascii="TH SarabunPSK" w:eastAsia="MS Gothic" w:hAnsi="TH SarabunPSK" w:cs="Segoe UI Symbol"/>
          <w:cs/>
          <w:lang w:bidi="th-TH"/>
        </w:rPr>
        <w:t>☐</w:t>
      </w:r>
      <w:r w:rsidRPr="00050551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เปิดให้บริการตลอด </w:t>
      </w:r>
      <w:r w:rsidRPr="00050551">
        <w:rPr>
          <w:rFonts w:ascii="TH SarabunPSK" w:hAnsi="TH SarabunPSK" w:cs="TH SarabunPSK"/>
          <w:sz w:val="32"/>
          <w:szCs w:val="32"/>
          <w:lang w:bidi="th-TH"/>
        </w:rPr>
        <w:t xml:space="preserve">24 </w:t>
      </w:r>
      <w:r w:rsidRPr="00050551">
        <w:rPr>
          <w:rFonts w:ascii="TH SarabunPSK" w:hAnsi="TH SarabunPSK" w:cs="TH SarabunPSK"/>
          <w:sz w:val="32"/>
          <w:szCs w:val="32"/>
          <w:cs/>
          <w:lang w:bidi="th-TH"/>
        </w:rPr>
        <w:t>ชั่วโมง</w:t>
      </w:r>
    </w:p>
    <w:p w:rsidR="00CE687B" w:rsidRPr="00050551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05055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290776" w:rsidRPr="00050551">
        <w:rPr>
          <w:rFonts w:ascii="TH SarabunPSK" w:eastAsia="MS Gothic" w:hAnsi="TH SarabunPSK" w:cs="Segoe UI Symbol"/>
          <w:cs/>
          <w:lang w:bidi="th-TH"/>
        </w:rPr>
        <w:t>☒</w:t>
      </w:r>
      <w:r w:rsidRPr="00050551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วันจันทร์</w:t>
      </w:r>
      <w:r w:rsidRPr="0005055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290776" w:rsidRPr="00050551">
        <w:rPr>
          <w:rFonts w:ascii="TH SarabunPSK" w:eastAsia="MS Gothic" w:hAnsi="TH SarabunPSK" w:cs="Segoe UI Symbol"/>
          <w:cs/>
          <w:lang w:bidi="th-TH"/>
        </w:rPr>
        <w:t>☒</w:t>
      </w:r>
      <w:r w:rsidRPr="00050551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วันอังคาร</w:t>
      </w:r>
      <w:r w:rsidRPr="0005055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290776" w:rsidRPr="00050551">
        <w:rPr>
          <w:rFonts w:ascii="TH SarabunPSK" w:eastAsia="MS Gothic" w:hAnsi="TH SarabunPSK" w:cs="Segoe UI Symbol"/>
          <w:cs/>
          <w:lang w:bidi="th-TH"/>
        </w:rPr>
        <w:t>☒</w:t>
      </w:r>
      <w:r w:rsidRPr="00050551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วันพุธ</w:t>
      </w:r>
      <w:r w:rsidRPr="0005055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290776" w:rsidRPr="00050551">
        <w:rPr>
          <w:rFonts w:ascii="TH SarabunPSK" w:eastAsia="MS Gothic" w:hAnsi="TH SarabunPSK" w:cs="Segoe UI Symbol"/>
          <w:cs/>
          <w:lang w:bidi="th-TH"/>
        </w:rPr>
        <w:t>☒</w:t>
      </w:r>
      <w:r w:rsidRPr="00050551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วันพฤหัสบดี</w:t>
      </w:r>
      <w:r w:rsidRPr="0005055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290776" w:rsidRPr="00050551">
        <w:rPr>
          <w:rFonts w:ascii="TH SarabunPSK" w:eastAsia="MS Gothic" w:hAnsi="TH SarabunPSK" w:cs="Segoe UI Symbol"/>
          <w:cs/>
          <w:lang w:bidi="th-TH"/>
        </w:rPr>
        <w:t>☒</w:t>
      </w:r>
      <w:r w:rsidRPr="00050551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วันศุกร์</w:t>
      </w:r>
    </w:p>
    <w:p w:rsidR="00CE687B" w:rsidRPr="00050551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050551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ab/>
      </w:r>
      <w:r w:rsidRPr="00050551">
        <w:rPr>
          <w:rFonts w:ascii="TH SarabunPSK" w:eastAsia="MS Gothic" w:hAnsi="TH SarabunPSK" w:cs="Segoe UI Symbol"/>
          <w:cs/>
          <w:lang w:bidi="th-TH"/>
        </w:rPr>
        <w:t>☐</w:t>
      </w:r>
      <w:r w:rsidRPr="00050551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วันเสาร์</w:t>
      </w:r>
      <w:r w:rsidRPr="0005055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50551">
        <w:rPr>
          <w:rFonts w:ascii="TH SarabunPSK" w:eastAsia="MS Gothic" w:hAnsi="TH SarabunPSK" w:cs="Segoe UI Symbol"/>
          <w:cs/>
          <w:lang w:bidi="th-TH"/>
        </w:rPr>
        <w:t>☐</w:t>
      </w:r>
      <w:r w:rsidRPr="00050551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วันอาทิตย์</w:t>
      </w:r>
    </w:p>
    <w:p w:rsidR="00CE687B" w:rsidRPr="00050551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050551">
        <w:rPr>
          <w:rFonts w:ascii="TH SarabunPSK" w:eastAsia="MS Gothic" w:hAnsi="TH SarabunPSK" w:cs="TH SarabunPSK"/>
          <w:cs/>
          <w:lang w:bidi="th-TH"/>
        </w:rPr>
        <w:tab/>
      </w:r>
      <w:r w:rsidRPr="00050551">
        <w:rPr>
          <w:rFonts w:ascii="TH SarabunPSK" w:eastAsia="MS Gothic" w:hAnsi="TH SarabunPSK" w:cs="Segoe UI Symbol"/>
          <w:cs/>
          <w:lang w:bidi="th-TH"/>
        </w:rPr>
        <w:t>☐</w:t>
      </w:r>
      <w:r w:rsidRPr="00050551">
        <w:rPr>
          <w:rFonts w:ascii="TH SarabunPSK" w:hAnsi="TH SarabunPSK" w:cs="TH SarabunPSK"/>
          <w:sz w:val="32"/>
          <w:szCs w:val="32"/>
          <w:cs/>
          <w:lang w:bidi="th-TH"/>
        </w:rPr>
        <w:t xml:space="preserve"> ไม่เว้นวันหยุดราชการ</w:t>
      </w:r>
      <w:r w:rsidRPr="00050551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CE687B" w:rsidRPr="00050551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05055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290776" w:rsidRPr="00050551">
        <w:rPr>
          <w:rFonts w:ascii="TH SarabunPSK" w:eastAsia="MS Gothic" w:hAnsi="TH SarabunPSK" w:cs="Segoe UI Symbol"/>
          <w:cs/>
          <w:lang w:bidi="th-TH"/>
        </w:rPr>
        <w:t>☒</w:t>
      </w:r>
      <w:r w:rsidRPr="00050551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มีพักเที่ยง</w:t>
      </w:r>
    </w:p>
    <w:p w:rsidR="00CE687B" w:rsidRPr="00050551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5055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5055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5055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เวลาเปิดรับคำขอ</w:t>
      </w:r>
      <w:r w:rsidRPr="0005055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50551">
        <w:rPr>
          <w:rFonts w:ascii="TH SarabunPSK" w:hAnsi="TH SarabunPSK" w:cs="TH SarabunPSK"/>
          <w:sz w:val="32"/>
          <w:szCs w:val="32"/>
          <w:cs/>
          <w:lang w:bidi="th-TH"/>
        </w:rPr>
        <w:t>เวลาเปิดรับคำขอ</w:t>
      </w:r>
      <w:r w:rsidRPr="0005055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5055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222347" w:rsidRPr="00050551">
        <w:rPr>
          <w:rFonts w:ascii="TH SarabunPSK" w:hAnsi="TH SarabunPSK" w:cs="TH SarabunPSK"/>
          <w:sz w:val="32"/>
          <w:szCs w:val="32"/>
          <w:lang w:bidi="th-TH"/>
        </w:rPr>
        <w:t>8.30</w:t>
      </w:r>
      <w:r w:rsidRPr="00050551">
        <w:rPr>
          <w:rFonts w:ascii="TH SarabunPSK" w:hAnsi="TH SarabunPSK" w:cs="TH SarabunPSK"/>
          <w:sz w:val="32"/>
          <w:szCs w:val="32"/>
          <w:lang w:bidi="th-TH"/>
        </w:rPr>
        <w:tab/>
      </w:r>
      <w:r w:rsidR="002C18C8">
        <w:rPr>
          <w:rFonts w:ascii="TH SarabunPSK" w:hAnsi="TH SarabunPSK" w:cs="TH SarabunPSK" w:hint="cs"/>
          <w:sz w:val="32"/>
          <w:szCs w:val="32"/>
          <w:cs/>
          <w:lang w:bidi="th-TH"/>
        </w:rPr>
        <w:t>น.</w:t>
      </w:r>
      <w:r w:rsidRPr="00050551">
        <w:rPr>
          <w:rFonts w:ascii="TH SarabunPSK" w:hAnsi="TH SarabunPSK" w:cs="TH SarabunPSK"/>
          <w:sz w:val="32"/>
          <w:szCs w:val="32"/>
          <w:lang w:bidi="th-TH"/>
        </w:rPr>
        <w:tab/>
      </w:r>
    </w:p>
    <w:p w:rsidR="00CE687B" w:rsidRPr="00050551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050551">
        <w:rPr>
          <w:rFonts w:ascii="TH SarabunPSK" w:hAnsi="TH SarabunPSK" w:cs="TH SarabunPSK"/>
          <w:sz w:val="32"/>
          <w:szCs w:val="32"/>
          <w:lang w:bidi="th-TH"/>
        </w:rPr>
        <w:tab/>
      </w:r>
      <w:r w:rsidRPr="00050551">
        <w:rPr>
          <w:rFonts w:ascii="TH SarabunPSK" w:hAnsi="TH SarabunPSK" w:cs="TH SarabunPSK"/>
          <w:sz w:val="32"/>
          <w:szCs w:val="32"/>
          <w:lang w:bidi="th-TH"/>
        </w:rPr>
        <w:tab/>
      </w:r>
      <w:r w:rsidRPr="00050551">
        <w:rPr>
          <w:rFonts w:ascii="TH SarabunPSK" w:hAnsi="TH SarabunPSK" w:cs="TH SarabunPSK"/>
          <w:sz w:val="32"/>
          <w:szCs w:val="32"/>
          <w:lang w:bidi="th-TH"/>
        </w:rPr>
        <w:tab/>
      </w:r>
      <w:r w:rsidRPr="00050551">
        <w:rPr>
          <w:rFonts w:ascii="TH SarabunPSK" w:hAnsi="TH SarabunPSK" w:cs="TH SarabunPSK"/>
          <w:sz w:val="32"/>
          <w:szCs w:val="32"/>
          <w:lang w:bidi="th-TH"/>
        </w:rPr>
        <w:tab/>
      </w:r>
      <w:r w:rsidRPr="00050551">
        <w:rPr>
          <w:rFonts w:ascii="TH SarabunPSK" w:hAnsi="TH SarabunPSK" w:cs="TH SarabunPSK"/>
          <w:sz w:val="32"/>
          <w:szCs w:val="32"/>
          <w:lang w:bidi="th-TH"/>
        </w:rPr>
        <w:tab/>
      </w:r>
      <w:r w:rsidRPr="00050551">
        <w:rPr>
          <w:rFonts w:ascii="TH SarabunPSK" w:hAnsi="TH SarabunPSK" w:cs="TH SarabunPSK"/>
          <w:sz w:val="32"/>
          <w:szCs w:val="32"/>
          <w:cs/>
          <w:lang w:bidi="th-TH"/>
        </w:rPr>
        <w:t>เวลาปิดรับคำขอ</w:t>
      </w:r>
      <w:r w:rsidRPr="0005055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5055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222347" w:rsidRPr="00050551">
        <w:rPr>
          <w:rFonts w:ascii="TH SarabunPSK" w:hAnsi="TH SarabunPSK" w:cs="TH SarabunPSK"/>
          <w:sz w:val="32"/>
          <w:szCs w:val="32"/>
          <w:lang w:bidi="th-TH"/>
        </w:rPr>
        <w:t>16.00</w:t>
      </w:r>
      <w:r w:rsidR="002C18C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2C18C8" w:rsidRPr="002C18C8">
        <w:rPr>
          <w:rFonts w:ascii="TH SarabunPSK" w:hAnsi="TH SarabunPSK" w:cs="TH SarabunPSK" w:hint="cs"/>
          <w:sz w:val="32"/>
          <w:szCs w:val="32"/>
          <w:cs/>
          <w:lang w:bidi="th-TH"/>
        </w:rPr>
        <w:t>น</w:t>
      </w:r>
      <w:r w:rsidR="002C18C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</w:p>
    <w:p w:rsidR="00CE687B" w:rsidRPr="00050551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4"/>
          <w:szCs w:val="24"/>
          <w:cs/>
          <w:lang w:bidi="th-TH"/>
        </w:rPr>
      </w:pPr>
      <w:r w:rsidRPr="00050551">
        <w:rPr>
          <w:rFonts w:ascii="TH SarabunPSK" w:hAnsi="TH SarabunPSK" w:cs="TH SarabunPSK"/>
          <w:sz w:val="32"/>
          <w:szCs w:val="32"/>
          <w:lang w:bidi="th-TH"/>
        </w:rPr>
        <w:tab/>
      </w:r>
      <w:r w:rsidRPr="00050551">
        <w:rPr>
          <w:rFonts w:ascii="TH SarabunPSK" w:hAnsi="TH SarabunPSK" w:cs="TH SarabunPSK"/>
          <w:sz w:val="32"/>
          <w:szCs w:val="32"/>
          <w:lang w:bidi="th-TH"/>
        </w:rPr>
        <w:tab/>
      </w:r>
      <w:r w:rsidRPr="00050551">
        <w:rPr>
          <w:rFonts w:ascii="TH SarabunPSK" w:hAnsi="TH SarabunPSK" w:cs="TH SarabunPSK"/>
          <w:sz w:val="32"/>
          <w:szCs w:val="32"/>
          <w:lang w:bidi="th-TH"/>
        </w:rPr>
        <w:tab/>
      </w:r>
      <w:r w:rsidRPr="00050551">
        <w:rPr>
          <w:rFonts w:ascii="TH SarabunPSK" w:hAnsi="TH SarabunPSK" w:cs="TH SarabunPSK"/>
          <w:sz w:val="32"/>
          <w:szCs w:val="32"/>
          <w:lang w:bidi="th-TH"/>
        </w:rPr>
        <w:tab/>
      </w:r>
      <w:r w:rsidRPr="00050551">
        <w:rPr>
          <w:rFonts w:ascii="TH SarabunPSK" w:hAnsi="TH SarabunPSK" w:cs="TH SarabunPSK"/>
          <w:sz w:val="32"/>
          <w:szCs w:val="32"/>
          <w:lang w:bidi="th-TH"/>
        </w:rPr>
        <w:tab/>
      </w:r>
      <w:r w:rsidRPr="00050551">
        <w:rPr>
          <w:rFonts w:ascii="TH SarabunPSK" w:hAnsi="TH SarabunPSK" w:cs="TH SarabunPSK"/>
          <w:sz w:val="24"/>
          <w:szCs w:val="24"/>
          <w:cs/>
          <w:lang w:bidi="th-TH"/>
        </w:rPr>
        <w:t>(ในระบบจะให้เลือกเป็น</w:t>
      </w:r>
      <w:r w:rsidR="00D2626C" w:rsidRPr="00050551">
        <w:rPr>
          <w:rFonts w:ascii="TH SarabunPSK" w:hAnsi="TH SarabunPSK" w:cs="TH SarabunPSK"/>
          <w:sz w:val="24"/>
          <w:szCs w:val="24"/>
          <w:cs/>
          <w:lang w:bidi="th-TH"/>
        </w:rPr>
        <w:t>ตัวเลข</w:t>
      </w:r>
      <w:r w:rsidRPr="00050551">
        <w:rPr>
          <w:rFonts w:ascii="TH SarabunPSK" w:hAnsi="TH SarabunPSK" w:cs="TH SarabunPSK"/>
          <w:sz w:val="24"/>
          <w:szCs w:val="24"/>
          <w:cs/>
          <w:lang w:bidi="th-TH"/>
        </w:rPr>
        <w:t>เวลาเปิด (กี่โมง) ถึง เวลาปิด (กี่โมง)</w:t>
      </w:r>
    </w:p>
    <w:p w:rsidR="00CE687B" w:rsidRPr="00050551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5055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5055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5055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05055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r w:rsidR="009D7ECA" w:rsidRPr="00050551">
        <w:rPr>
          <w:rStyle w:val="a3"/>
          <w:rFonts w:ascii="TH SarabunPSK" w:hAnsi="TH SarabunPSK" w:cs="TH SarabunPSK"/>
          <w:color w:val="auto"/>
        </w:rPr>
        <w:t>Click here to enter text.</w:t>
      </w:r>
    </w:p>
    <w:p w:rsidR="0087748D" w:rsidRPr="00050551" w:rsidRDefault="0087748D" w:rsidP="0087748D">
      <w:pPr>
        <w:pStyle w:val="a5"/>
        <w:tabs>
          <w:tab w:val="left" w:pos="360"/>
        </w:tabs>
        <w:spacing w:after="0" w:line="240" w:lineRule="auto"/>
        <w:rPr>
          <w:rFonts w:ascii="TH SarabunPSK" w:hAnsi="TH SarabunPSK" w:cs="TH SarabunPSK"/>
          <w:sz w:val="24"/>
          <w:szCs w:val="24"/>
          <w:lang w:bidi="th-TH"/>
        </w:rPr>
      </w:pPr>
      <w:r w:rsidRPr="00050551">
        <w:rPr>
          <w:rFonts w:ascii="TH SarabunPSK" w:hAnsi="TH SarabunPSK" w:cs="TH SarabunPSK"/>
          <w:sz w:val="24"/>
          <w:szCs w:val="24"/>
          <w:cs/>
          <w:lang w:bidi="th-TH"/>
        </w:rPr>
        <w:t>1.ประเภทการขอเทียบ โอน เปลี่ยนแปลง รายวิชา สาขา แผนการศึกษา หลักสูตร สังกัด คณะ</w:t>
      </w:r>
      <w:r w:rsidRPr="00050551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</w:t>
      </w:r>
      <w:r w:rsidRPr="00050551">
        <w:rPr>
          <w:rFonts w:ascii="TH SarabunPSK" w:hAnsi="TH SarabunPSK" w:cs="TH SarabunPSK"/>
          <w:sz w:val="24"/>
          <w:szCs w:val="24"/>
          <w:cs/>
          <w:lang w:bidi="th-TH"/>
        </w:rPr>
        <w:t>ได้แก่</w:t>
      </w:r>
      <w:r w:rsidRPr="00050551">
        <w:rPr>
          <w:rFonts w:ascii="TH SarabunPSK" w:hAnsi="TH SarabunPSK" w:cs="TH SarabunPSK"/>
          <w:sz w:val="24"/>
          <w:szCs w:val="24"/>
          <w:cs/>
          <w:lang w:bidi="th-TH"/>
        </w:rPr>
        <w:br/>
      </w:r>
      <w:r w:rsidRPr="00050551">
        <w:rPr>
          <w:rFonts w:ascii="TH SarabunPSK" w:hAnsi="TH SarabunPSK" w:cs="TH SarabunPSK"/>
          <w:sz w:val="24"/>
          <w:szCs w:val="24"/>
          <w:lang w:bidi="th-TH"/>
        </w:rPr>
        <w:tab/>
      </w:r>
      <w:r w:rsidRPr="00050551">
        <w:rPr>
          <w:rFonts w:ascii="TH SarabunPSK" w:hAnsi="TH SarabunPSK" w:cs="TH SarabunPSK"/>
          <w:sz w:val="24"/>
          <w:szCs w:val="24"/>
          <w:cs/>
          <w:lang w:bidi="th-TH"/>
        </w:rPr>
        <w:t xml:space="preserve"> </w:t>
      </w:r>
      <w:r w:rsidRPr="00050551">
        <w:rPr>
          <w:rFonts w:ascii="TH SarabunPSK" w:hAnsi="TH SarabunPSK" w:cs="TH SarabunPSK"/>
          <w:sz w:val="24"/>
          <w:szCs w:val="24"/>
          <w:lang w:bidi="th-TH"/>
        </w:rPr>
        <w:t xml:space="preserve">- </w:t>
      </w:r>
      <w:r w:rsidRPr="00050551">
        <w:rPr>
          <w:rFonts w:ascii="TH SarabunPSK" w:hAnsi="TH SarabunPSK" w:cs="TH SarabunPSK"/>
          <w:sz w:val="24"/>
          <w:szCs w:val="24"/>
          <w:cs/>
          <w:lang w:bidi="th-TH"/>
        </w:rPr>
        <w:t xml:space="preserve">การขอเทียบรายวิชา/การขอโอนหน่วยกิต กรณีเปลี่ยนคณะ/เปลี่ยนหลักสูตร </w:t>
      </w:r>
    </w:p>
    <w:p w:rsidR="0087748D" w:rsidRPr="00050551" w:rsidRDefault="0087748D" w:rsidP="0087748D">
      <w:pPr>
        <w:pStyle w:val="a5"/>
        <w:tabs>
          <w:tab w:val="left" w:pos="360"/>
        </w:tabs>
        <w:spacing w:after="0" w:line="240" w:lineRule="auto"/>
        <w:rPr>
          <w:rFonts w:ascii="TH SarabunPSK" w:hAnsi="TH SarabunPSK" w:cs="TH SarabunPSK"/>
          <w:sz w:val="24"/>
          <w:szCs w:val="24"/>
          <w:lang w:bidi="th-TH"/>
        </w:rPr>
      </w:pPr>
      <w:r w:rsidRPr="00050551">
        <w:rPr>
          <w:rFonts w:ascii="TH SarabunPSK" w:hAnsi="TH SarabunPSK" w:cs="TH SarabunPSK"/>
          <w:sz w:val="24"/>
          <w:szCs w:val="24"/>
          <w:lang w:bidi="th-TH"/>
        </w:rPr>
        <w:tab/>
        <w:t xml:space="preserve">- </w:t>
      </w:r>
      <w:r w:rsidRPr="00050551">
        <w:rPr>
          <w:rFonts w:ascii="TH SarabunPSK" w:hAnsi="TH SarabunPSK" w:cs="TH SarabunPSK"/>
          <w:sz w:val="24"/>
          <w:szCs w:val="24"/>
          <w:cs/>
          <w:lang w:bidi="th-TH"/>
        </w:rPr>
        <w:t xml:space="preserve"> การเปลี่ยนฐานะวิชาเรียน (จากเพื่อหน่วยกิตเป็นเพื่อร่วมฟังหรือจากเพื่อร่วมฟังเป็นเพื่อหน่วยกิต) </w:t>
      </w:r>
    </w:p>
    <w:p w:rsidR="0087748D" w:rsidRPr="00050551" w:rsidRDefault="0087748D" w:rsidP="0087748D">
      <w:pPr>
        <w:pStyle w:val="a5"/>
        <w:tabs>
          <w:tab w:val="left" w:pos="360"/>
        </w:tabs>
        <w:spacing w:after="0" w:line="240" w:lineRule="auto"/>
        <w:rPr>
          <w:rFonts w:ascii="TH SarabunPSK" w:hAnsi="TH SarabunPSK" w:cs="TH SarabunPSK"/>
          <w:sz w:val="24"/>
          <w:szCs w:val="24"/>
          <w:lang w:bidi="th-TH"/>
        </w:rPr>
      </w:pPr>
      <w:r w:rsidRPr="00050551">
        <w:rPr>
          <w:rFonts w:ascii="TH SarabunPSK" w:hAnsi="TH SarabunPSK" w:cs="TH SarabunPSK"/>
          <w:sz w:val="24"/>
          <w:szCs w:val="24"/>
          <w:lang w:bidi="th-TH"/>
        </w:rPr>
        <w:tab/>
        <w:t xml:space="preserve">- </w:t>
      </w:r>
      <w:r w:rsidRPr="00050551">
        <w:rPr>
          <w:rFonts w:ascii="TH SarabunPSK" w:hAnsi="TH SarabunPSK" w:cs="TH SarabunPSK"/>
          <w:sz w:val="24"/>
          <w:szCs w:val="24"/>
          <w:cs/>
          <w:lang w:bidi="th-TH"/>
        </w:rPr>
        <w:t xml:space="preserve"> การเปลี่ยนสังกัด/แผนการศึกษา </w:t>
      </w:r>
    </w:p>
    <w:p w:rsidR="0087748D" w:rsidRPr="00050551" w:rsidRDefault="0087748D" w:rsidP="0087748D">
      <w:pPr>
        <w:pStyle w:val="a5"/>
        <w:tabs>
          <w:tab w:val="left" w:pos="360"/>
        </w:tabs>
        <w:spacing w:after="0" w:line="240" w:lineRule="auto"/>
        <w:rPr>
          <w:rFonts w:ascii="TH SarabunPSK" w:hAnsi="TH SarabunPSK" w:cs="TH SarabunPSK"/>
          <w:sz w:val="24"/>
          <w:szCs w:val="24"/>
          <w:lang w:bidi="th-TH"/>
        </w:rPr>
      </w:pPr>
      <w:r w:rsidRPr="00050551">
        <w:rPr>
          <w:rFonts w:ascii="TH SarabunPSK" w:hAnsi="TH SarabunPSK" w:cs="TH SarabunPSK"/>
          <w:sz w:val="24"/>
          <w:szCs w:val="24"/>
          <w:lang w:bidi="th-TH"/>
        </w:rPr>
        <w:tab/>
      </w:r>
      <w:r w:rsidRPr="00050551">
        <w:rPr>
          <w:rFonts w:ascii="TH SarabunPSK" w:hAnsi="TH SarabunPSK" w:cs="TH SarabunPSK"/>
          <w:sz w:val="24"/>
          <w:szCs w:val="24"/>
          <w:cs/>
          <w:lang w:bidi="th-TH"/>
        </w:rPr>
        <w:t xml:space="preserve"> </w:t>
      </w:r>
      <w:r w:rsidRPr="00050551">
        <w:rPr>
          <w:rFonts w:ascii="TH SarabunPSK" w:hAnsi="TH SarabunPSK" w:cs="TH SarabunPSK"/>
          <w:sz w:val="24"/>
          <w:szCs w:val="24"/>
          <w:lang w:bidi="th-TH"/>
        </w:rPr>
        <w:t xml:space="preserve">- </w:t>
      </w:r>
      <w:r w:rsidRPr="00050551">
        <w:rPr>
          <w:rFonts w:ascii="TH SarabunPSK" w:hAnsi="TH SarabunPSK" w:cs="TH SarabunPSK"/>
          <w:sz w:val="24"/>
          <w:szCs w:val="24"/>
          <w:cs/>
          <w:lang w:bidi="th-TH"/>
        </w:rPr>
        <w:t xml:space="preserve">การขอย้ายสาขาวิชาเอกภายในคณะ/ย้ายคณะเรียน/เปลี่ยนคณะ </w:t>
      </w:r>
    </w:p>
    <w:p w:rsidR="00CE687B" w:rsidRPr="00050551" w:rsidRDefault="0087748D" w:rsidP="0087748D">
      <w:pPr>
        <w:pStyle w:val="a5"/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50551">
        <w:rPr>
          <w:rFonts w:ascii="TH SarabunPSK" w:hAnsi="TH SarabunPSK" w:cs="TH SarabunPSK"/>
          <w:sz w:val="24"/>
          <w:szCs w:val="24"/>
          <w:lang w:bidi="th-TH"/>
        </w:rPr>
        <w:tab/>
        <w:t xml:space="preserve">- </w:t>
      </w:r>
      <w:r w:rsidRPr="00050551">
        <w:rPr>
          <w:rFonts w:ascii="TH SarabunPSK" w:hAnsi="TH SarabunPSK" w:cs="TH SarabunPSK"/>
          <w:sz w:val="24"/>
          <w:szCs w:val="24"/>
          <w:cs/>
          <w:lang w:bidi="th-TH"/>
        </w:rPr>
        <w:t xml:space="preserve"> การเปลี่ยนหลักสูตร</w:t>
      </w:r>
    </w:p>
    <w:p w:rsidR="00CE687B" w:rsidRPr="00050551" w:rsidRDefault="00CE687B" w:rsidP="00CD3DDC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D7B9E" w:rsidRPr="00050551" w:rsidRDefault="003F489A" w:rsidP="008D7B9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50551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หลักเกณฑ์ วิธีการ เงื่อนไข</w:t>
      </w:r>
      <w:r w:rsidRPr="00050551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rtl/>
          <w:cs/>
        </w:rPr>
        <w:t>(</w:t>
      </w:r>
      <w:r w:rsidRPr="00050551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rtl/>
          <w:cs/>
          <w:lang w:bidi="th-TH"/>
        </w:rPr>
        <w:t>ถ้ามี</w:t>
      </w:r>
      <w:r w:rsidRPr="00050551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rtl/>
          <w:cs/>
        </w:rPr>
        <w:t xml:space="preserve">) </w:t>
      </w:r>
      <w:r w:rsidRPr="00050551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rtl/>
          <w:cs/>
          <w:lang w:bidi="th-TH"/>
        </w:rPr>
        <w:t>ในการยื่นคำขอ และในการพิจารณาอนุญาต</w:t>
      </w:r>
    </w:p>
    <w:p w:rsidR="00220AC1" w:rsidRPr="00050551" w:rsidRDefault="009052C8" w:rsidP="0087748D">
      <w:pPr>
        <w:spacing w:after="0" w:line="240" w:lineRule="auto"/>
        <w:rPr>
          <w:rFonts w:ascii="TH SarabunPSK" w:hAnsi="TH SarabunPSK" w:cs="TH SarabunPSK"/>
          <w:sz w:val="24"/>
          <w:szCs w:val="24"/>
          <w:lang w:bidi="th-TH"/>
        </w:rPr>
      </w:pPr>
      <w:r w:rsidRPr="00050551">
        <w:rPr>
          <w:rFonts w:ascii="TH SarabunPSK" w:hAnsi="TH SarabunPSK" w:cs="TH SarabunPSK"/>
          <w:sz w:val="24"/>
          <w:szCs w:val="24"/>
          <w:cs/>
          <w:lang w:bidi="th-TH"/>
        </w:rPr>
        <w:t>หลักเกณฑ์การ</w:t>
      </w:r>
      <w:r w:rsidRPr="00050551">
        <w:rPr>
          <w:rFonts w:ascii="TH SarabunPSK" w:hAnsi="TH SarabunPSK" w:cs="TH SarabunPSK" w:hint="cs"/>
          <w:sz w:val="24"/>
          <w:szCs w:val="24"/>
          <w:cs/>
          <w:lang w:bidi="th-TH"/>
        </w:rPr>
        <w:t>ขอเทียบโอนหน่วยกิตให้เป็นไป</w:t>
      </w:r>
      <w:r w:rsidRPr="00050551">
        <w:rPr>
          <w:rFonts w:ascii="TH SarabunPSK" w:hAnsi="TH SarabunPSK" w:cs="TH SarabunPSK"/>
          <w:sz w:val="24"/>
          <w:szCs w:val="24"/>
          <w:cs/>
          <w:lang w:bidi="th-TH"/>
        </w:rPr>
        <w:t xml:space="preserve">ตามข้อบังคับมหาวิทยาลัยธรรมศาสตร์ว่าด้วยการศึกษาชั้นปริญญาตรี พ.ศ. 2540 (พร้อมฉบับแก้ไขเพิ่มเติม)    </w:t>
      </w:r>
      <w:r w:rsidRPr="00050551">
        <w:rPr>
          <w:rFonts w:ascii="TH SarabunPSK" w:hAnsi="TH SarabunPSK" w:cs="TH SarabunPSK"/>
          <w:sz w:val="24"/>
          <w:szCs w:val="24"/>
          <w:cs/>
          <w:lang w:bidi="th-TH"/>
        </w:rPr>
        <w:br/>
      </w:r>
      <w:r w:rsidRPr="00050551">
        <w:rPr>
          <w:rFonts w:ascii="TH SarabunPSK" w:hAnsi="TH SarabunPSK" w:cs="TH SarabunPSK"/>
          <w:sz w:val="24"/>
          <w:szCs w:val="24"/>
          <w:cs/>
          <w:lang w:bidi="th-TH"/>
        </w:rPr>
        <w:br/>
      </w:r>
    </w:p>
    <w:p w:rsidR="0065175D" w:rsidRPr="00050551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5055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1392"/>
        <w:gridCol w:w="2308"/>
        <w:gridCol w:w="1106"/>
        <w:gridCol w:w="1001"/>
        <w:gridCol w:w="2308"/>
        <w:gridCol w:w="1702"/>
      </w:tblGrid>
      <w:tr w:rsidR="00220AC1" w:rsidRPr="00050551" w:rsidTr="00722F14">
        <w:trPr>
          <w:tblHeader/>
        </w:trPr>
        <w:tc>
          <w:tcPr>
            <w:tcW w:w="569" w:type="dxa"/>
            <w:vAlign w:val="center"/>
          </w:tcPr>
          <w:p w:rsidR="0018441F" w:rsidRPr="00050551" w:rsidRDefault="0018441F" w:rsidP="00722F1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505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392" w:type="dxa"/>
            <w:vAlign w:val="center"/>
          </w:tcPr>
          <w:p w:rsidR="0018441F" w:rsidRPr="00050551" w:rsidRDefault="0018441F" w:rsidP="00722F1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505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308" w:type="dxa"/>
            <w:vAlign w:val="center"/>
          </w:tcPr>
          <w:p w:rsidR="0018441F" w:rsidRPr="00050551" w:rsidRDefault="0018441F" w:rsidP="00722F1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505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รายละเอียดของขั้นตอ</w:t>
            </w:r>
            <w:r w:rsidR="00263F10" w:rsidRPr="000505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นการบริการ</w:t>
            </w:r>
          </w:p>
        </w:tc>
        <w:tc>
          <w:tcPr>
            <w:tcW w:w="1106" w:type="dxa"/>
            <w:vAlign w:val="center"/>
          </w:tcPr>
          <w:p w:rsidR="0018441F" w:rsidRPr="00050551" w:rsidRDefault="0018441F" w:rsidP="00722F1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505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ระยะเวลา</w:t>
            </w:r>
            <w:r w:rsidR="00263F10" w:rsidRPr="000505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ให้</w:t>
            </w:r>
            <w:r w:rsidRPr="000505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บริการ</w:t>
            </w:r>
          </w:p>
        </w:tc>
        <w:tc>
          <w:tcPr>
            <w:tcW w:w="1001" w:type="dxa"/>
            <w:vAlign w:val="center"/>
          </w:tcPr>
          <w:p w:rsidR="0018441F" w:rsidRPr="00050551" w:rsidRDefault="0018441F" w:rsidP="00722F1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505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หน่วยเวลา</w:t>
            </w:r>
          </w:p>
          <w:p w:rsidR="00263F10" w:rsidRPr="00050551" w:rsidRDefault="00263F10" w:rsidP="00722F1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50551">
              <w:rPr>
                <w:rFonts w:ascii="TH SarabunPSK" w:hAnsi="TH SarabunPSK" w:cs="TH SarabunPSK"/>
                <w:cs/>
                <w:lang w:bidi="th-TH"/>
              </w:rPr>
              <w:t>(นาที ชั่วโมง วัน วันทำการ เดือน ปี)</w:t>
            </w:r>
          </w:p>
        </w:tc>
        <w:tc>
          <w:tcPr>
            <w:tcW w:w="2308" w:type="dxa"/>
          </w:tcPr>
          <w:p w:rsidR="00263F10" w:rsidRPr="00050551" w:rsidRDefault="0018441F" w:rsidP="00722F1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505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  <w:p w:rsidR="0018441F" w:rsidRPr="00050551" w:rsidRDefault="00263F10" w:rsidP="00722F1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050551">
              <w:rPr>
                <w:rFonts w:ascii="TH SarabunPSK" w:hAnsi="TH SarabunPSK" w:cs="TH SarabunPSK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050551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050551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1702" w:type="dxa"/>
          </w:tcPr>
          <w:p w:rsidR="0018441F" w:rsidRPr="00050551" w:rsidRDefault="0018441F" w:rsidP="00722F1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505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625D2D" w:rsidRPr="00050551" w:rsidTr="00722F14">
        <w:tc>
          <w:tcPr>
            <w:tcW w:w="569" w:type="dxa"/>
            <w:vAlign w:val="center"/>
          </w:tcPr>
          <w:p w:rsidR="0018441F" w:rsidRPr="00050551" w:rsidRDefault="00050FEC" w:rsidP="00722F1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50551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392" w:type="dxa"/>
          </w:tcPr>
          <w:p w:rsidR="0018441F" w:rsidRPr="00050551" w:rsidRDefault="00222347" w:rsidP="00722F14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5055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</w:tc>
        <w:tc>
          <w:tcPr>
            <w:tcW w:w="2308" w:type="dxa"/>
          </w:tcPr>
          <w:p w:rsidR="0018441F" w:rsidRPr="00050551" w:rsidRDefault="00B127E5" w:rsidP="00722F14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5055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นักศึกษายื่นค</w:t>
            </w:r>
            <w:r w:rsidRPr="0005055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ำ</w:t>
            </w:r>
            <w:r w:rsidRPr="0005055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ร้องเพื่อขอเทียบโอนหน่วยกิต</w:t>
            </w:r>
            <w:r w:rsidRPr="0005055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พร้อม</w:t>
            </w:r>
            <w:r w:rsidRPr="0005055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แนบหลักฐานประกอบค</w:t>
            </w:r>
            <w:r w:rsidRPr="0005055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ำ</w:t>
            </w:r>
            <w:r w:rsidRPr="0005055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ร้องที่งานบริการการศึกษาคณะ</w:t>
            </w:r>
            <w:r w:rsidRPr="00050551">
              <w:rPr>
                <w:rFonts w:ascii="TH SarabunPSK" w:hAnsi="TH SarabunPSK" w:cs="TH SarabunPSK"/>
                <w:sz w:val="32"/>
                <w:szCs w:val="32"/>
                <w:lang w:bidi="th-TH"/>
              </w:rPr>
              <w:t>/</w:t>
            </w:r>
            <w:r w:rsidRPr="0005055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สถาบันที่นักศึกษาสังกัด</w:t>
            </w:r>
          </w:p>
        </w:tc>
        <w:tc>
          <w:tcPr>
            <w:tcW w:w="1106" w:type="dxa"/>
          </w:tcPr>
          <w:p w:rsidR="0018441F" w:rsidRPr="00050551" w:rsidRDefault="00974101" w:rsidP="00722F1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50551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001" w:type="dxa"/>
          </w:tcPr>
          <w:p w:rsidR="0018441F" w:rsidRPr="00050551" w:rsidRDefault="00974101" w:rsidP="00722F1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5055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2308" w:type="dxa"/>
          </w:tcPr>
          <w:p w:rsidR="00EF648D" w:rsidRPr="00050551" w:rsidRDefault="00B127E5" w:rsidP="00EF648D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5055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คณะ/สถาบันที่นักศึกษาสังกัด</w:t>
            </w:r>
          </w:p>
          <w:p w:rsidR="0018441F" w:rsidRPr="00050551" w:rsidRDefault="0018441F" w:rsidP="00722F14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702" w:type="dxa"/>
          </w:tcPr>
          <w:p w:rsidR="00B127E5" w:rsidRPr="00050551" w:rsidRDefault="00625D2D" w:rsidP="00722F14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5055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ขึ้นอยู่กับการติดต่อของนักศึกษา</w:t>
            </w:r>
            <w:r w:rsidR="00B127E5" w:rsidRPr="0005055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B127E5" w:rsidRPr="00050551">
              <w:rPr>
                <w:rFonts w:ascii="TH SarabunPSK" w:hAnsi="TH SarabunPSK" w:cs="TH SarabunPSK"/>
                <w:sz w:val="32"/>
                <w:szCs w:val="32"/>
                <w:lang w:bidi="th-TH"/>
              </w:rPr>
              <w:t>(</w:t>
            </w:r>
            <w:r w:rsidR="00B127E5" w:rsidRPr="0005055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ภายใน </w:t>
            </w:r>
            <w:r w:rsidR="00B127E5" w:rsidRPr="00050551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="00B127E5" w:rsidRPr="0005055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วัน</w:t>
            </w:r>
            <w:r w:rsidR="00E65A0C" w:rsidRPr="0005055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B127E5" w:rsidRPr="0005055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นับจากวันเปิดภาคการศึกษา</w:t>
            </w:r>
            <w:r w:rsidR="00B127E5" w:rsidRPr="00050551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</w:p>
        </w:tc>
      </w:tr>
      <w:tr w:rsidR="00625D2D" w:rsidRPr="00050551" w:rsidTr="00722F14">
        <w:tc>
          <w:tcPr>
            <w:tcW w:w="569" w:type="dxa"/>
            <w:vAlign w:val="center"/>
          </w:tcPr>
          <w:p w:rsidR="00043378" w:rsidRPr="00050551" w:rsidRDefault="00050FEC" w:rsidP="00722F1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50551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392" w:type="dxa"/>
          </w:tcPr>
          <w:p w:rsidR="00043378" w:rsidRPr="00050551" w:rsidRDefault="00E65A0C" w:rsidP="00722F14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5055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การพิจารณาอนุญาต</w:t>
            </w:r>
          </w:p>
        </w:tc>
        <w:tc>
          <w:tcPr>
            <w:tcW w:w="2308" w:type="dxa"/>
          </w:tcPr>
          <w:p w:rsidR="00043378" w:rsidRPr="00050551" w:rsidRDefault="00222347" w:rsidP="00722F14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5055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คณะ/สถาบันที่นักศึกษาสังกัดพิจารณาคำร้องขอเทียบโอน               หน่วยกิตของนักศึกษาตามขั้นตอนของคณะ/สถาบัน </w:t>
            </w:r>
          </w:p>
        </w:tc>
        <w:tc>
          <w:tcPr>
            <w:tcW w:w="1106" w:type="dxa"/>
          </w:tcPr>
          <w:p w:rsidR="00043378" w:rsidRPr="00050551" w:rsidRDefault="00BD50BD" w:rsidP="00722F1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50551">
              <w:rPr>
                <w:rFonts w:ascii="TH SarabunPSK" w:hAnsi="TH SarabunPSK" w:cs="TH SarabunPSK"/>
                <w:sz w:val="32"/>
                <w:szCs w:val="32"/>
                <w:lang w:bidi="th-TH"/>
              </w:rPr>
              <w:t>20</w:t>
            </w:r>
          </w:p>
        </w:tc>
        <w:tc>
          <w:tcPr>
            <w:tcW w:w="1001" w:type="dxa"/>
          </w:tcPr>
          <w:p w:rsidR="00043378" w:rsidRPr="00050551" w:rsidRDefault="00BD50BD" w:rsidP="00BD50B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5055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2308" w:type="dxa"/>
          </w:tcPr>
          <w:p w:rsidR="00043378" w:rsidRPr="00050551" w:rsidRDefault="00043378" w:rsidP="00EF648D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5055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คณะ/สถาบันที่นักศึกษาสังกัด</w:t>
            </w:r>
          </w:p>
        </w:tc>
        <w:tc>
          <w:tcPr>
            <w:tcW w:w="1702" w:type="dxa"/>
          </w:tcPr>
          <w:p w:rsidR="00043378" w:rsidRPr="00050551" w:rsidRDefault="00043378" w:rsidP="00722F14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5E28BB" w:rsidRPr="00050551" w:rsidTr="00722F14">
        <w:tc>
          <w:tcPr>
            <w:tcW w:w="569" w:type="dxa"/>
            <w:vAlign w:val="center"/>
          </w:tcPr>
          <w:p w:rsidR="005E28BB" w:rsidRPr="00050551" w:rsidRDefault="00050FEC" w:rsidP="00722F1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50551">
              <w:rPr>
                <w:rFonts w:ascii="TH SarabunPSK" w:hAnsi="TH SarabunPSK" w:cs="TH SarabunPSK"/>
                <w:sz w:val="32"/>
                <w:szCs w:val="32"/>
                <w:lang w:bidi="th-TH"/>
              </w:rPr>
              <w:lastRenderedPageBreak/>
              <w:t>3</w:t>
            </w:r>
          </w:p>
        </w:tc>
        <w:tc>
          <w:tcPr>
            <w:tcW w:w="1392" w:type="dxa"/>
          </w:tcPr>
          <w:p w:rsidR="005E28BB" w:rsidRPr="00050551" w:rsidRDefault="00771CCA" w:rsidP="00722F14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5055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การแจ้งผลการพิจารณา</w:t>
            </w:r>
          </w:p>
        </w:tc>
        <w:tc>
          <w:tcPr>
            <w:tcW w:w="2308" w:type="dxa"/>
          </w:tcPr>
          <w:p w:rsidR="005E28BB" w:rsidRPr="00050551" w:rsidRDefault="00222347" w:rsidP="00722F14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5055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คณะกรรมการประจำคณะพิจารณาเทียบโอนหน่วยกิตตามข้อบังคับมหาวิทยาลัยธรรมศาสตร์ ว่าด้วยการศึกษาชั้นปริญญาตรี พ.ศ. 2540 ข้อ 15 และอนุมัติ</w:t>
            </w:r>
          </w:p>
        </w:tc>
        <w:tc>
          <w:tcPr>
            <w:tcW w:w="1106" w:type="dxa"/>
          </w:tcPr>
          <w:p w:rsidR="005E28BB" w:rsidRPr="00050551" w:rsidRDefault="00BD50BD" w:rsidP="00722F1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50551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001" w:type="dxa"/>
          </w:tcPr>
          <w:p w:rsidR="005E28BB" w:rsidRPr="00050551" w:rsidRDefault="00222347" w:rsidP="00722F1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5055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2308" w:type="dxa"/>
          </w:tcPr>
          <w:p w:rsidR="005E28BB" w:rsidRPr="00050551" w:rsidRDefault="005E28BB" w:rsidP="00722F14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5055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คณะ/สถาบันที่นักศึกษาสังกัดมหาวิทยาลัยธรรมศาสตร์</w:t>
            </w:r>
          </w:p>
        </w:tc>
        <w:tc>
          <w:tcPr>
            <w:tcW w:w="1702" w:type="dxa"/>
          </w:tcPr>
          <w:p w:rsidR="005E28BB" w:rsidRPr="00050551" w:rsidRDefault="00771CCA" w:rsidP="00722F14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5055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ผลการพิจารณาจะแจ้งให้นักศึกษาทราบ</w:t>
            </w:r>
            <w:r w:rsidRPr="0005055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ภายใน 1 เดือนนับจากวันที่นักศึกษายื่นค</w:t>
            </w:r>
            <w:r w:rsidRPr="0005055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ำ</w:t>
            </w:r>
            <w:r w:rsidRPr="0005055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ร้อง</w:t>
            </w:r>
          </w:p>
        </w:tc>
      </w:tr>
      <w:tr w:rsidR="005E28BB" w:rsidRPr="00050551" w:rsidTr="00722F14">
        <w:tc>
          <w:tcPr>
            <w:tcW w:w="569" w:type="dxa"/>
            <w:vAlign w:val="center"/>
          </w:tcPr>
          <w:p w:rsidR="005E28BB" w:rsidRPr="00050551" w:rsidRDefault="00050FEC" w:rsidP="00722F1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50551"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</w:p>
        </w:tc>
        <w:tc>
          <w:tcPr>
            <w:tcW w:w="1392" w:type="dxa"/>
          </w:tcPr>
          <w:p w:rsidR="005E28BB" w:rsidRPr="00050551" w:rsidRDefault="00222347" w:rsidP="00722F14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5055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การพิจารณาโดยหน่วยงานอื่น</w:t>
            </w:r>
          </w:p>
        </w:tc>
        <w:tc>
          <w:tcPr>
            <w:tcW w:w="2308" w:type="dxa"/>
          </w:tcPr>
          <w:p w:rsidR="005E28BB" w:rsidRPr="00050551" w:rsidRDefault="00222347" w:rsidP="00722F14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5055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คณะ/สถาบันที่นักศึกษาสังกัด แจ้งผลการพิจารณาของคณะกรรมการประจำคณะไปยังสำนักทะเบียนและประมวลผลเพื่อบันทึกผลการศึกษา</w:t>
            </w:r>
            <w:r w:rsidR="00974101" w:rsidRPr="0005055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ACC </w:t>
            </w:r>
            <w:r w:rsidRPr="0005055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ในรายวิชาที่ได้รับอนุมัติให้เทียบโอนไว้ในระเบียน</w:t>
            </w:r>
          </w:p>
        </w:tc>
        <w:tc>
          <w:tcPr>
            <w:tcW w:w="1106" w:type="dxa"/>
          </w:tcPr>
          <w:p w:rsidR="005E28BB" w:rsidRPr="00050551" w:rsidRDefault="005E28BB" w:rsidP="00722F1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50551">
              <w:rPr>
                <w:rFonts w:ascii="TH SarabunPSK" w:hAnsi="TH SarabunPSK" w:cs="TH SarabunPSK"/>
                <w:sz w:val="32"/>
                <w:szCs w:val="32"/>
                <w:lang w:bidi="th-TH"/>
              </w:rPr>
              <w:t>7</w:t>
            </w:r>
          </w:p>
        </w:tc>
        <w:tc>
          <w:tcPr>
            <w:tcW w:w="1001" w:type="dxa"/>
          </w:tcPr>
          <w:p w:rsidR="005E28BB" w:rsidRPr="00050551" w:rsidRDefault="00222347" w:rsidP="00722F1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5055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2308" w:type="dxa"/>
          </w:tcPr>
          <w:p w:rsidR="005E28BB" w:rsidRPr="00050551" w:rsidRDefault="005E28BB" w:rsidP="00722F14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5055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สำนักทะเบียนและประมวลผล มหาวิทยาลัยธรรมศาสตร์</w:t>
            </w:r>
          </w:p>
        </w:tc>
        <w:tc>
          <w:tcPr>
            <w:tcW w:w="1702" w:type="dxa"/>
          </w:tcPr>
          <w:p w:rsidR="005E28BB" w:rsidRPr="00050551" w:rsidRDefault="005E28BB" w:rsidP="00722F14">
            <w:pPr>
              <w:pStyle w:val="a5"/>
              <w:tabs>
                <w:tab w:val="left" w:pos="360"/>
              </w:tabs>
              <w:spacing w:after="0" w:line="240" w:lineRule="auto"/>
              <w:ind w:left="217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:rsidR="00D27A73" w:rsidRPr="00050551" w:rsidRDefault="00D27A73" w:rsidP="00984BD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E4DE6" w:rsidRPr="00050551" w:rsidRDefault="00984BD9" w:rsidP="00AE4DE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05055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หมายเหตุ</w:t>
      </w:r>
      <w:r w:rsidRPr="00050551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 w:rsidR="00D27A73" w:rsidRPr="0005055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D27A73" w:rsidRPr="00050551">
        <w:rPr>
          <w:rFonts w:ascii="TH SarabunPSK" w:hAnsi="TH SarabunPSK" w:cs="TH SarabunPSK" w:hint="cs"/>
          <w:sz w:val="32"/>
          <w:szCs w:val="32"/>
          <w:cs/>
          <w:lang w:bidi="th-TH"/>
        </w:rPr>
        <w:t>นักศึกษา</w:t>
      </w:r>
      <w:r w:rsidR="00050FEC" w:rsidRPr="00050551">
        <w:rPr>
          <w:rFonts w:ascii="TH SarabunPSK" w:hAnsi="TH SarabunPSK" w:cs="TH SarabunPSK" w:hint="cs"/>
          <w:sz w:val="32"/>
          <w:szCs w:val="32"/>
          <w:cs/>
          <w:lang w:bidi="th-TH"/>
        </w:rPr>
        <w:t>ต้อง</w:t>
      </w:r>
      <w:r w:rsidR="00D27A73" w:rsidRPr="00050551">
        <w:rPr>
          <w:rFonts w:ascii="TH SarabunPSK" w:hAnsi="TH SarabunPSK" w:cs="TH SarabunPSK"/>
          <w:sz w:val="32"/>
          <w:szCs w:val="32"/>
          <w:cs/>
          <w:lang w:bidi="th-TH"/>
        </w:rPr>
        <w:t>ติดต่อพบเจ้าหน้าที่งานบริการการศึกษาคณะ</w:t>
      </w:r>
      <w:r w:rsidR="00D27A73" w:rsidRPr="00050551">
        <w:rPr>
          <w:rFonts w:ascii="TH SarabunPSK" w:hAnsi="TH SarabunPSK" w:cs="TH SarabunPSK"/>
          <w:sz w:val="32"/>
          <w:szCs w:val="32"/>
          <w:lang w:bidi="th-TH"/>
        </w:rPr>
        <w:t>/</w:t>
      </w:r>
      <w:r w:rsidR="00D27A73" w:rsidRPr="00050551">
        <w:rPr>
          <w:rFonts w:ascii="TH SarabunPSK" w:hAnsi="TH SarabunPSK" w:cs="TH SarabunPSK"/>
          <w:sz w:val="32"/>
          <w:szCs w:val="32"/>
          <w:cs/>
          <w:lang w:bidi="th-TH"/>
        </w:rPr>
        <w:t>สถาบันที่นักศึกษาสังกัด ในวันเปิดภาคการศึกษาเพื่อรับคำชี้แจงเกี่ยวกับหลักเกณฑ์ วิธีการและวิชาที่สามารถจะนำมาเทียบโอนหน่วยกิตได้</w:t>
      </w:r>
      <w:r w:rsidR="00050FEC" w:rsidRPr="0005055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50FEC" w:rsidRPr="00050551">
        <w:rPr>
          <w:rFonts w:ascii="TH SarabunPSK" w:hAnsi="TH SarabunPSK" w:cs="TH SarabunPSK"/>
          <w:sz w:val="32"/>
          <w:szCs w:val="32"/>
          <w:cs/>
          <w:lang w:bidi="th-TH"/>
        </w:rPr>
        <w:t>การขอเทียบโอนหน่วยกิต</w:t>
      </w:r>
      <w:r w:rsidR="00050FEC" w:rsidRPr="00050551">
        <w:rPr>
          <w:rFonts w:ascii="TH SarabunPSK" w:hAnsi="TH SarabunPSK" w:cs="TH SarabunPSK" w:hint="cs"/>
          <w:sz w:val="32"/>
          <w:szCs w:val="32"/>
          <w:cs/>
          <w:lang w:bidi="th-TH"/>
        </w:rPr>
        <w:t>นั้น นักศึกษาจำเป็นต้องติดต่ออาจารย์ที่ปรึกษา อาจารย์ฝ่ายวิชาการ</w:t>
      </w:r>
      <w:r w:rsidR="00AE4DE6" w:rsidRPr="00050551">
        <w:rPr>
          <w:rFonts w:ascii="TH SarabunPSK" w:hAnsi="TH SarabunPSK" w:cs="TH SarabunPSK" w:hint="cs"/>
          <w:sz w:val="32"/>
          <w:szCs w:val="32"/>
          <w:cs/>
          <w:lang w:bidi="th-TH"/>
        </w:rPr>
        <w:t>และบุคคลอื่นที่เกี่ยวข้องตามแต่หลักเกณฑ์ของ</w:t>
      </w:r>
      <w:r w:rsidR="00AE4DE6" w:rsidRPr="00050551">
        <w:rPr>
          <w:rFonts w:ascii="TH SarabunPSK" w:hAnsi="TH SarabunPSK" w:cs="TH SarabunPSK"/>
          <w:sz w:val="32"/>
          <w:szCs w:val="32"/>
          <w:cs/>
          <w:lang w:bidi="th-TH"/>
        </w:rPr>
        <w:t>คณะ</w:t>
      </w:r>
      <w:r w:rsidR="00AE4DE6" w:rsidRPr="00050551">
        <w:rPr>
          <w:rFonts w:ascii="TH SarabunPSK" w:hAnsi="TH SarabunPSK" w:cs="TH SarabunPSK"/>
          <w:sz w:val="32"/>
          <w:szCs w:val="32"/>
          <w:lang w:bidi="th-TH"/>
        </w:rPr>
        <w:t>/</w:t>
      </w:r>
      <w:r w:rsidR="00AE4DE6" w:rsidRPr="00050551">
        <w:rPr>
          <w:rFonts w:ascii="TH SarabunPSK" w:hAnsi="TH SarabunPSK" w:cs="TH SarabunPSK"/>
          <w:sz w:val="32"/>
          <w:szCs w:val="32"/>
          <w:cs/>
          <w:lang w:bidi="th-TH"/>
        </w:rPr>
        <w:t>สถาบัน</w:t>
      </w:r>
      <w:r w:rsidR="00AE4DE6" w:rsidRPr="0005055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50FEC" w:rsidRPr="00050551">
        <w:rPr>
          <w:rFonts w:ascii="TH SarabunPSK" w:hAnsi="TH SarabunPSK" w:cs="TH SarabunPSK" w:hint="cs"/>
          <w:sz w:val="32"/>
          <w:szCs w:val="32"/>
          <w:cs/>
          <w:lang w:bidi="th-TH"/>
        </w:rPr>
        <w:t>เพื่อขอความเห็นชอบ</w:t>
      </w:r>
      <w:r w:rsidR="00AE4DE6" w:rsidRPr="00050551">
        <w:rPr>
          <w:rFonts w:ascii="TH SarabunPSK" w:hAnsi="TH SarabunPSK" w:cs="TH SarabunPSK" w:hint="cs"/>
          <w:sz w:val="32"/>
          <w:szCs w:val="32"/>
          <w:cs/>
          <w:lang w:bidi="th-TH"/>
        </w:rPr>
        <w:t>ประกอบ</w:t>
      </w:r>
      <w:r w:rsidR="00050FEC" w:rsidRPr="00050551">
        <w:rPr>
          <w:rFonts w:ascii="TH SarabunPSK" w:hAnsi="TH SarabunPSK" w:cs="TH SarabunPSK" w:hint="cs"/>
          <w:sz w:val="32"/>
          <w:szCs w:val="32"/>
          <w:cs/>
          <w:lang w:bidi="th-TH"/>
        </w:rPr>
        <w:t>การยื่นคำร้องเพื่อขอดำเนินการ</w:t>
      </w:r>
      <w:r w:rsidR="00050FEC" w:rsidRPr="00050551">
        <w:rPr>
          <w:rFonts w:ascii="TH SarabunPSK" w:hAnsi="TH SarabunPSK" w:cs="TH SarabunPSK"/>
          <w:sz w:val="32"/>
          <w:szCs w:val="32"/>
          <w:cs/>
          <w:lang w:bidi="th-TH"/>
        </w:rPr>
        <w:t>ขอเทียบโอนหน่วยกิต</w:t>
      </w:r>
      <w:r w:rsidR="00AE4DE6" w:rsidRPr="0005055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ทั้งนี้ การอนุมัติการขอเทียบโอนหน่วยกิตให้อยู่ภายใต้ดุลยพินิจของ</w:t>
      </w:r>
      <w:r w:rsidR="00AE4DE6" w:rsidRPr="00050551">
        <w:rPr>
          <w:rFonts w:ascii="TH SarabunPSK" w:hAnsi="TH SarabunPSK" w:cs="TH SarabunPSK"/>
          <w:sz w:val="32"/>
          <w:szCs w:val="32"/>
          <w:cs/>
          <w:lang w:bidi="th-TH"/>
        </w:rPr>
        <w:t>คณะกรรมการประจำคณะ</w:t>
      </w:r>
    </w:p>
    <w:p w:rsidR="00AE4DE6" w:rsidRPr="00050551" w:rsidRDefault="00AE4DE6" w:rsidP="00AE4DE6">
      <w:pPr>
        <w:tabs>
          <w:tab w:val="center" w:pos="50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E4DE6" w:rsidRPr="00050551" w:rsidRDefault="005A0EEE" w:rsidP="00AE4DE6">
      <w:pPr>
        <w:tabs>
          <w:tab w:val="center" w:pos="5085"/>
        </w:tabs>
        <w:spacing w:after="0" w:line="240" w:lineRule="auto"/>
        <w:ind w:firstLine="45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05055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ระยะเวลาดำเนินการรวม </w:t>
      </w:r>
      <w:r w:rsidR="00BD50BD" w:rsidRPr="00050551">
        <w:rPr>
          <w:rFonts w:ascii="TH SarabunPSK" w:hAnsi="TH SarabunPSK" w:cs="TH SarabunPSK"/>
          <w:sz w:val="32"/>
          <w:szCs w:val="32"/>
          <w:lang w:bidi="th-TH"/>
        </w:rPr>
        <w:t xml:space="preserve">   3</w:t>
      </w:r>
      <w:r w:rsidR="00222347" w:rsidRPr="00050551">
        <w:rPr>
          <w:rFonts w:ascii="TH SarabunPSK" w:hAnsi="TH SarabunPSK" w:cs="TH SarabunPSK"/>
          <w:sz w:val="32"/>
          <w:szCs w:val="32"/>
          <w:lang w:bidi="th-TH"/>
        </w:rPr>
        <w:t xml:space="preserve">0    </w:t>
      </w:r>
      <w:r w:rsidRPr="0005055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หน่วยเวลา</w:t>
      </w:r>
      <w:r w:rsidR="00222347" w:rsidRPr="00050551">
        <w:rPr>
          <w:rFonts w:ascii="TH SarabunPSK" w:hAnsi="TH SarabunPSK" w:cs="TH SarabunPSK"/>
          <w:sz w:val="32"/>
          <w:szCs w:val="32"/>
          <w:cs/>
          <w:lang w:bidi="th-TH"/>
        </w:rPr>
        <w:t>วัน</w:t>
      </w:r>
      <w:r w:rsidR="00AE4DE6" w:rsidRPr="00050551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AE4DE6" w:rsidRPr="00050551" w:rsidRDefault="00AE4DE6" w:rsidP="00AE4DE6">
      <w:pPr>
        <w:tabs>
          <w:tab w:val="center" w:pos="5085"/>
        </w:tabs>
        <w:spacing w:after="0" w:line="240" w:lineRule="auto"/>
        <w:ind w:firstLine="45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85230C" w:rsidRPr="00050551" w:rsidRDefault="005A0EEE" w:rsidP="005A0EE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5055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85230C" w:rsidRPr="0005055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5055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แล้ว</w:t>
      </w:r>
      <w:r w:rsidR="0085230C" w:rsidRPr="0005055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263F10" w:rsidRPr="00050551" w:rsidRDefault="00C80122" w:rsidP="00263F1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50551">
        <w:rPr>
          <w:rFonts w:ascii="TH SarabunPSK" w:eastAsia="MS Gothic" w:hAnsi="TH SarabunPSK" w:cs="Segoe UI Symbol"/>
          <w:cs/>
          <w:lang w:bidi="th-TH"/>
        </w:rPr>
        <w:t>☐</w:t>
      </w:r>
      <w:r w:rsidR="00263F10" w:rsidRPr="0005055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</w:p>
    <w:p w:rsidR="00263F10" w:rsidRPr="00050551" w:rsidRDefault="00263F10" w:rsidP="00263F1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24"/>
          <w:szCs w:val="24"/>
          <w:lang w:bidi="th-TH"/>
        </w:rPr>
      </w:pPr>
      <w:r w:rsidRPr="00050551">
        <w:rPr>
          <w:rFonts w:ascii="TH SarabunPSK" w:hAnsi="TH SarabunPSK" w:cs="TH SarabunPSK"/>
          <w:b/>
          <w:bCs/>
          <w:sz w:val="24"/>
          <w:szCs w:val="24"/>
          <w:cs/>
          <w:lang w:bidi="th-TH"/>
        </w:rPr>
        <w:t>(หากผ่านการลดขั้นตอนและระยะเวลามาแล้วให้เลือกที่ช่องนี้ด้วย)</w:t>
      </w:r>
    </w:p>
    <w:p w:rsidR="0085230C" w:rsidRPr="00050551" w:rsidRDefault="0085230C" w:rsidP="0085230C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5055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  <w:r w:rsidR="00263F10" w:rsidRPr="0005055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รวมหลัง</w:t>
      </w:r>
      <w:r w:rsidRPr="0005055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ลดขั้นตอน </w:t>
      </w:r>
      <w:r w:rsidR="00222347" w:rsidRPr="00050551">
        <w:rPr>
          <w:rFonts w:ascii="TH SarabunPSK" w:hAnsi="TH SarabunPSK" w:cs="TH SarabunPSK"/>
          <w:b/>
          <w:bCs/>
          <w:sz w:val="32"/>
          <w:szCs w:val="32"/>
          <w:lang w:bidi="th-TH"/>
        </w:rPr>
        <w:t>-</w:t>
      </w:r>
      <w:r w:rsidRPr="0005055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หน่วยของเวลา</w:t>
      </w:r>
      <w:r w:rsidR="00222347" w:rsidRPr="00050551">
        <w:rPr>
          <w:rFonts w:ascii="TH SarabunPSK" w:hAnsi="TH SarabunPSK" w:cs="TH SarabunPSK"/>
          <w:sz w:val="32"/>
          <w:szCs w:val="32"/>
          <w:cs/>
          <w:lang w:bidi="th-TH"/>
        </w:rPr>
        <w:t>วัน</w:t>
      </w:r>
    </w:p>
    <w:p w:rsidR="00AB61C0" w:rsidRPr="00050551" w:rsidRDefault="00AA7734" w:rsidP="00AB61C0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5055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:rsidR="00AB61C0" w:rsidRPr="00050551" w:rsidRDefault="00026A0E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50551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A7734" w:rsidRPr="00050551">
        <w:rPr>
          <w:rFonts w:ascii="TH SarabunPSK" w:hAnsi="TH SarabunPSK" w:cs="TH SarabunPSK"/>
          <w:b/>
          <w:bCs/>
          <w:sz w:val="32"/>
          <w:szCs w:val="32"/>
          <w:lang w:bidi="th-TH"/>
        </w:rPr>
        <w:t>.1)</w:t>
      </w:r>
      <w:r w:rsidR="00AA7734" w:rsidRPr="0005055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p w:rsidR="00AB61C0" w:rsidRPr="00050551" w:rsidRDefault="00AB61C0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tbl>
      <w:tblPr>
        <w:tblW w:w="9645" w:type="dxa"/>
        <w:jc w:val="center"/>
        <w:tblInd w:w="-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2138"/>
        <w:gridCol w:w="1723"/>
        <w:gridCol w:w="875"/>
        <w:gridCol w:w="1110"/>
        <w:gridCol w:w="1287"/>
        <w:gridCol w:w="1699"/>
      </w:tblGrid>
      <w:tr w:rsidR="00D2199D" w:rsidRPr="00050551" w:rsidTr="00722F14">
        <w:trPr>
          <w:tblHeader/>
          <w:jc w:val="center"/>
        </w:trPr>
        <w:tc>
          <w:tcPr>
            <w:tcW w:w="813" w:type="dxa"/>
            <w:vAlign w:val="center"/>
          </w:tcPr>
          <w:p w:rsidR="003C25A4" w:rsidRPr="00050551" w:rsidRDefault="003C25A4" w:rsidP="00722F14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505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138" w:type="dxa"/>
            <w:vAlign w:val="center"/>
          </w:tcPr>
          <w:p w:rsidR="003C25A4" w:rsidRPr="00050551" w:rsidRDefault="003C25A4" w:rsidP="00722F14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505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723" w:type="dxa"/>
            <w:vAlign w:val="center"/>
          </w:tcPr>
          <w:p w:rsidR="003C25A4" w:rsidRPr="00050551" w:rsidRDefault="003C25A4" w:rsidP="00722F1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505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  <w:p w:rsidR="003C25A4" w:rsidRPr="00050551" w:rsidRDefault="003C25A4" w:rsidP="00722F1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</w:p>
        </w:tc>
        <w:tc>
          <w:tcPr>
            <w:tcW w:w="875" w:type="dxa"/>
            <w:vAlign w:val="center"/>
          </w:tcPr>
          <w:p w:rsidR="003C25A4" w:rsidRPr="00050551" w:rsidRDefault="003C25A4" w:rsidP="00722F14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505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0505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110" w:type="dxa"/>
            <w:vAlign w:val="center"/>
          </w:tcPr>
          <w:p w:rsidR="003C25A4" w:rsidRPr="00050551" w:rsidRDefault="003C25A4" w:rsidP="00722F14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505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0505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287" w:type="dxa"/>
            <w:vAlign w:val="center"/>
          </w:tcPr>
          <w:p w:rsidR="003C25A4" w:rsidRPr="00050551" w:rsidRDefault="003C25A4" w:rsidP="00722F14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505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  <w:p w:rsidR="003C25A4" w:rsidRPr="00050551" w:rsidRDefault="003C25A4" w:rsidP="00722F14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05055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(ฉบับ หรือ ชุด)</w:t>
            </w:r>
          </w:p>
        </w:tc>
        <w:tc>
          <w:tcPr>
            <w:tcW w:w="1699" w:type="dxa"/>
            <w:vAlign w:val="center"/>
          </w:tcPr>
          <w:p w:rsidR="003C25A4" w:rsidRPr="00050551" w:rsidRDefault="003C25A4" w:rsidP="00722F14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505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9E6495" w:rsidRPr="00050551" w:rsidTr="00722F14">
        <w:trPr>
          <w:jc w:val="center"/>
        </w:trPr>
        <w:tc>
          <w:tcPr>
            <w:tcW w:w="813" w:type="dxa"/>
            <w:vAlign w:val="center"/>
          </w:tcPr>
          <w:p w:rsidR="009E6495" w:rsidRPr="00050551" w:rsidRDefault="009E6495" w:rsidP="00193F1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55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38" w:type="dxa"/>
          </w:tcPr>
          <w:p w:rsidR="009E6495" w:rsidRPr="00050551" w:rsidRDefault="009E6495" w:rsidP="00722F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50551">
              <w:rPr>
                <w:rStyle w:val="a3"/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บัตร</w:t>
            </w:r>
            <w:r w:rsidR="00B32750">
              <w:rPr>
                <w:rStyle w:val="a3"/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ประจำตัว</w:t>
            </w:r>
            <w:r w:rsidRPr="00050551">
              <w:rPr>
                <w:rStyle w:val="a3"/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นักศึกษา</w:t>
            </w:r>
          </w:p>
        </w:tc>
        <w:tc>
          <w:tcPr>
            <w:tcW w:w="1723" w:type="dxa"/>
          </w:tcPr>
          <w:p w:rsidR="009E6495" w:rsidRPr="00050551" w:rsidRDefault="00B32750" w:rsidP="00722F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มหาวิทยาลัย...</w:t>
            </w:r>
          </w:p>
        </w:tc>
        <w:tc>
          <w:tcPr>
            <w:tcW w:w="875" w:type="dxa"/>
          </w:tcPr>
          <w:p w:rsidR="009E6495" w:rsidRPr="00050551" w:rsidRDefault="009E6495" w:rsidP="00722F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50551">
              <w:rPr>
                <w:rStyle w:val="a3"/>
                <w:rFonts w:ascii="TH SarabunPSK" w:hAnsi="TH SarabunPSK" w:cs="TH SarabunPSK"/>
                <w:color w:val="auto"/>
              </w:rPr>
              <w:t>1</w:t>
            </w:r>
          </w:p>
        </w:tc>
        <w:tc>
          <w:tcPr>
            <w:tcW w:w="1110" w:type="dxa"/>
          </w:tcPr>
          <w:p w:rsidR="009E6495" w:rsidRPr="00050551" w:rsidRDefault="006D2908" w:rsidP="00722F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50551">
              <w:rPr>
                <w:rStyle w:val="a3"/>
                <w:rFonts w:ascii="TH SarabunPSK" w:hAnsi="TH SarabunPSK" w:cs="TH SarabunPSK"/>
                <w:color w:val="auto"/>
              </w:rPr>
              <w:t>0</w:t>
            </w:r>
          </w:p>
        </w:tc>
        <w:tc>
          <w:tcPr>
            <w:tcW w:w="1287" w:type="dxa"/>
          </w:tcPr>
          <w:p w:rsidR="009E6495" w:rsidRPr="00050551" w:rsidRDefault="009E6495" w:rsidP="00722F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9" w:type="dxa"/>
          </w:tcPr>
          <w:p w:rsidR="009E6495" w:rsidRPr="00050551" w:rsidRDefault="009E6495" w:rsidP="00722F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6495" w:rsidRPr="00050551" w:rsidTr="00722F14">
        <w:trPr>
          <w:jc w:val="center"/>
        </w:trPr>
        <w:tc>
          <w:tcPr>
            <w:tcW w:w="813" w:type="dxa"/>
            <w:vAlign w:val="center"/>
          </w:tcPr>
          <w:p w:rsidR="009E6495" w:rsidRPr="00050551" w:rsidRDefault="009E6495" w:rsidP="00193F1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55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38" w:type="dxa"/>
          </w:tcPr>
          <w:p w:rsidR="009E6495" w:rsidRPr="00050551" w:rsidRDefault="009E6495" w:rsidP="00722F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50551">
              <w:rPr>
                <w:rStyle w:val="a3"/>
                <w:rFonts w:ascii="TH SarabunPSK" w:hAnsi="TH SarabunPSK" w:cs="TH SarabunPSK"/>
                <w:color w:val="auto"/>
              </w:rPr>
              <w:t>Choose an item.</w:t>
            </w:r>
          </w:p>
        </w:tc>
        <w:tc>
          <w:tcPr>
            <w:tcW w:w="1723" w:type="dxa"/>
          </w:tcPr>
          <w:p w:rsidR="009E6495" w:rsidRPr="00050551" w:rsidRDefault="009E6495" w:rsidP="00722F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5" w:type="dxa"/>
          </w:tcPr>
          <w:p w:rsidR="009E6495" w:rsidRPr="00050551" w:rsidRDefault="009E6495" w:rsidP="00722F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50551">
              <w:rPr>
                <w:rStyle w:val="a3"/>
                <w:rFonts w:ascii="TH SarabunPSK" w:hAnsi="TH SarabunPSK" w:cs="TH SarabunPSK"/>
                <w:color w:val="auto"/>
              </w:rPr>
              <w:t>Click here to enter text.</w:t>
            </w:r>
          </w:p>
        </w:tc>
        <w:tc>
          <w:tcPr>
            <w:tcW w:w="1110" w:type="dxa"/>
          </w:tcPr>
          <w:p w:rsidR="009E6495" w:rsidRPr="00050551" w:rsidRDefault="009E6495" w:rsidP="00722F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50551">
              <w:rPr>
                <w:rStyle w:val="a3"/>
                <w:rFonts w:ascii="TH SarabunPSK" w:hAnsi="TH SarabunPSK" w:cs="TH SarabunPSK"/>
                <w:color w:val="auto"/>
              </w:rPr>
              <w:t>Click here to enter text.</w:t>
            </w:r>
          </w:p>
        </w:tc>
        <w:tc>
          <w:tcPr>
            <w:tcW w:w="1287" w:type="dxa"/>
          </w:tcPr>
          <w:p w:rsidR="009E6495" w:rsidRPr="00050551" w:rsidRDefault="009E6495" w:rsidP="00722F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9" w:type="dxa"/>
          </w:tcPr>
          <w:p w:rsidR="009E6495" w:rsidRPr="00050551" w:rsidRDefault="009E6495" w:rsidP="00722F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5230C" w:rsidRPr="00050551" w:rsidRDefault="0085230C" w:rsidP="005056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422EAB" w:rsidRPr="00050551" w:rsidRDefault="00422EAB" w:rsidP="005056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050551" w:rsidRDefault="00026A0E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050551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10CDA" w:rsidRPr="00050551">
        <w:rPr>
          <w:rFonts w:ascii="TH SarabunPSK" w:hAnsi="TH SarabunPSK" w:cs="TH SarabunPSK"/>
          <w:b/>
          <w:bCs/>
          <w:sz w:val="32"/>
          <w:szCs w:val="32"/>
          <w:lang w:bidi="th-TH"/>
        </w:rPr>
        <w:t>.2)</w:t>
      </w:r>
      <w:r w:rsidR="00A10CDA" w:rsidRPr="0005055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2001"/>
        <w:gridCol w:w="2308"/>
        <w:gridCol w:w="1052"/>
        <w:gridCol w:w="1366"/>
        <w:gridCol w:w="1721"/>
        <w:gridCol w:w="1489"/>
      </w:tblGrid>
      <w:tr w:rsidR="00422EAB" w:rsidRPr="00050551" w:rsidTr="00722F14">
        <w:trPr>
          <w:tblHeader/>
        </w:trPr>
        <w:tc>
          <w:tcPr>
            <w:tcW w:w="449" w:type="dxa"/>
            <w:vAlign w:val="center"/>
          </w:tcPr>
          <w:p w:rsidR="00422EAB" w:rsidRPr="00050551" w:rsidRDefault="00422EAB" w:rsidP="00722F14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505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001" w:type="dxa"/>
            <w:vAlign w:val="center"/>
          </w:tcPr>
          <w:p w:rsidR="00422EAB" w:rsidRPr="00050551" w:rsidRDefault="00422EAB" w:rsidP="00722F14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505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2308" w:type="dxa"/>
            <w:vAlign w:val="center"/>
          </w:tcPr>
          <w:p w:rsidR="00422EAB" w:rsidRPr="00050551" w:rsidRDefault="00422EAB" w:rsidP="00722F1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505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  <w:p w:rsidR="00422EAB" w:rsidRPr="00050551" w:rsidRDefault="00422EAB" w:rsidP="00722F1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050551">
              <w:rPr>
                <w:rFonts w:ascii="TH SarabunPSK" w:hAnsi="TH SarabunPSK" w:cs="TH SarabunPSK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050551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050551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1052" w:type="dxa"/>
            <w:vAlign w:val="center"/>
          </w:tcPr>
          <w:p w:rsidR="00422EAB" w:rsidRPr="00050551" w:rsidRDefault="00422EAB" w:rsidP="00722F14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505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0505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366" w:type="dxa"/>
            <w:vAlign w:val="center"/>
          </w:tcPr>
          <w:p w:rsidR="00422EAB" w:rsidRPr="00050551" w:rsidRDefault="00422EAB" w:rsidP="00722F14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505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0505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721" w:type="dxa"/>
            <w:vAlign w:val="center"/>
          </w:tcPr>
          <w:p w:rsidR="00422EAB" w:rsidRPr="00050551" w:rsidRDefault="00422EAB" w:rsidP="00722F14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505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489" w:type="dxa"/>
            <w:vAlign w:val="center"/>
          </w:tcPr>
          <w:p w:rsidR="00422EAB" w:rsidRPr="00050551" w:rsidRDefault="00422EAB" w:rsidP="00722F14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505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E1379" w:rsidRPr="00050551" w:rsidTr="00722F14">
        <w:tc>
          <w:tcPr>
            <w:tcW w:w="449" w:type="dxa"/>
            <w:vAlign w:val="center"/>
          </w:tcPr>
          <w:p w:rsidR="00AE1379" w:rsidRPr="00050551" w:rsidRDefault="00AE1379" w:rsidP="00722F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55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001" w:type="dxa"/>
          </w:tcPr>
          <w:p w:rsidR="00AE1379" w:rsidRPr="00050551" w:rsidRDefault="00AE1379" w:rsidP="00722F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5055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คำร้องเพื่อขอเทียบโอนหน่วยกิต</w:t>
            </w:r>
          </w:p>
        </w:tc>
        <w:tc>
          <w:tcPr>
            <w:tcW w:w="2308" w:type="dxa"/>
          </w:tcPr>
          <w:p w:rsidR="00AE1379" w:rsidRPr="00050551" w:rsidRDefault="00AE1379" w:rsidP="00722F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5055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คณะ/สถาบันที่นักศึกษาสังกัดมหาวิทยาลัยธรรมศาสตร์</w:t>
            </w:r>
          </w:p>
        </w:tc>
        <w:tc>
          <w:tcPr>
            <w:tcW w:w="1052" w:type="dxa"/>
          </w:tcPr>
          <w:p w:rsidR="00AE1379" w:rsidRPr="00050551" w:rsidRDefault="00AE1379" w:rsidP="00722F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55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66" w:type="dxa"/>
          </w:tcPr>
          <w:p w:rsidR="00AE1379" w:rsidRPr="00050551" w:rsidRDefault="00AE1379" w:rsidP="00722F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50551">
              <w:rPr>
                <w:rStyle w:val="a3"/>
                <w:rFonts w:ascii="TH SarabunPSK" w:hAnsi="TH SarabunPSK" w:cs="TH SarabunPSK"/>
                <w:color w:val="auto"/>
              </w:rPr>
              <w:t>Click here to enter text.</w:t>
            </w:r>
          </w:p>
        </w:tc>
        <w:tc>
          <w:tcPr>
            <w:tcW w:w="1721" w:type="dxa"/>
          </w:tcPr>
          <w:p w:rsidR="00AE1379" w:rsidRPr="00050551" w:rsidRDefault="00AE1379" w:rsidP="00722F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5055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489" w:type="dxa"/>
          </w:tcPr>
          <w:p w:rsidR="00AE1379" w:rsidRPr="00050551" w:rsidRDefault="00AE1379" w:rsidP="00722F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6D2908" w:rsidRPr="00050551" w:rsidTr="00722F14">
        <w:tc>
          <w:tcPr>
            <w:tcW w:w="449" w:type="dxa"/>
            <w:vAlign w:val="center"/>
          </w:tcPr>
          <w:p w:rsidR="006D2908" w:rsidRPr="00050551" w:rsidRDefault="006D2908" w:rsidP="00722F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55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001" w:type="dxa"/>
          </w:tcPr>
          <w:p w:rsidR="006D2908" w:rsidRPr="00050551" w:rsidRDefault="006D2908" w:rsidP="00722F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5055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ใบรายงานผลการศึกษาเดิมที่ประสงค์จะน</w:t>
            </w:r>
            <w:r w:rsidRPr="0005055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ำ</w:t>
            </w:r>
            <w:r w:rsidRPr="0005055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วิชามาขอเทียบโอน</w:t>
            </w:r>
          </w:p>
        </w:tc>
        <w:tc>
          <w:tcPr>
            <w:tcW w:w="2308" w:type="dxa"/>
          </w:tcPr>
          <w:p w:rsidR="006D2908" w:rsidRPr="00050551" w:rsidRDefault="006D2908" w:rsidP="00722F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</w:tcPr>
          <w:p w:rsidR="006D2908" w:rsidRPr="00050551" w:rsidRDefault="006D2908" w:rsidP="00193F1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55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66" w:type="dxa"/>
          </w:tcPr>
          <w:p w:rsidR="006D2908" w:rsidRPr="00050551" w:rsidRDefault="006D2908" w:rsidP="00193F1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50551">
              <w:rPr>
                <w:rStyle w:val="a3"/>
                <w:rFonts w:ascii="TH SarabunPSK" w:hAnsi="TH SarabunPSK" w:cs="TH SarabunPSK"/>
                <w:color w:val="auto"/>
              </w:rPr>
              <w:t>Click here to enter text.</w:t>
            </w:r>
          </w:p>
        </w:tc>
        <w:tc>
          <w:tcPr>
            <w:tcW w:w="1721" w:type="dxa"/>
          </w:tcPr>
          <w:p w:rsidR="006D2908" w:rsidRPr="00050551" w:rsidRDefault="006D2908" w:rsidP="00193F1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5055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489" w:type="dxa"/>
          </w:tcPr>
          <w:p w:rsidR="006D2908" w:rsidRPr="00050551" w:rsidRDefault="006D2908" w:rsidP="00722F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2908" w:rsidRPr="00050551" w:rsidTr="00722F14">
        <w:tc>
          <w:tcPr>
            <w:tcW w:w="449" w:type="dxa"/>
            <w:vAlign w:val="center"/>
          </w:tcPr>
          <w:p w:rsidR="006D2908" w:rsidRPr="00050551" w:rsidRDefault="006D2908" w:rsidP="00722F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551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01" w:type="dxa"/>
          </w:tcPr>
          <w:p w:rsidR="006D2908" w:rsidRPr="00050551" w:rsidRDefault="006D2908" w:rsidP="00193F1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5055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</w:t>
            </w:r>
            <w:r w:rsidRPr="0005055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ำ</w:t>
            </w:r>
            <w:r w:rsidRPr="0005055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อธิบายรายวิชาเดิมที่ประสงค์จะน</w:t>
            </w:r>
            <w:r w:rsidRPr="0005055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ำ</w:t>
            </w:r>
            <w:r w:rsidRPr="0005055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วิชามาขอเทียบโอน</w:t>
            </w:r>
          </w:p>
        </w:tc>
        <w:tc>
          <w:tcPr>
            <w:tcW w:w="2308" w:type="dxa"/>
          </w:tcPr>
          <w:p w:rsidR="006D2908" w:rsidRPr="00050551" w:rsidRDefault="006D2908" w:rsidP="00722F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</w:tcPr>
          <w:p w:rsidR="006D2908" w:rsidRPr="00050551" w:rsidRDefault="006D2908" w:rsidP="00193F1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55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66" w:type="dxa"/>
          </w:tcPr>
          <w:p w:rsidR="006D2908" w:rsidRPr="00050551" w:rsidRDefault="006D2908" w:rsidP="00193F1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50551">
              <w:rPr>
                <w:rStyle w:val="a3"/>
                <w:rFonts w:ascii="TH SarabunPSK" w:hAnsi="TH SarabunPSK" w:cs="TH SarabunPSK"/>
                <w:color w:val="auto"/>
              </w:rPr>
              <w:t>Click here to enter text.</w:t>
            </w:r>
          </w:p>
        </w:tc>
        <w:tc>
          <w:tcPr>
            <w:tcW w:w="1721" w:type="dxa"/>
          </w:tcPr>
          <w:p w:rsidR="006D2908" w:rsidRPr="00050551" w:rsidRDefault="006D2908" w:rsidP="00193F1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5055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489" w:type="dxa"/>
          </w:tcPr>
          <w:p w:rsidR="006D2908" w:rsidRPr="00050551" w:rsidRDefault="006D2908" w:rsidP="00722F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2908" w:rsidRPr="00050551" w:rsidTr="00722F14">
        <w:tc>
          <w:tcPr>
            <w:tcW w:w="449" w:type="dxa"/>
            <w:vAlign w:val="center"/>
          </w:tcPr>
          <w:p w:rsidR="006D2908" w:rsidRPr="00050551" w:rsidRDefault="006D2908" w:rsidP="00722F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551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01" w:type="dxa"/>
          </w:tcPr>
          <w:p w:rsidR="006D2908" w:rsidRPr="00050551" w:rsidRDefault="006D2908" w:rsidP="00193F1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5055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ใบรับรองจาก ก.พ. </w:t>
            </w:r>
            <w:r w:rsidRPr="00050551">
              <w:rPr>
                <w:rFonts w:ascii="TH SarabunPSK" w:hAnsi="TH SarabunPSK" w:cs="TH SarabunPSK"/>
                <w:sz w:val="32"/>
                <w:szCs w:val="32"/>
                <w:lang w:bidi="th-TH"/>
              </w:rPr>
              <w:t>(</w:t>
            </w:r>
            <w:r w:rsidRPr="0005055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กรณี</w:t>
            </w:r>
            <w:r w:rsidRPr="0005055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การเทียบโอนจากสถาบันอุดมศึกษาต่างประเทศ</w:t>
            </w:r>
            <w:r w:rsidRPr="00050551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</w:p>
        </w:tc>
        <w:tc>
          <w:tcPr>
            <w:tcW w:w="2308" w:type="dxa"/>
          </w:tcPr>
          <w:p w:rsidR="006D2908" w:rsidRPr="00050551" w:rsidRDefault="006D2908" w:rsidP="00722F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</w:tcPr>
          <w:p w:rsidR="006D2908" w:rsidRPr="00050551" w:rsidRDefault="006D2908" w:rsidP="00193F1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55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66" w:type="dxa"/>
          </w:tcPr>
          <w:p w:rsidR="006D2908" w:rsidRPr="00050551" w:rsidRDefault="006D2908" w:rsidP="00193F1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50551">
              <w:rPr>
                <w:rStyle w:val="a3"/>
                <w:rFonts w:ascii="TH SarabunPSK" w:hAnsi="TH SarabunPSK" w:cs="TH SarabunPSK"/>
                <w:color w:val="auto"/>
              </w:rPr>
              <w:t>Click here to enter text.</w:t>
            </w:r>
          </w:p>
        </w:tc>
        <w:tc>
          <w:tcPr>
            <w:tcW w:w="1721" w:type="dxa"/>
          </w:tcPr>
          <w:p w:rsidR="006D2908" w:rsidRPr="00050551" w:rsidRDefault="006D2908" w:rsidP="00193F1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5055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489" w:type="dxa"/>
          </w:tcPr>
          <w:p w:rsidR="006D2908" w:rsidRPr="00050551" w:rsidRDefault="006D2908" w:rsidP="00722F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C6C22" w:rsidRPr="00050551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050551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5055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ค่าธรรมเนียม</w:t>
      </w:r>
    </w:p>
    <w:p w:rsidR="00707AED" w:rsidRPr="00050551" w:rsidRDefault="00707AED" w:rsidP="00707AED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05055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รายละเอียดค่าธรรมเนียม</w:t>
      </w:r>
      <w:r w:rsidRPr="0005055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50551">
        <w:rPr>
          <w:rStyle w:val="a3"/>
          <w:rFonts w:ascii="TH SarabunPSK" w:hAnsi="TH SarabunPSK" w:cs="TH SarabunPSK"/>
          <w:color w:val="auto"/>
        </w:rPr>
        <w:t>Click here to enter text.</w:t>
      </w:r>
    </w:p>
    <w:p w:rsidR="00E279FB" w:rsidRPr="00050551" w:rsidRDefault="00E279FB" w:rsidP="00E279FB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eastAsia="MS Gothic" w:hAnsi="TH SarabunPSK" w:cs="TH SarabunPSK"/>
          <w:sz w:val="24"/>
          <w:szCs w:val="24"/>
          <w:lang w:bidi="th-TH"/>
        </w:rPr>
      </w:pPr>
      <w:r w:rsidRPr="0005055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ร้อยละ</w:t>
      </w:r>
      <w:r w:rsidRPr="0005055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50551">
        <w:rPr>
          <w:rFonts w:ascii="TH SarabunPSK" w:eastAsia="MS Gothic" w:hAnsi="TH SarabunPSK" w:cs="Segoe UI Symbol"/>
          <w:cs/>
          <w:lang w:bidi="th-TH"/>
        </w:rPr>
        <w:t>☐</w:t>
      </w:r>
      <w:r w:rsidR="00AB61C0" w:rsidRPr="00050551">
        <w:rPr>
          <w:rFonts w:ascii="TH SarabunPSK" w:eastAsia="MS Gothic" w:hAnsi="TH SarabunPSK" w:hint="cs"/>
          <w:cs/>
          <w:lang w:bidi="th-TH"/>
        </w:rPr>
        <w:t xml:space="preserve"> </w:t>
      </w:r>
      <w:r w:rsidRPr="00050551">
        <w:rPr>
          <w:rFonts w:ascii="TH SarabunPSK" w:eastAsia="MS Gothic" w:hAnsi="TH SarabunPSK" w:cs="TH SarabunPSK"/>
          <w:sz w:val="32"/>
          <w:szCs w:val="32"/>
          <w:cs/>
          <w:lang w:bidi="th-TH"/>
        </w:rPr>
        <w:t>ใช้หน่วยค่าธรรมเนียมแบบร้อย</w:t>
      </w:r>
      <w:r w:rsidR="00F028A3" w:rsidRPr="00050551">
        <w:rPr>
          <w:rFonts w:ascii="TH SarabunPSK" w:eastAsia="MS Gothic" w:hAnsi="TH SarabunPSK" w:cs="TH SarabunPSK"/>
          <w:sz w:val="32"/>
          <w:szCs w:val="32"/>
          <w:cs/>
          <w:lang w:bidi="th-TH"/>
        </w:rPr>
        <w:t xml:space="preserve">ละ </w:t>
      </w:r>
      <w:r w:rsidR="00F028A3" w:rsidRPr="00050551">
        <w:rPr>
          <w:rFonts w:ascii="TH SarabunPSK" w:eastAsia="MS Gothic" w:hAnsi="TH SarabunPSK" w:cs="TH SarabunPSK"/>
          <w:sz w:val="24"/>
          <w:szCs w:val="24"/>
          <w:cs/>
          <w:lang w:bidi="th-TH"/>
        </w:rPr>
        <w:t>(หากคิดค่าธรรมเนียมเป็นร้อยละให้เลือกที่ช่องนี้)</w:t>
      </w:r>
    </w:p>
    <w:p w:rsidR="00A10CDA" w:rsidRPr="00050551" w:rsidRDefault="00E279FB" w:rsidP="00F028A3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05055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ค่าธรรมเนียม (บาท/ร้อยละ) </w:t>
      </w:r>
      <w:r w:rsidRPr="0005055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6D2908" w:rsidRPr="00050551">
        <w:rPr>
          <w:rFonts w:ascii="TH SarabunPSK" w:hAnsi="TH SarabunPSK" w:cs="TH SarabunPSK"/>
          <w:sz w:val="32"/>
          <w:szCs w:val="32"/>
          <w:lang w:bidi="th-TH"/>
        </w:rPr>
        <w:t xml:space="preserve">0 </w:t>
      </w:r>
    </w:p>
    <w:p w:rsidR="00F028A3" w:rsidRPr="00050551" w:rsidRDefault="00F028A3" w:rsidP="00F028A3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05055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05055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F73783" w:rsidRPr="00050551">
        <w:rPr>
          <w:rFonts w:ascii="TH SarabunPSK" w:hAnsi="TH SarabunPSK" w:cs="TH SarabunPSK"/>
          <w:sz w:val="32"/>
          <w:szCs w:val="32"/>
          <w:cs/>
          <w:lang w:bidi="th-TH"/>
        </w:rPr>
        <w:t xml:space="preserve">     </w:t>
      </w:r>
    </w:p>
    <w:p w:rsidR="002130E2" w:rsidRPr="00050551" w:rsidRDefault="002130E2" w:rsidP="002130E2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05055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ค่าธรรมเนียม (บาท/ร้อยละ) </w:t>
      </w:r>
      <w:r w:rsidRPr="0005055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6D2908" w:rsidRPr="00050551">
        <w:rPr>
          <w:rFonts w:ascii="TH SarabunPSK" w:hAnsi="TH SarabunPSK" w:cs="TH SarabunPSK"/>
          <w:sz w:val="32"/>
          <w:szCs w:val="32"/>
          <w:lang w:bidi="th-TH"/>
        </w:rPr>
        <w:t>0</w:t>
      </w:r>
    </w:p>
    <w:p w:rsidR="009052C8" w:rsidRPr="00050551" w:rsidRDefault="002130E2" w:rsidP="00FC0521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5055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05055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F73783" w:rsidRPr="00050551">
        <w:rPr>
          <w:rFonts w:ascii="TH SarabunPSK" w:hAnsi="TH SarabunPSK" w:cs="TH SarabunPSK"/>
          <w:sz w:val="32"/>
          <w:szCs w:val="32"/>
          <w:cs/>
          <w:lang w:bidi="th-TH"/>
        </w:rPr>
        <w:t xml:space="preserve">     </w:t>
      </w:r>
    </w:p>
    <w:p w:rsidR="009052C8" w:rsidRPr="00050551" w:rsidRDefault="009052C8" w:rsidP="009A1805">
      <w:pPr>
        <w:tabs>
          <w:tab w:val="left" w:pos="360"/>
        </w:tabs>
        <w:spacing w:after="0" w:line="240" w:lineRule="auto"/>
        <w:rPr>
          <w:rFonts w:ascii="TH SarabunPSK" w:eastAsia="MS Gothic" w:hAnsi="TH SarabunPSK" w:cs="TH SarabunPSK"/>
          <w:sz w:val="32"/>
          <w:szCs w:val="32"/>
          <w:lang w:bidi="th-TH"/>
        </w:rPr>
      </w:pPr>
    </w:p>
    <w:p w:rsidR="009052C8" w:rsidRPr="00050551" w:rsidRDefault="009052C8" w:rsidP="009A1805">
      <w:pPr>
        <w:tabs>
          <w:tab w:val="left" w:pos="360"/>
        </w:tabs>
        <w:spacing w:after="0" w:line="240" w:lineRule="auto"/>
        <w:rPr>
          <w:rFonts w:ascii="TH SarabunPSK" w:eastAsia="MS Gothic" w:hAnsi="TH SarabunPSK" w:cs="TH SarabunPSK"/>
          <w:sz w:val="32"/>
          <w:szCs w:val="32"/>
          <w:lang w:bidi="th-TH"/>
        </w:rPr>
      </w:pPr>
    </w:p>
    <w:p w:rsidR="00216FA4" w:rsidRPr="00050551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5055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ช่องทางการร้องเรียน</w:t>
      </w:r>
    </w:p>
    <w:p w:rsidR="00A643FA" w:rsidRPr="007C61E9" w:rsidRDefault="00A643FA" w:rsidP="007C61E9">
      <w:pPr>
        <w:numPr>
          <w:ilvl w:val="0"/>
          <w:numId w:val="8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050551">
        <w:rPr>
          <w:rFonts w:ascii="TH SarabunPSK" w:hAnsi="TH SarabunPSK" w:cs="TH SarabunPSK"/>
          <w:sz w:val="32"/>
          <w:szCs w:val="32"/>
          <w:cs/>
          <w:lang w:bidi="th-TH"/>
        </w:rPr>
        <w:t>สำนักทะเบียนและประมวลผล มหาวิทยาลัยธรรมศาสตร์</w:t>
      </w:r>
      <w:r w:rsidR="007C61E9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7C61E9">
        <w:rPr>
          <w:rFonts w:ascii="TH SarabunPSK" w:hAnsi="TH SarabunPSK" w:cs="TH SarabunPSK" w:hint="cs"/>
          <w:sz w:val="32"/>
          <w:szCs w:val="32"/>
          <w:cs/>
          <w:lang w:bidi="th-TH"/>
        </w:rPr>
        <w:t>ที่อยู่ เวบไซต์ เบอร์โทรศัพท์ อีเมล์</w:t>
      </w:r>
      <w:r w:rsidR="007C61E9">
        <w:rPr>
          <w:rFonts w:ascii="TH SarabunPSK" w:hAnsi="TH SarabunPSK" w:cs="TH SarabunPSK"/>
          <w:sz w:val="32"/>
          <w:szCs w:val="32"/>
        </w:rPr>
        <w:t>…</w:t>
      </w:r>
    </w:p>
    <w:p w:rsidR="00A643FA" w:rsidRPr="00050551" w:rsidRDefault="00A643FA" w:rsidP="00A643FA">
      <w:pPr>
        <w:pStyle w:val="a5"/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19582A" w:rsidRDefault="00A643FA" w:rsidP="00A643FA">
      <w:pPr>
        <w:pStyle w:val="a5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50551">
        <w:rPr>
          <w:rFonts w:ascii="TH SarabunPSK" w:hAnsi="TH SarabunPSK" w:cs="TH SarabunPSK"/>
          <w:sz w:val="32"/>
          <w:szCs w:val="32"/>
          <w:cs/>
          <w:lang w:bidi="th-TH"/>
        </w:rPr>
        <w:t>คณะ/สถาบันที่นักศึกษาสังกัด มหาวิทยาลัยธรรมศาสตร์</w:t>
      </w:r>
    </w:p>
    <w:p w:rsidR="00A643FA" w:rsidRPr="00A643FA" w:rsidRDefault="00A643FA" w:rsidP="00A643FA">
      <w:pPr>
        <w:pStyle w:val="a5"/>
        <w:rPr>
          <w:rFonts w:ascii="TH SarabunPSK" w:hAnsi="TH SarabunPSK" w:cs="TH SarabunPSK"/>
          <w:sz w:val="32"/>
          <w:szCs w:val="32"/>
          <w:lang w:bidi="th-TH"/>
        </w:rPr>
      </w:pPr>
    </w:p>
    <w:p w:rsidR="00A643FA" w:rsidRPr="00A643FA" w:rsidRDefault="00A643FA" w:rsidP="00A643FA">
      <w:pPr>
        <w:pStyle w:val="a5"/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216FA4" w:rsidRPr="00050551" w:rsidRDefault="00A2445A" w:rsidP="00216FA4">
      <w:pPr>
        <w:pStyle w:val="a5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รายละเอียดช่องทางการร้องเรียน"/>
          <w:tag w:val="รายละเอียดช่องทางการร้องเรียน"/>
          <w:id w:val="-874927994"/>
          <w:text/>
        </w:sdtPr>
        <w:sdtEndPr/>
        <w:sdtContent>
          <w:r w:rsidR="00A643FA" w:rsidRPr="00AD72C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ศูนย์บริการประชาชน สำนักงานปลัดสำนักนายกรัฐมนตรี</w:t>
          </w:r>
          <w:r w:rsidR="00A643FA" w:rsidRPr="00AD72CB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เลขที่ </w:t>
          </w:r>
          <w:r w:rsidR="00A643FA" w:rsidRPr="00AD72CB">
            <w:rPr>
              <w:rFonts w:ascii="TH SarabunPSK" w:hAnsi="TH SarabunPSK" w:cs="TH SarabunPSK"/>
              <w:sz w:val="32"/>
              <w:szCs w:val="32"/>
              <w:lang w:bidi="th-TH"/>
            </w:rPr>
            <w:t xml:space="preserve">1 </w:t>
          </w:r>
          <w:r w:rsidR="00A643FA" w:rsidRPr="00AD72CB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ถนนพิษณุโลก ดุสิต กทม </w:t>
          </w:r>
          <w:r w:rsidR="00A643FA" w:rsidRPr="00AD72CB">
            <w:rPr>
              <w:rFonts w:ascii="TH SarabunPSK" w:hAnsi="TH SarabunPSK" w:cs="TH SarabunPSK"/>
              <w:sz w:val="32"/>
              <w:szCs w:val="32"/>
              <w:lang w:bidi="th-TH"/>
            </w:rPr>
            <w:t>10300/</w:t>
          </w:r>
          <w:r w:rsidR="00A643FA" w:rsidRPr="00AD72CB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สายด่วน </w:t>
          </w:r>
          <w:r w:rsidR="00A643FA" w:rsidRPr="00AD72CB">
            <w:rPr>
              <w:rFonts w:ascii="TH SarabunPSK" w:hAnsi="TH SarabunPSK" w:cs="TH SarabunPSK"/>
              <w:sz w:val="32"/>
              <w:szCs w:val="32"/>
              <w:lang w:bidi="th-TH"/>
            </w:rPr>
            <w:t xml:space="preserve">1111 / www.1111.go.th/ </w:t>
          </w:r>
          <w:r w:rsidR="00A643FA" w:rsidRPr="00AD72CB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ตู้ ป.ณ. </w:t>
          </w:r>
          <w:r w:rsidR="00A643FA" w:rsidRPr="00AD72CB">
            <w:rPr>
              <w:rFonts w:ascii="TH SarabunPSK" w:hAnsi="TH SarabunPSK" w:cs="TH SarabunPSK"/>
              <w:sz w:val="32"/>
              <w:szCs w:val="32"/>
              <w:lang w:bidi="th-TH"/>
            </w:rPr>
            <w:t>1111</w:t>
          </w:r>
          <w:r w:rsidR="00A643FA" w:rsidRPr="00AD72CB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</w:t>
          </w:r>
          <w:r w:rsidR="00A643FA" w:rsidRPr="00AD72C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เลขที่ </w:t>
          </w:r>
          <w:r w:rsidR="00A643FA" w:rsidRPr="00AD72CB">
            <w:rPr>
              <w:rFonts w:ascii="TH SarabunPSK" w:hAnsi="TH SarabunPSK" w:cs="TH SarabunPSK"/>
              <w:sz w:val="32"/>
              <w:szCs w:val="32"/>
              <w:lang w:bidi="th-TH"/>
            </w:rPr>
            <w:t xml:space="preserve">1 </w:t>
          </w:r>
          <w:r w:rsidR="00A643FA" w:rsidRPr="00AD72C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ถนนพิษณุโลก ดุสิต กทม </w:t>
          </w:r>
          <w:r w:rsidR="00A643FA" w:rsidRPr="00AD72CB">
            <w:rPr>
              <w:rFonts w:ascii="TH SarabunPSK" w:hAnsi="TH SarabunPSK" w:cs="TH SarabunPSK"/>
              <w:sz w:val="32"/>
              <w:szCs w:val="32"/>
              <w:lang w:bidi="th-TH"/>
            </w:rPr>
            <w:t>10300</w:t>
          </w:r>
        </w:sdtContent>
      </w:sdt>
    </w:p>
    <w:p w:rsidR="008D7B9E" w:rsidRPr="00050551" w:rsidRDefault="008D7B9E" w:rsidP="008D7B9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13BC7" w:rsidRPr="00050551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05055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ตัวอย่าง</w:t>
      </w:r>
      <w:r w:rsidR="00D51311" w:rsidRPr="0005055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  <w:r w:rsidRPr="0005055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(หรือรายละเอียดเพิ่มเติม ถ้ามี)</w:t>
      </w:r>
    </w:p>
    <w:p w:rsidR="00EB5853" w:rsidRPr="00050551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050551">
        <w:rPr>
          <w:rFonts w:ascii="TH SarabunPSK" w:hAnsi="TH SarabunPSK" w:cs="TH SarabunPSK"/>
          <w:sz w:val="32"/>
          <w:szCs w:val="32"/>
          <w:cs/>
          <w:lang w:bidi="th-TH"/>
        </w:rPr>
        <w:t>ชื่อเอกสาร</w:t>
      </w:r>
      <w:r w:rsidRPr="0005055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222347" w:rsidRPr="00050551">
        <w:rPr>
          <w:rFonts w:ascii="TH SarabunPSK" w:hAnsi="TH SarabunPSK" w:cs="TH SarabunPSK"/>
          <w:sz w:val="32"/>
          <w:szCs w:val="32"/>
          <w:cs/>
          <w:lang w:bidi="th-TH"/>
        </w:rPr>
        <w:t>คำร้องการจดทะเบียน มหาวิทยาลัยธรรมศาสตร์</w:t>
      </w:r>
    </w:p>
    <w:p w:rsidR="008D7B9E" w:rsidRPr="00050551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050551">
        <w:rPr>
          <w:rFonts w:ascii="TH SarabunPSK" w:hAnsi="TH SarabunPSK" w:cs="TH SarabunPSK"/>
          <w:sz w:val="32"/>
          <w:szCs w:val="32"/>
          <w:cs/>
          <w:lang w:bidi="th-TH"/>
        </w:rPr>
        <w:t>อัพโหลดไฟล์เอกสาร</w:t>
      </w:r>
      <w:r w:rsidRPr="0005055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5055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50551">
        <w:rPr>
          <w:rFonts w:ascii="TH SarabunPSK" w:eastAsia="MS Gothic" w:hAnsi="TH SarabunPSK" w:cs="Segoe UI Symbol"/>
          <w:cs/>
          <w:lang w:bidi="th-TH"/>
        </w:rPr>
        <w:t>☐</w:t>
      </w:r>
      <w:r w:rsidRPr="00050551">
        <w:rPr>
          <w:rFonts w:ascii="TH SarabunPSK" w:eastAsia="MS Gothic" w:hAnsi="TH SarabunPSK" w:cs="TH SarabunPSK"/>
          <w:sz w:val="32"/>
          <w:szCs w:val="32"/>
          <w:cs/>
          <w:lang w:bidi="th-TH"/>
        </w:rPr>
        <w:t xml:space="preserve">ใช้ลิงค์ไฟล์เอกสาร </w:t>
      </w:r>
      <w:r w:rsidRPr="00050551">
        <w:rPr>
          <w:rFonts w:ascii="TH SarabunPSK" w:eastAsia="MS Gothic" w:hAnsi="TH SarabunPSK" w:cs="TH SarabunPSK"/>
          <w:sz w:val="24"/>
          <w:szCs w:val="24"/>
          <w:cs/>
          <w:lang w:bidi="th-TH"/>
        </w:rPr>
        <w:t>(หากต้องการระบุเป็นลิงค์ให้คลิกเลือกช่องนี้)</w:t>
      </w:r>
    </w:p>
    <w:p w:rsidR="00D51311" w:rsidRPr="00050551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050551">
        <w:rPr>
          <w:rFonts w:ascii="TH SarabunPSK" w:hAnsi="TH SarabunPSK" w:cs="TH SarabunPSK"/>
          <w:sz w:val="32"/>
          <w:szCs w:val="32"/>
          <w:cs/>
          <w:lang w:bidi="th-TH"/>
        </w:rPr>
        <w:t>(ในระบบมีให้คลิก เพื่ออัพโหลดไฟล์เอกสารตัวอย่าง)</w:t>
      </w:r>
    </w:p>
    <w:p w:rsidR="00D51311" w:rsidRPr="00050551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050551">
        <w:rPr>
          <w:rFonts w:ascii="TH SarabunPSK" w:hAnsi="TH SarabunPSK" w:cs="TH SarabunPSK"/>
          <w:sz w:val="32"/>
          <w:szCs w:val="32"/>
          <w:cs/>
          <w:lang w:bidi="th-TH"/>
        </w:rPr>
        <w:t>หมายเหตุ</w:t>
      </w:r>
      <w:r w:rsidRPr="0005055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50551">
        <w:rPr>
          <w:rStyle w:val="a3"/>
          <w:rFonts w:ascii="TH SarabunPSK" w:hAnsi="TH SarabunPSK" w:cs="TH SarabunPSK"/>
          <w:color w:val="auto"/>
        </w:rPr>
        <w:t>Click here to enter text.</w:t>
      </w:r>
    </w:p>
    <w:p w:rsidR="00D51311" w:rsidRPr="00050551" w:rsidRDefault="00D51311" w:rsidP="00D51311">
      <w:pPr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  <w:lang w:bidi="th-TH"/>
        </w:rPr>
      </w:pPr>
    </w:p>
    <w:p w:rsidR="00D51311" w:rsidRPr="00050551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5055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</w:p>
    <w:p w:rsidR="00982CD7" w:rsidRPr="00050551" w:rsidRDefault="00982CD7" w:rsidP="00982CD7">
      <w:pPr>
        <w:pStyle w:val="a5"/>
        <w:spacing w:after="0" w:line="240" w:lineRule="auto"/>
        <w:ind w:left="426"/>
        <w:rPr>
          <w:rFonts w:ascii="TH SarabunPSK" w:hAnsi="TH SarabunPSK" w:cs="TH SarabunPSK"/>
          <w:sz w:val="32"/>
          <w:szCs w:val="32"/>
          <w:lang w:bidi="th-TH"/>
        </w:rPr>
      </w:pPr>
      <w:r w:rsidRPr="00050551">
        <w:rPr>
          <w:rStyle w:val="a3"/>
          <w:rFonts w:ascii="TH SarabunPSK" w:hAnsi="TH SarabunPSK" w:cs="TH SarabunPSK"/>
          <w:color w:val="auto"/>
        </w:rPr>
        <w:t>Click here to enter text.</w:t>
      </w:r>
    </w:p>
    <w:p w:rsidR="00D51311" w:rsidRPr="00050551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:rsidR="00D51311" w:rsidRPr="00050551" w:rsidRDefault="005C6B68" w:rsidP="00D51311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5055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(เมื่อกรอกคู่มือแล้ว สามารถกดปุ่ม </w:t>
      </w:r>
      <w:r w:rsidRPr="00050551">
        <w:rPr>
          <w:rFonts w:ascii="TH SarabunPSK" w:hAnsi="TH SarabunPSK" w:cs="TH SarabunPSK"/>
          <w:b/>
          <w:bCs/>
          <w:sz w:val="32"/>
          <w:szCs w:val="32"/>
          <w:lang w:bidi="th-TH"/>
        </w:rPr>
        <w:t>“</w:t>
      </w:r>
      <w:r w:rsidRPr="0005055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บันทึกข้อมูลคู่มือสำหรับประชาชน</w:t>
      </w:r>
      <w:r w:rsidRPr="00050551">
        <w:rPr>
          <w:rFonts w:ascii="TH SarabunPSK" w:hAnsi="TH SarabunPSK" w:cs="TH SarabunPSK"/>
          <w:b/>
          <w:bCs/>
          <w:sz w:val="32"/>
          <w:szCs w:val="32"/>
          <w:lang w:bidi="th-TH"/>
        </w:rPr>
        <w:t>”</w:t>
      </w:r>
      <w:r w:rsidR="0002479E" w:rsidRPr="0005055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เพื่อบันทึกคู่มือสำหรับประชาชน หรือปุ่ม </w:t>
      </w:r>
      <w:r w:rsidR="0002479E" w:rsidRPr="00050551">
        <w:rPr>
          <w:rFonts w:ascii="TH SarabunPSK" w:hAnsi="TH SarabunPSK" w:cs="TH SarabunPSK"/>
          <w:b/>
          <w:bCs/>
          <w:sz w:val="32"/>
          <w:szCs w:val="32"/>
          <w:lang w:bidi="th-TH"/>
        </w:rPr>
        <w:t>“</w:t>
      </w:r>
      <w:r w:rsidR="0002479E" w:rsidRPr="0005055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ขออนุมัติเผยแพร่</w:t>
      </w:r>
      <w:r w:rsidR="0002479E" w:rsidRPr="00050551">
        <w:rPr>
          <w:rFonts w:ascii="TH SarabunPSK" w:hAnsi="TH SarabunPSK" w:cs="TH SarabunPSK"/>
          <w:b/>
          <w:bCs/>
          <w:sz w:val="32"/>
          <w:szCs w:val="32"/>
          <w:lang w:bidi="th-TH"/>
        </w:rPr>
        <w:t>”</w:t>
      </w:r>
      <w:r w:rsidR="0002479E" w:rsidRPr="0005055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เพื่อส่งคู่มือไปที่ </w:t>
      </w:r>
      <w:r w:rsidR="0002479E" w:rsidRPr="00050551">
        <w:rPr>
          <w:rFonts w:ascii="TH SarabunPSK" w:hAnsi="TH SarabunPSK" w:cs="TH SarabunPSK"/>
          <w:b/>
          <w:bCs/>
          <w:sz w:val="32"/>
          <w:szCs w:val="32"/>
          <w:lang w:bidi="th-TH"/>
        </w:rPr>
        <w:t>Reviewer)</w:t>
      </w:r>
    </w:p>
    <w:p w:rsidR="00EF0DAF" w:rsidRPr="00050551" w:rsidRDefault="00EF0DAF" w:rsidP="00EF0DAF">
      <w:pPr>
        <w:spacing w:after="0" w:line="240" w:lineRule="auto"/>
        <w:jc w:val="right"/>
        <w:rPr>
          <w:rFonts w:ascii="TH SarabunPSK" w:hAnsi="TH SarabunPSK" w:cs="TH SarabunPSK"/>
          <w:lang w:bidi="th-TH"/>
        </w:rPr>
      </w:pPr>
      <w:r w:rsidRPr="00050551">
        <w:rPr>
          <w:rFonts w:ascii="TH SarabunPSK" w:hAnsi="TH SarabunPSK" w:cs="TH SarabunPSK"/>
          <w:cs/>
          <w:lang w:bidi="th-TH"/>
        </w:rPr>
        <w:t xml:space="preserve">แบบฟอร์มสำหรับการจัดเตรียมข้อมูลคู่มือสำหรับประชาชน </w:t>
      </w:r>
      <w:r w:rsidR="007851BE" w:rsidRPr="00050551">
        <w:rPr>
          <w:rFonts w:ascii="TH SarabunPSK" w:hAnsi="TH SarabunPSK" w:cs="TH SarabunPSK"/>
          <w:lang w:bidi="th-TH"/>
        </w:rPr>
        <w:t>V.2</w:t>
      </w:r>
      <w:r w:rsidR="003F4A0D" w:rsidRPr="00050551">
        <w:rPr>
          <w:rFonts w:ascii="TH SarabunPSK" w:hAnsi="TH SarabunPSK" w:cs="TH SarabunPSK"/>
          <w:cs/>
          <w:lang w:bidi="th-TH"/>
        </w:rPr>
        <w:t>.</w:t>
      </w:r>
      <w:r w:rsidR="003F4A0D" w:rsidRPr="00050551">
        <w:rPr>
          <w:rFonts w:ascii="TH SarabunPSK" w:hAnsi="TH SarabunPSK" w:cs="TH SarabunPSK"/>
          <w:lang w:bidi="th-TH"/>
        </w:rPr>
        <w:t>4</w:t>
      </w:r>
    </w:p>
    <w:p w:rsidR="003F4A0D" w:rsidRPr="00050551" w:rsidRDefault="003F4A0D" w:rsidP="00EF0DAF">
      <w:pPr>
        <w:spacing w:after="0" w:line="240" w:lineRule="auto"/>
        <w:jc w:val="right"/>
        <w:rPr>
          <w:rFonts w:ascii="TH SarabunPSK" w:hAnsi="TH SarabunPSK" w:cs="TH SarabunPSK"/>
          <w:cs/>
          <w:lang w:bidi="th-TH"/>
        </w:rPr>
      </w:pPr>
      <w:r w:rsidRPr="00050551">
        <w:rPr>
          <w:rFonts w:ascii="TH SarabunPSK" w:hAnsi="TH SarabunPSK" w:cs="TH SarabunPSK"/>
          <w:cs/>
          <w:lang w:bidi="th-TH"/>
        </w:rPr>
        <w:t xml:space="preserve">ปรับปรุงเมื่อวันที่ </w:t>
      </w:r>
      <w:r w:rsidR="00D5060E" w:rsidRPr="00050551">
        <w:rPr>
          <w:rFonts w:ascii="TH SarabunPSK" w:hAnsi="TH SarabunPSK" w:cs="TH SarabunPSK"/>
          <w:lang w:bidi="th-TH"/>
        </w:rPr>
        <w:t>23</w:t>
      </w:r>
      <w:r w:rsidR="00D5060E" w:rsidRPr="00050551">
        <w:rPr>
          <w:rFonts w:ascii="TH SarabunPSK" w:hAnsi="TH SarabunPSK" w:cs="TH SarabunPSK"/>
          <w:cs/>
          <w:lang w:bidi="th-TH"/>
        </w:rPr>
        <w:t xml:space="preserve"> เมษายน</w:t>
      </w:r>
      <w:r w:rsidRPr="00050551">
        <w:rPr>
          <w:rFonts w:ascii="TH SarabunPSK" w:hAnsi="TH SarabunPSK" w:cs="TH SarabunPSK"/>
          <w:lang w:bidi="th-TH"/>
        </w:rPr>
        <w:t xml:space="preserve"> 2558</w:t>
      </w:r>
    </w:p>
    <w:sectPr w:rsidR="003F4A0D" w:rsidRPr="00050551" w:rsidSect="00C77AEA"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558BF"/>
    <w:multiLevelType w:val="hybridMultilevel"/>
    <w:tmpl w:val="506CA6D2"/>
    <w:lvl w:ilvl="0" w:tplc="9F5E6F90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13CE8"/>
    <w:rsid w:val="0002479E"/>
    <w:rsid w:val="00026A0E"/>
    <w:rsid w:val="00041DB7"/>
    <w:rsid w:val="00043378"/>
    <w:rsid w:val="00047786"/>
    <w:rsid w:val="00050551"/>
    <w:rsid w:val="00050FEC"/>
    <w:rsid w:val="00067A20"/>
    <w:rsid w:val="00075E4A"/>
    <w:rsid w:val="00085BF1"/>
    <w:rsid w:val="00095FB5"/>
    <w:rsid w:val="000B1088"/>
    <w:rsid w:val="000C2EFD"/>
    <w:rsid w:val="000C466B"/>
    <w:rsid w:val="00110F0C"/>
    <w:rsid w:val="00132E1B"/>
    <w:rsid w:val="00164004"/>
    <w:rsid w:val="0017533B"/>
    <w:rsid w:val="0018441F"/>
    <w:rsid w:val="0019582A"/>
    <w:rsid w:val="001B1C8D"/>
    <w:rsid w:val="001C2BAE"/>
    <w:rsid w:val="001D19CF"/>
    <w:rsid w:val="001E05C0"/>
    <w:rsid w:val="00210AAF"/>
    <w:rsid w:val="002130E2"/>
    <w:rsid w:val="002138DE"/>
    <w:rsid w:val="00216FA4"/>
    <w:rsid w:val="00220AC1"/>
    <w:rsid w:val="00222347"/>
    <w:rsid w:val="002440E7"/>
    <w:rsid w:val="00250CEC"/>
    <w:rsid w:val="00261D40"/>
    <w:rsid w:val="00263F10"/>
    <w:rsid w:val="00290776"/>
    <w:rsid w:val="00291120"/>
    <w:rsid w:val="002B2D62"/>
    <w:rsid w:val="002C18C8"/>
    <w:rsid w:val="002F36A0"/>
    <w:rsid w:val="00322319"/>
    <w:rsid w:val="003240F6"/>
    <w:rsid w:val="00352D56"/>
    <w:rsid w:val="00353030"/>
    <w:rsid w:val="00357299"/>
    <w:rsid w:val="003C25A4"/>
    <w:rsid w:val="003F489A"/>
    <w:rsid w:val="003F4A0D"/>
    <w:rsid w:val="00403D28"/>
    <w:rsid w:val="00422EAB"/>
    <w:rsid w:val="0043314F"/>
    <w:rsid w:val="00444BFB"/>
    <w:rsid w:val="00455A96"/>
    <w:rsid w:val="004C0C85"/>
    <w:rsid w:val="004E12B0"/>
    <w:rsid w:val="004E30D6"/>
    <w:rsid w:val="0050561E"/>
    <w:rsid w:val="00537A46"/>
    <w:rsid w:val="00593E8D"/>
    <w:rsid w:val="005A0EEE"/>
    <w:rsid w:val="005C067C"/>
    <w:rsid w:val="005C6B68"/>
    <w:rsid w:val="005E28BB"/>
    <w:rsid w:val="00625D2D"/>
    <w:rsid w:val="0065175D"/>
    <w:rsid w:val="006553AA"/>
    <w:rsid w:val="00683888"/>
    <w:rsid w:val="006A318B"/>
    <w:rsid w:val="006B37B7"/>
    <w:rsid w:val="006C07C4"/>
    <w:rsid w:val="006C6C22"/>
    <w:rsid w:val="006D2908"/>
    <w:rsid w:val="00707AED"/>
    <w:rsid w:val="00712638"/>
    <w:rsid w:val="00722F14"/>
    <w:rsid w:val="007410C6"/>
    <w:rsid w:val="00754AAB"/>
    <w:rsid w:val="00760D0B"/>
    <w:rsid w:val="00761FD0"/>
    <w:rsid w:val="0076634A"/>
    <w:rsid w:val="00771CCA"/>
    <w:rsid w:val="00771FD1"/>
    <w:rsid w:val="00781575"/>
    <w:rsid w:val="007851BE"/>
    <w:rsid w:val="00790214"/>
    <w:rsid w:val="00793306"/>
    <w:rsid w:val="007A0DE5"/>
    <w:rsid w:val="007A1E6A"/>
    <w:rsid w:val="007C61E9"/>
    <w:rsid w:val="007E1E74"/>
    <w:rsid w:val="00800137"/>
    <w:rsid w:val="008163ED"/>
    <w:rsid w:val="0085230C"/>
    <w:rsid w:val="00862FC5"/>
    <w:rsid w:val="0087748D"/>
    <w:rsid w:val="008A3CB7"/>
    <w:rsid w:val="008B3521"/>
    <w:rsid w:val="008D7B9E"/>
    <w:rsid w:val="009052C8"/>
    <w:rsid w:val="00914267"/>
    <w:rsid w:val="00934C64"/>
    <w:rsid w:val="00951869"/>
    <w:rsid w:val="00951FC6"/>
    <w:rsid w:val="00974101"/>
    <w:rsid w:val="00982CD7"/>
    <w:rsid w:val="00983E7C"/>
    <w:rsid w:val="00984BD9"/>
    <w:rsid w:val="0098687F"/>
    <w:rsid w:val="009A11E7"/>
    <w:rsid w:val="009A1805"/>
    <w:rsid w:val="009A638F"/>
    <w:rsid w:val="009B06C0"/>
    <w:rsid w:val="009B11B8"/>
    <w:rsid w:val="009D1C57"/>
    <w:rsid w:val="009D7ECA"/>
    <w:rsid w:val="009E6495"/>
    <w:rsid w:val="00A05B9B"/>
    <w:rsid w:val="00A10CDA"/>
    <w:rsid w:val="00A2445A"/>
    <w:rsid w:val="00A47E94"/>
    <w:rsid w:val="00A643FA"/>
    <w:rsid w:val="00AA7734"/>
    <w:rsid w:val="00AB61C0"/>
    <w:rsid w:val="00AD1E07"/>
    <w:rsid w:val="00AE1379"/>
    <w:rsid w:val="00AE4DE6"/>
    <w:rsid w:val="00AF4A06"/>
    <w:rsid w:val="00B127E5"/>
    <w:rsid w:val="00B32750"/>
    <w:rsid w:val="00B3570F"/>
    <w:rsid w:val="00B95782"/>
    <w:rsid w:val="00BC5DA7"/>
    <w:rsid w:val="00BD50BD"/>
    <w:rsid w:val="00BF6CA4"/>
    <w:rsid w:val="00C21238"/>
    <w:rsid w:val="00C26ED0"/>
    <w:rsid w:val="00C3045F"/>
    <w:rsid w:val="00C77AEA"/>
    <w:rsid w:val="00C80122"/>
    <w:rsid w:val="00CA51BD"/>
    <w:rsid w:val="00CA6A4B"/>
    <w:rsid w:val="00CD3DDC"/>
    <w:rsid w:val="00CE4A67"/>
    <w:rsid w:val="00CE687B"/>
    <w:rsid w:val="00CF27C9"/>
    <w:rsid w:val="00D1127F"/>
    <w:rsid w:val="00D13F2E"/>
    <w:rsid w:val="00D2199D"/>
    <w:rsid w:val="00D239AD"/>
    <w:rsid w:val="00D2626C"/>
    <w:rsid w:val="00D27A73"/>
    <w:rsid w:val="00D3016A"/>
    <w:rsid w:val="00D317AD"/>
    <w:rsid w:val="00D5060E"/>
    <w:rsid w:val="00D51311"/>
    <w:rsid w:val="00D62D8B"/>
    <w:rsid w:val="00D67D08"/>
    <w:rsid w:val="00D9758B"/>
    <w:rsid w:val="00DB4237"/>
    <w:rsid w:val="00DC154B"/>
    <w:rsid w:val="00E01AA0"/>
    <w:rsid w:val="00E06DC1"/>
    <w:rsid w:val="00E22047"/>
    <w:rsid w:val="00E279FB"/>
    <w:rsid w:val="00E33AD5"/>
    <w:rsid w:val="00E56012"/>
    <w:rsid w:val="00E6171F"/>
    <w:rsid w:val="00E634D0"/>
    <w:rsid w:val="00E65A0C"/>
    <w:rsid w:val="00E668EE"/>
    <w:rsid w:val="00E97AE3"/>
    <w:rsid w:val="00EB5853"/>
    <w:rsid w:val="00EF0DAF"/>
    <w:rsid w:val="00EF648D"/>
    <w:rsid w:val="00F028A3"/>
    <w:rsid w:val="00F10D42"/>
    <w:rsid w:val="00F60692"/>
    <w:rsid w:val="00F73783"/>
    <w:rsid w:val="00F8122B"/>
    <w:rsid w:val="00FC052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39"/>
    <w:rsid w:val="00D23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uiPriority w:val="99"/>
    <w:semiHidden/>
    <w:unhideWhenUsed/>
    <w:rsid w:val="00132E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39"/>
    <w:rsid w:val="00D23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uiPriority w:val="99"/>
    <w:semiHidden/>
    <w:unhideWhenUsed/>
    <w:rsid w:val="00132E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2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2468">
          <w:marLeft w:val="14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1771">
          <w:marLeft w:val="14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4109">
          <w:marLeft w:val="14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3915">
          <w:marLeft w:val="14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40182">
          <w:marLeft w:val="110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1299">
          <w:marLeft w:val="14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64.115.32.165/Master/Law" TargetMode="External"/><Relationship Id="rId3" Type="http://schemas.openxmlformats.org/officeDocument/2006/relationships/styles" Target="styles.xml"/><Relationship Id="rId7" Type="http://schemas.openxmlformats.org/officeDocument/2006/relationships/hyperlink" Target="http://164.115.32.165/Master/La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164.115.32.165/BackOffice/Procedure/Crea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0C632-338E-4028-AB25-12346A7FE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5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Microsoft Windows</cp:lastModifiedBy>
  <cp:revision>2</cp:revision>
  <cp:lastPrinted>2015-07-21T09:34:00Z</cp:lastPrinted>
  <dcterms:created xsi:type="dcterms:W3CDTF">2015-07-21T09:34:00Z</dcterms:created>
  <dcterms:modified xsi:type="dcterms:W3CDTF">2015-07-21T09:34:00Z</dcterms:modified>
</cp:coreProperties>
</file>