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D65744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0" w:name="_GoBack"/>
      <w:bookmarkEnd w:id="0"/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D65744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EB6B93"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การขึ้นทะเบียนนักศึกษา</w:t>
      </w:r>
    </w:p>
    <w:p w:rsidR="00D239AD" w:rsidRPr="00D65744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</w:t>
      </w:r>
      <w:r w:rsidR="002B2D62"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>ที่รับผิดชอบ</w:t>
      </w:r>
      <w:r w:rsidRPr="00D65744">
        <w:rPr>
          <w:rFonts w:ascii="TH SarabunPSK" w:hAnsi="TH SarabunPSK" w:cs="TH SarabunPSK"/>
          <w:sz w:val="32"/>
          <w:szCs w:val="32"/>
          <w:lang w:bidi="th-TH"/>
        </w:rPr>
        <w:t>:</w:t>
      </w:r>
      <w:r w:rsidR="009E1201"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B6B93"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มหาวิทยาลัยธรรมศาสตร์</w:t>
      </w:r>
    </w:p>
    <w:p w:rsidR="00D239AD" w:rsidRPr="00D65744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>กระทรวง</w:t>
      </w:r>
      <w:r w:rsidRPr="00D65744">
        <w:rPr>
          <w:rFonts w:ascii="TH SarabunPSK" w:hAnsi="TH SarabunPSK" w:cs="TH SarabunPSK"/>
          <w:sz w:val="32"/>
          <w:szCs w:val="32"/>
          <w:lang w:bidi="th-TH"/>
        </w:rPr>
        <w:t>:</w:t>
      </w:r>
      <w:r w:rsidR="009E1201"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20A0A"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สำนักงานคณะกรรมการการอุดมศึกษา </w:t>
      </w:r>
      <w:r w:rsidR="0031614C"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>กระทรวงศึกษาธิการ</w:t>
      </w:r>
    </w:p>
    <w:p w:rsidR="003F4A0D" w:rsidRPr="00D65744" w:rsidRDefault="009C6178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1JAIAAEQ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Nr8hnUkAgAARA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:rsidR="00D239AD" w:rsidRPr="00D65744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ส่วนของการสร้างกระบวนงาน</w:t>
      </w:r>
    </w:p>
    <w:p w:rsidR="002B2D62" w:rsidRPr="00D65744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ชื่อกระบวนงาน</w:t>
      </w:r>
      <w:r w:rsidRPr="00D65744">
        <w:rPr>
          <w:rFonts w:ascii="TH SarabunPSK" w:hAnsi="TH SarabunPSK" w:cs="TH SarabunPSK"/>
          <w:sz w:val="32"/>
          <w:szCs w:val="32"/>
          <w:lang w:bidi="th-TH"/>
        </w:rPr>
        <w:t>:</w:t>
      </w:r>
      <w:r w:rsidR="00EB6B93"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>การขึ้นทะเบียนนักศึกษา</w:t>
      </w:r>
    </w:p>
    <w:p w:rsidR="00132E1B" w:rsidRPr="00D65744" w:rsidRDefault="00132E1B" w:rsidP="00132E1B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D65744">
        <w:rPr>
          <w:rFonts w:ascii="TH SarabunPSK" w:hAnsi="TH SarabunPSK" w:cs="TH SarabunPSK"/>
          <w:sz w:val="32"/>
          <w:szCs w:val="32"/>
          <w:lang w:bidi="th-TH"/>
        </w:rPr>
        <w:t>:</w:t>
      </w:r>
      <w:r w:rsidR="00420A0A" w:rsidRPr="00D65744">
        <w:rPr>
          <w:rFonts w:ascii="TH SarabunPSK" w:hAnsi="TH SarabunPSK" w:cs="TH SarabunPSK"/>
          <w:sz w:val="32"/>
          <w:szCs w:val="32"/>
          <w:cs/>
          <w:lang w:bidi="th-TH"/>
        </w:rPr>
        <w:t xml:space="preserve">สำนักงานคณะกรรมการการอุดมศึกษา </w:t>
      </w:r>
      <w:r w:rsidR="00420A0A"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>กระทรวงศึกษาธิการ</w:t>
      </w:r>
    </w:p>
    <w:p w:rsidR="00132E1B" w:rsidRPr="00D65744" w:rsidRDefault="00132E1B" w:rsidP="00132E1B">
      <w:pPr>
        <w:pStyle w:val="a5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65744">
        <w:rPr>
          <w:rFonts w:ascii="TH SarabunPSK" w:hAnsi="TH SarabunPSK" w:cs="TH SarabunPSK"/>
          <w:sz w:val="32"/>
          <w:szCs w:val="32"/>
          <w:lang w:bidi="th-TH"/>
        </w:rPr>
        <w:t>:</w:t>
      </w:r>
      <w:r w:rsidR="00EB6B93"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มหาวิทยาลัยธรรมศาสตร์</w:t>
      </w:r>
    </w:p>
    <w:p w:rsidR="00132E1B" w:rsidRPr="00D65744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EB6B93"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กระบวนงานบริการที่เบ็ดเสร็จในหน่วยงานเดียว</w:t>
      </w:r>
    </w:p>
    <w:p w:rsidR="00132E1B" w:rsidRPr="00D65744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D657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EB6B93"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การขึ้นทะเบียน</w:t>
      </w:r>
      <w:r w:rsidR="00563077"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นักศึกษา</w:t>
      </w:r>
    </w:p>
    <w:p w:rsidR="00132E1B" w:rsidRPr="00D65744" w:rsidRDefault="00C77AEA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D70629"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EB6B93"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>ข้อบังคับมหาวิทยาลัยว่าด้วยการศึกษาชั้นปริญญาตรี พ.ศ.2540 (แก้ไขเพิ่มเติมถึงปัจจุบัน ฉบับที่ 3 พ.ศ. 2555)</w:t>
      </w:r>
    </w:p>
    <w:p w:rsidR="003F4A0D" w:rsidRPr="00D65744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ระดับผลกระทบ</w:t>
      </w:r>
      <w:r w:rsidRPr="00D657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657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E20198" w:rsidRPr="00D65744">
        <w:rPr>
          <w:rFonts w:ascii="MS Gothic" w:eastAsia="MS Gothic" w:hAnsi="MS Gothic" w:cs="Segoe UI Symbol" w:hint="eastAsia"/>
          <w:cs/>
          <w:lang w:bidi="th-TH"/>
        </w:rPr>
        <w:t>☒</w:t>
      </w: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20198" w:rsidRPr="00D65744">
        <w:rPr>
          <w:rFonts w:ascii="Segoe UI Symbol" w:eastAsia="MS Gothic" w:hAnsi="Segoe UI Symbol" w:cs="Segoe UI Symbol" w:hint="cs"/>
          <w:cs/>
          <w:lang w:bidi="th-TH"/>
        </w:rPr>
        <w:t>☐</w:t>
      </w: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บริการทั่วไป</w:t>
      </w:r>
    </w:p>
    <w:p w:rsidR="003F4A0D" w:rsidRPr="00D65744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พื้นที่ให้บริการ</w:t>
      </w: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65744">
        <w:rPr>
          <w:rFonts w:ascii="Segoe UI Symbol" w:eastAsia="MS Gothic" w:hAnsi="Segoe UI Symbol" w:cs="Segoe UI Symbol" w:hint="cs"/>
          <w:cs/>
          <w:lang w:bidi="th-TH"/>
        </w:rPr>
        <w:t>☐</w:t>
      </w: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</w:t>
      </w: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</w:t>
      </w:r>
      <w:r w:rsidR="00E20198" w:rsidRPr="00D65744">
        <w:rPr>
          <w:rFonts w:ascii="Segoe UI Symbol" w:eastAsia="MS Gothic" w:hAnsi="Segoe UI Symbol" w:cs="Segoe UI Symbol" w:hint="cs"/>
          <w:cs/>
          <w:lang w:bidi="th-TH"/>
        </w:rPr>
        <w:t>☐</w:t>
      </w:r>
      <w:r w:rsidR="00E20198"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>ส่วนภูมิภาค</w:t>
      </w: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65744">
        <w:rPr>
          <w:rFonts w:ascii="Segoe UI Symbol" w:eastAsia="MS Gothic" w:hAnsi="Segoe UI Symbol" w:cs="Segoe UI Symbol" w:hint="cs"/>
          <w:cs/>
          <w:lang w:bidi="th-TH"/>
        </w:rPr>
        <w:t>☐</w:t>
      </w: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ท้องถิ่น</w:t>
      </w: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509B1" w:rsidRPr="00D65744">
        <w:rPr>
          <w:rFonts w:ascii="MS Gothic" w:eastAsia="MS Gothic" w:hAnsi="MS Gothic" w:cs="Segoe UI Symbol" w:hint="eastAsia"/>
          <w:cs/>
          <w:lang w:bidi="th-TH"/>
        </w:rPr>
        <w:t>☒</w:t>
      </w: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D65744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657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657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65744">
        <w:rPr>
          <w:rFonts w:ascii="Segoe UI Symbol" w:eastAsia="MS Gothic" w:hAnsi="Segoe UI Symbol" w:cs="Segoe UI Symbol" w:hint="cs"/>
          <w:cs/>
          <w:lang w:bidi="th-TH"/>
        </w:rPr>
        <w:t>☐</w:t>
      </w: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D65744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ตามกฎกระทรวง) </w:t>
      </w:r>
      <w:r w:rsidR="00075E4A" w:rsidRPr="00D65744">
        <w:rPr>
          <w:rFonts w:ascii="Segoe UI Symbol" w:eastAsia="MS Gothic" w:hAnsi="Segoe UI Symbol" w:cs="Segoe UI Symbol" w:hint="cs"/>
          <w:cs/>
          <w:lang w:bidi="th-TH"/>
        </w:rPr>
        <w:t>☐</w:t>
      </w:r>
      <w:r w:rsidR="00075E4A"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D65744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D65744">
        <w:rPr>
          <w:rFonts w:ascii="TH SarabunPSK" w:hAnsi="TH SarabunPSK" w:cs="TH SarabunPSK" w:hint="cs"/>
          <w:spacing w:val="-20"/>
          <w:sz w:val="32"/>
          <w:szCs w:val="32"/>
          <w:cs/>
          <w:lang w:bidi="th-TH"/>
        </w:rPr>
        <w:t>นอกกฎกระทรวง)</w:t>
      </w: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75E4A"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65744">
        <w:rPr>
          <w:rFonts w:ascii="Segoe UI Symbol" w:eastAsia="MS Gothic" w:hAnsi="Segoe UI Symbol" w:cs="Segoe UI Symbol" w:hint="cs"/>
          <w:cs/>
          <w:lang w:bidi="th-TH"/>
        </w:rPr>
        <w:t>☐</w:t>
      </w: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ต่างประเทศ</w:t>
      </w:r>
    </w:p>
    <w:p w:rsidR="00C77AEA" w:rsidRPr="00D65744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657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</w:t>
      </w: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(ชื่อกฎหมาย</w:t>
      </w:r>
      <w:r w:rsidRPr="00D65744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ข้อบังคับ)</w:t>
      </w:r>
      <w:r w:rsidR="00C77AEA"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EB6B93"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-</w:t>
      </w:r>
    </w:p>
    <w:p w:rsidR="003F4A0D" w:rsidRPr="00D65744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20198" w:rsidRPr="00D65744">
        <w:rPr>
          <w:rFonts w:ascii="TH SarabunPSK" w:hAnsi="TH SarabunPSK" w:cs="TH SarabunPSK"/>
          <w:sz w:val="32"/>
          <w:szCs w:val="32"/>
          <w:lang w:bidi="th-TH"/>
        </w:rPr>
        <w:t>0</w:t>
      </w:r>
      <w:r w:rsidR="00CC17B2"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หน่วยเวลา</w:t>
      </w:r>
      <w:r w:rsidR="00CC17B2"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 </w:t>
      </w:r>
    </w:p>
    <w:p w:rsidR="003F4A0D" w:rsidRPr="00D65744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075E4A" w:rsidRPr="00D65744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D65744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EB6B93" w:rsidRPr="00D65744">
        <w:rPr>
          <w:rFonts w:ascii="TH SarabunPSK" w:hAnsi="TH SarabunPSK" w:cs="TH SarabunPSK" w:hint="cs"/>
          <w:b/>
          <w:bCs/>
          <w:sz w:val="32"/>
          <w:szCs w:val="32"/>
          <w:lang w:bidi="th-TH"/>
        </w:rPr>
        <w:t>XXX</w:t>
      </w:r>
    </w:p>
    <w:p w:rsidR="00075E4A" w:rsidRPr="00D65744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EB6B93" w:rsidRPr="00D65744">
        <w:rPr>
          <w:rFonts w:ascii="TH SarabunPSK" w:hAnsi="TH SarabunPSK" w:cs="TH SarabunPSK" w:hint="cs"/>
          <w:b/>
          <w:bCs/>
          <w:sz w:val="32"/>
          <w:szCs w:val="32"/>
          <w:lang w:bidi="th-TH"/>
        </w:rPr>
        <w:t>XXX</w:t>
      </w:r>
    </w:p>
    <w:p w:rsidR="00075E4A" w:rsidRPr="00D65744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EB6B93" w:rsidRPr="00D65744">
        <w:rPr>
          <w:rFonts w:ascii="TH SarabunPSK" w:hAnsi="TH SarabunPSK" w:cs="TH SarabunPSK" w:hint="cs"/>
          <w:b/>
          <w:bCs/>
          <w:sz w:val="32"/>
          <w:szCs w:val="32"/>
          <w:lang w:bidi="th-TH"/>
        </w:rPr>
        <w:t>XXX</w:t>
      </w:r>
    </w:p>
    <w:p w:rsidR="00075E4A" w:rsidRPr="00D65744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lang w:bidi="th-TH"/>
        </w:rPr>
      </w:pPr>
    </w:p>
    <w:p w:rsidR="003F4A0D" w:rsidRPr="00D65744" w:rsidRDefault="003F4A0D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ส่วนของคู่มือประชาชน</w:t>
      </w:r>
    </w:p>
    <w:p w:rsidR="00760D0B" w:rsidRPr="00D65744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657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เพื่อ</w:t>
      </w:r>
      <w:r w:rsidRPr="00D657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EB6B93"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>การขึ้นทะเบียนนักศึกษา</w:t>
      </w:r>
    </w:p>
    <w:p w:rsidR="00C77AEA" w:rsidRPr="00D65744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ช่องทางการให้บริการ</w:t>
      </w: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CE687B" w:rsidRPr="00D65744" w:rsidRDefault="00EB6B93" w:rsidP="00CE687B">
      <w:pPr>
        <w:pStyle w:val="a5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>ติดต่อด้วยตนเอง ณ หน่วยงาน</w:t>
      </w:r>
    </w:p>
    <w:p w:rsidR="00CE687B" w:rsidRPr="00D65744" w:rsidRDefault="00CE687B" w:rsidP="00CE687B">
      <w:pPr>
        <w:pStyle w:val="a5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สถานที่ให้บริการ</w:t>
      </w:r>
      <w:r w:rsidRPr="00D657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B6B93"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มหาวิทยาลัยธรรมศาสตร์ ศูนย์รังสิต</w:t>
      </w:r>
      <w:r w:rsidR="00E20198"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>/ท่าพระจันทร์/ศูนย์ลำปาง</w:t>
      </w:r>
      <w:r w:rsidRPr="00D657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65744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D65744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657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657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ระยะเวลาเปิดให้บริการ</w:t>
      </w:r>
      <w:r w:rsidRPr="00D657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65744">
        <w:rPr>
          <w:rFonts w:ascii="Segoe UI Symbol" w:eastAsia="MS Gothic" w:hAnsi="Segoe UI Symbol" w:cs="Segoe UI Symbol" w:hint="cs"/>
          <w:cs/>
          <w:lang w:bidi="th-TH"/>
        </w:rPr>
        <w:t>☐</w:t>
      </w: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เปิดให้บริการตลอด </w:t>
      </w:r>
      <w:r w:rsidRPr="00D65744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>ชั่วโมง</w:t>
      </w:r>
    </w:p>
    <w:p w:rsidR="00CE687B" w:rsidRPr="00D65744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D657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B6B93" w:rsidRPr="00D65744">
        <w:rPr>
          <w:rFonts w:ascii="MS Gothic" w:eastAsia="MS Gothic" w:hAnsi="MS Gothic" w:cs="Segoe UI Symbol" w:hint="eastAsia"/>
          <w:cs/>
          <w:lang w:bidi="th-TH"/>
        </w:rPr>
        <w:t>☐</w:t>
      </w: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วันจันทร์</w:t>
      </w:r>
      <w:r w:rsidRPr="00D657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B6B93" w:rsidRPr="00D65744">
        <w:rPr>
          <w:rFonts w:ascii="MS Gothic" w:eastAsia="MS Gothic" w:hAnsi="MS Gothic" w:cs="Segoe UI Symbol" w:hint="eastAsia"/>
          <w:cs/>
          <w:lang w:bidi="th-TH"/>
        </w:rPr>
        <w:t>☐</w:t>
      </w: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วันอังคาร</w:t>
      </w: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B6B93" w:rsidRPr="00D65744">
        <w:rPr>
          <w:rFonts w:ascii="MS Gothic" w:eastAsia="MS Gothic" w:hAnsi="MS Gothic" w:cs="Segoe UI Symbol" w:hint="eastAsia"/>
          <w:cs/>
          <w:lang w:bidi="th-TH"/>
        </w:rPr>
        <w:t>☐</w:t>
      </w: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วันพุธ</w:t>
      </w: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B6B93" w:rsidRPr="00D65744">
        <w:rPr>
          <w:rFonts w:ascii="MS Gothic" w:eastAsia="MS Gothic" w:hAnsi="MS Gothic" w:cs="Segoe UI Symbol" w:hint="eastAsia"/>
          <w:cs/>
          <w:lang w:bidi="th-TH"/>
        </w:rPr>
        <w:t>☐</w:t>
      </w: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วันพฤหัสบดี</w:t>
      </w: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B6B93" w:rsidRPr="00D65744">
        <w:rPr>
          <w:rFonts w:ascii="MS Gothic" w:eastAsia="MS Gothic" w:hAnsi="MS Gothic" w:cs="Segoe UI Symbol" w:hint="eastAsia"/>
          <w:cs/>
          <w:lang w:bidi="th-TH"/>
        </w:rPr>
        <w:t>☐</w:t>
      </w: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วันศุกร์</w:t>
      </w:r>
    </w:p>
    <w:p w:rsidR="00CE687B" w:rsidRPr="00D65744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D657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65744">
        <w:rPr>
          <w:rFonts w:ascii="Segoe UI Symbol" w:eastAsia="MS Gothic" w:hAnsi="Segoe UI Symbol" w:cs="Segoe UI Symbol" w:hint="cs"/>
          <w:cs/>
          <w:lang w:bidi="th-TH"/>
        </w:rPr>
        <w:t>☐</w:t>
      </w: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วันเสาร์</w:t>
      </w: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65744">
        <w:rPr>
          <w:rFonts w:ascii="Segoe UI Symbol" w:eastAsia="MS Gothic" w:hAnsi="Segoe UI Symbol" w:cs="Segoe UI Symbol" w:hint="cs"/>
          <w:cs/>
          <w:lang w:bidi="th-TH"/>
        </w:rPr>
        <w:t>☐</w:t>
      </w: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วันอาทิตย์</w:t>
      </w:r>
    </w:p>
    <w:p w:rsidR="00CE687B" w:rsidRPr="00D65744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D65744">
        <w:rPr>
          <w:rFonts w:ascii="Segoe UI Symbol" w:eastAsia="MS Gothic" w:hAnsi="Segoe UI Symbol"/>
          <w:cs/>
          <w:lang w:bidi="th-TH"/>
        </w:rPr>
        <w:tab/>
      </w:r>
      <w:r w:rsidRPr="00D65744">
        <w:rPr>
          <w:rFonts w:ascii="Segoe UI Symbol" w:eastAsia="MS Gothic" w:hAnsi="Segoe UI Symbol" w:cs="Segoe UI Symbol" w:hint="cs"/>
          <w:cs/>
          <w:lang w:bidi="th-TH"/>
        </w:rPr>
        <w:t>☐</w:t>
      </w: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ไม่เว้นวันหยุดราชการ</w:t>
      </w: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CE687B" w:rsidRPr="00D65744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ab/>
      </w:r>
      <w:r w:rsidR="00563077" w:rsidRPr="00D65744">
        <w:rPr>
          <w:rFonts w:ascii="MS Gothic" w:eastAsia="MS Gothic" w:hAnsi="MS Gothic" w:cs="Segoe UI Symbol" w:hint="eastAsia"/>
          <w:cs/>
          <w:lang w:bidi="th-TH"/>
        </w:rPr>
        <w:t>☒</w:t>
      </w: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มีพักเที่ยง</w:t>
      </w:r>
    </w:p>
    <w:p w:rsidR="00CE687B" w:rsidRPr="00D65744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657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657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657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</w:t>
      </w: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เปิดรับคำขอ</w:t>
      </w:r>
      <w:r w:rsidRPr="00D657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65744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D657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657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C17B2"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>9.00</w:t>
      </w:r>
      <w:r w:rsidR="00CC17B2" w:rsidRPr="00D65744">
        <w:rPr>
          <w:rStyle w:val="a3"/>
          <w:color w:val="auto"/>
          <w:lang w:bidi="th-TH"/>
        </w:rPr>
        <w:t xml:space="preserve"> </w:t>
      </w:r>
      <w:r w:rsidR="00CC17B2" w:rsidRPr="00D65744">
        <w:rPr>
          <w:rStyle w:val="a3"/>
          <w:rFonts w:hint="cs"/>
          <w:color w:val="auto"/>
          <w:cs/>
          <w:lang w:bidi="th-TH"/>
        </w:rPr>
        <w:t>น.</w:t>
      </w:r>
      <w:r w:rsidRPr="00D65744">
        <w:rPr>
          <w:rFonts w:ascii="TH SarabunPSK" w:hAnsi="TH SarabunPSK" w:cs="TH SarabunPSK"/>
          <w:sz w:val="32"/>
          <w:szCs w:val="32"/>
          <w:lang w:bidi="th-TH"/>
        </w:rPr>
        <w:tab/>
      </w:r>
      <w:r w:rsidRPr="00D65744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CE687B" w:rsidRPr="00D65744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/>
          <w:b/>
          <w:bCs/>
          <w:sz w:val="32"/>
          <w:szCs w:val="32"/>
          <w:cs/>
          <w:lang w:bidi="th-TH"/>
        </w:rPr>
      </w:pPr>
      <w:r w:rsidRPr="00D65744">
        <w:rPr>
          <w:rFonts w:ascii="TH SarabunPSK" w:hAnsi="TH SarabunPSK" w:cs="TH SarabunPSK"/>
          <w:sz w:val="32"/>
          <w:szCs w:val="32"/>
          <w:lang w:bidi="th-TH"/>
        </w:rPr>
        <w:tab/>
      </w:r>
      <w:r w:rsidRPr="00D65744">
        <w:rPr>
          <w:rFonts w:ascii="TH SarabunPSK" w:hAnsi="TH SarabunPSK" w:cs="TH SarabunPSK"/>
          <w:sz w:val="32"/>
          <w:szCs w:val="32"/>
          <w:lang w:bidi="th-TH"/>
        </w:rPr>
        <w:tab/>
      </w:r>
      <w:r w:rsidRPr="00D65744">
        <w:rPr>
          <w:rFonts w:ascii="TH SarabunPSK" w:hAnsi="TH SarabunPSK" w:cs="TH SarabunPSK"/>
          <w:sz w:val="32"/>
          <w:szCs w:val="32"/>
          <w:lang w:bidi="th-TH"/>
        </w:rPr>
        <w:tab/>
      </w:r>
      <w:r w:rsidRPr="00D65744">
        <w:rPr>
          <w:rFonts w:ascii="TH SarabunPSK" w:hAnsi="TH SarabunPSK" w:cs="TH SarabunPSK"/>
          <w:sz w:val="32"/>
          <w:szCs w:val="32"/>
          <w:lang w:bidi="th-TH"/>
        </w:rPr>
        <w:tab/>
      </w:r>
      <w:r w:rsidRPr="00D65744">
        <w:rPr>
          <w:rFonts w:ascii="TH SarabunPSK" w:hAnsi="TH SarabunPSK" w:cs="TH SarabunPSK"/>
          <w:sz w:val="32"/>
          <w:szCs w:val="32"/>
          <w:lang w:bidi="th-TH"/>
        </w:rPr>
        <w:tab/>
      </w: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>เวลาปิดรับคำขอ</w:t>
      </w: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C17B2"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16.00</w:t>
      </w:r>
      <w:r w:rsidR="00664DD7">
        <w:rPr>
          <w:rFonts w:ascii="TH SarabunPSK" w:hAnsi="TH SarabunPSK" w:cs="TH SarabunPSK" w:hint="cs"/>
          <w:sz w:val="32"/>
          <w:szCs w:val="32"/>
          <w:cs/>
          <w:lang w:bidi="th-TH"/>
        </w:rPr>
        <w:t>น.</w:t>
      </w:r>
    </w:p>
    <w:p w:rsidR="00CE687B" w:rsidRPr="00D65744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  <w:lang w:bidi="th-TH"/>
        </w:rPr>
      </w:pPr>
      <w:r w:rsidRPr="00D65744">
        <w:rPr>
          <w:rFonts w:ascii="TH SarabunPSK" w:hAnsi="TH SarabunPSK" w:cs="TH SarabunPSK"/>
          <w:sz w:val="32"/>
          <w:szCs w:val="32"/>
          <w:lang w:bidi="th-TH"/>
        </w:rPr>
        <w:tab/>
      </w:r>
      <w:r w:rsidRPr="00D65744">
        <w:rPr>
          <w:rFonts w:ascii="TH SarabunPSK" w:hAnsi="TH SarabunPSK" w:cs="TH SarabunPSK"/>
          <w:sz w:val="32"/>
          <w:szCs w:val="32"/>
          <w:lang w:bidi="th-TH"/>
        </w:rPr>
        <w:tab/>
      </w:r>
      <w:r w:rsidRPr="00D65744">
        <w:rPr>
          <w:rFonts w:ascii="TH SarabunPSK" w:hAnsi="TH SarabunPSK" w:cs="TH SarabunPSK"/>
          <w:sz w:val="32"/>
          <w:szCs w:val="32"/>
          <w:lang w:bidi="th-TH"/>
        </w:rPr>
        <w:tab/>
      </w:r>
      <w:r w:rsidRPr="00D65744">
        <w:rPr>
          <w:rFonts w:ascii="TH SarabunPSK" w:hAnsi="TH SarabunPSK" w:cs="TH SarabunPSK"/>
          <w:sz w:val="32"/>
          <w:szCs w:val="32"/>
          <w:lang w:bidi="th-TH"/>
        </w:rPr>
        <w:tab/>
      </w:r>
      <w:r w:rsidRPr="00D65744">
        <w:rPr>
          <w:rFonts w:ascii="TH SarabunPSK" w:hAnsi="TH SarabunPSK" w:cs="TH SarabunPSK"/>
          <w:sz w:val="32"/>
          <w:szCs w:val="32"/>
          <w:lang w:bidi="th-TH"/>
        </w:rPr>
        <w:tab/>
      </w:r>
      <w:r w:rsidRPr="00D65744">
        <w:rPr>
          <w:rFonts w:ascii="TH SarabunPSK" w:hAnsi="TH SarabunPSK" w:cs="TH SarabunPSK" w:hint="cs"/>
          <w:sz w:val="24"/>
          <w:szCs w:val="24"/>
          <w:cs/>
          <w:lang w:bidi="th-TH"/>
        </w:rPr>
        <w:t>(ในระบบจะให้เลือกเป็น</w:t>
      </w:r>
      <w:r w:rsidR="00D2626C" w:rsidRPr="00D65744">
        <w:rPr>
          <w:rFonts w:ascii="TH SarabunPSK" w:hAnsi="TH SarabunPSK" w:cs="TH SarabunPSK" w:hint="cs"/>
          <w:sz w:val="24"/>
          <w:szCs w:val="24"/>
          <w:cs/>
          <w:lang w:bidi="th-TH"/>
        </w:rPr>
        <w:t>ตัวเลข</w:t>
      </w:r>
      <w:r w:rsidRPr="00D65744">
        <w:rPr>
          <w:rFonts w:ascii="TH SarabunPSK" w:hAnsi="TH SarabunPSK" w:cs="TH SarabunPSK" w:hint="cs"/>
          <w:sz w:val="24"/>
          <w:szCs w:val="24"/>
          <w:cs/>
          <w:lang w:bidi="th-TH"/>
        </w:rPr>
        <w:t>เวลาเปิด (กี่โมง) ถึง เวลาปิด (กี่โมง)</w:t>
      </w:r>
    </w:p>
    <w:p w:rsidR="00CE687B" w:rsidRPr="00D65744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Pr="00D65744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EB6B93" w:rsidRPr="00D657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มหาวิทยาลัยจะ</w:t>
      </w:r>
      <w:r w:rsidR="001F13CB"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ประกาศ</w:t>
      </w:r>
      <w:r w:rsidR="00CC17B2" w:rsidRPr="00D657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</w:t>
      </w:r>
      <w:r w:rsidR="00CC17B2"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EB6B93" w:rsidRPr="00D657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</w:t>
      </w:r>
      <w:r w:rsidR="00563077"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CC17B2"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และสถานที่</w:t>
      </w:r>
      <w:r w:rsidR="00563077"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1F13CB"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แต่ละปีการศึกษา</w:t>
      </w:r>
      <w:r w:rsidR="00563077"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ในปฏิทินกิจกรรมนักศึกษาใหม่</w:t>
      </w:r>
    </w:p>
    <w:p w:rsidR="00356F2C" w:rsidRPr="00D65744" w:rsidRDefault="00356F2C" w:rsidP="00CD3DD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56F2C" w:rsidRPr="00D65744" w:rsidRDefault="00356F2C" w:rsidP="00CD3DD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D7B9E" w:rsidRPr="00D65744" w:rsidRDefault="003F489A" w:rsidP="008D7B9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65744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Pr="00D65744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</w:rPr>
        <w:t>(</w:t>
      </w:r>
      <w:r w:rsidRPr="00D65744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  <w:lang w:bidi="th-TH"/>
        </w:rPr>
        <w:t>ถ้ามี</w:t>
      </w:r>
      <w:r w:rsidRPr="00D65744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</w:rPr>
        <w:t xml:space="preserve">) </w:t>
      </w:r>
      <w:r w:rsidRPr="00D65744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  <w:lang w:bidi="th-TH"/>
        </w:rPr>
        <w:t>ในการยื่นคำขอ และในการพิจารณาอนุญาต</w:t>
      </w:r>
    </w:p>
    <w:p w:rsidR="008D7B9E" w:rsidRPr="00D65744" w:rsidRDefault="00CC17B2" w:rsidP="00363153">
      <w:pPr>
        <w:tabs>
          <w:tab w:val="left" w:pos="772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D65744">
        <w:rPr>
          <w:rFonts w:ascii="TH SarabunPSK" w:hAnsi="TH SarabunPSK" w:cs="TH SarabunPSK"/>
          <w:sz w:val="24"/>
          <w:szCs w:val="24"/>
          <w:cs/>
          <w:lang w:bidi="th-TH"/>
        </w:rPr>
        <w:t>1.ประเภทการข</w:t>
      </w:r>
      <w:r w:rsidR="00453649" w:rsidRPr="00D65744">
        <w:rPr>
          <w:rFonts w:ascii="TH SarabunPSK" w:hAnsi="TH SarabunPSK" w:cs="TH SarabunPSK" w:hint="cs"/>
          <w:sz w:val="24"/>
          <w:szCs w:val="24"/>
          <w:cs/>
          <w:lang w:bidi="th-TH"/>
        </w:rPr>
        <w:t>ึ้น</w:t>
      </w:r>
      <w:r w:rsidR="00363153" w:rsidRPr="00D65744">
        <w:rPr>
          <w:rFonts w:ascii="TH SarabunPSK" w:hAnsi="TH SarabunPSK" w:cs="TH SarabunPSK"/>
          <w:sz w:val="24"/>
          <w:szCs w:val="24"/>
          <w:cs/>
          <w:lang w:bidi="th-TH"/>
        </w:rPr>
        <w:t>ทะเบียน</w:t>
      </w:r>
      <w:r w:rsidR="00453649" w:rsidRPr="00D65744">
        <w:rPr>
          <w:rFonts w:ascii="TH SarabunPSK" w:hAnsi="TH SarabunPSK" w:cs="TH SarabunPSK" w:hint="cs"/>
          <w:sz w:val="24"/>
          <w:szCs w:val="24"/>
          <w:cs/>
          <w:lang w:bidi="th-TH"/>
        </w:rPr>
        <w:t>นักศึกษา</w:t>
      </w:r>
      <w:r w:rsidR="00363153" w:rsidRPr="00D65744">
        <w:rPr>
          <w:rFonts w:ascii="TH SarabunPSK" w:hAnsi="TH SarabunPSK" w:cs="TH SarabunPSK"/>
          <w:sz w:val="24"/>
          <w:szCs w:val="24"/>
          <w:cs/>
          <w:lang w:bidi="th-TH"/>
        </w:rPr>
        <w:t xml:space="preserve">  ได้แก่</w:t>
      </w:r>
      <w:r w:rsidR="00363153" w:rsidRPr="00D65744">
        <w:rPr>
          <w:rFonts w:ascii="TH SarabunPSK" w:hAnsi="TH SarabunPSK" w:cs="TH SarabunPSK"/>
          <w:sz w:val="24"/>
          <w:szCs w:val="24"/>
          <w:cs/>
          <w:lang w:bidi="th-TH"/>
        </w:rPr>
        <w:br/>
        <w:t xml:space="preserve">- </w:t>
      </w:r>
      <w:r w:rsidR="001E37DC" w:rsidRPr="00D65744">
        <w:rPr>
          <w:rFonts w:ascii="TH SarabunPSK" w:hAnsi="TH SarabunPSK" w:cs="TH SarabunPSK" w:hint="cs"/>
          <w:sz w:val="24"/>
          <w:szCs w:val="24"/>
          <w:cs/>
          <w:lang w:bidi="th-TH"/>
        </w:rPr>
        <w:t>รับ</w:t>
      </w:r>
      <w:r w:rsidR="001E37DC" w:rsidRPr="00D65744">
        <w:rPr>
          <w:rFonts w:ascii="TH SarabunPSK" w:hAnsi="TH SarabunPSK" w:cs="TH SarabunPSK"/>
          <w:sz w:val="24"/>
          <w:szCs w:val="24"/>
          <w:cs/>
          <w:lang w:bidi="th-TH"/>
        </w:rPr>
        <w:t>ขึ้นทะเบียน</w:t>
      </w:r>
      <w:r w:rsidR="00363153" w:rsidRPr="00D65744">
        <w:rPr>
          <w:rFonts w:ascii="TH SarabunPSK" w:hAnsi="TH SarabunPSK" w:cs="TH SarabunPSK"/>
          <w:sz w:val="24"/>
          <w:szCs w:val="24"/>
          <w:cs/>
          <w:lang w:bidi="th-TH"/>
        </w:rPr>
        <w:t>นักศึกษา</w:t>
      </w:r>
      <w:r w:rsidR="001E37DC" w:rsidRPr="00D65744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เฉพาะรายที่มีเอกสารครบถ้วน ตามที่มหาวิทยาลัยกำหนด</w:t>
      </w:r>
      <w:r w:rsidR="00363153" w:rsidRPr="00D65744">
        <w:rPr>
          <w:rFonts w:ascii="TH SarabunPSK" w:hAnsi="TH SarabunPSK" w:cs="TH SarabunPSK"/>
          <w:sz w:val="24"/>
          <w:szCs w:val="24"/>
          <w:cs/>
          <w:lang w:bidi="th-TH"/>
        </w:rPr>
        <w:t xml:space="preserve"> </w:t>
      </w:r>
      <w:r w:rsidR="00363153" w:rsidRPr="00D65744">
        <w:rPr>
          <w:rFonts w:ascii="TH SarabunPSK" w:hAnsi="TH SarabunPSK" w:cs="TH SarabunPSK"/>
          <w:sz w:val="24"/>
          <w:szCs w:val="24"/>
          <w:cs/>
          <w:lang w:bidi="th-TH"/>
        </w:rPr>
        <w:br/>
      </w:r>
      <w:r w:rsidR="001E37DC" w:rsidRPr="00D65744">
        <w:rPr>
          <w:rFonts w:ascii="TH SarabunPSK" w:hAnsi="TH SarabunPSK" w:cs="TH SarabunPSK"/>
          <w:sz w:val="24"/>
          <w:szCs w:val="24"/>
          <w:cs/>
          <w:lang w:bidi="th-TH"/>
        </w:rPr>
        <w:t xml:space="preserve">- </w:t>
      </w:r>
      <w:r w:rsidR="001E37DC" w:rsidRPr="00D65744">
        <w:rPr>
          <w:rFonts w:ascii="TH SarabunPSK" w:hAnsi="TH SarabunPSK" w:cs="TH SarabunPSK" w:hint="cs"/>
          <w:sz w:val="24"/>
          <w:szCs w:val="24"/>
          <w:cs/>
          <w:lang w:bidi="th-TH"/>
        </w:rPr>
        <w:t>การ</w:t>
      </w:r>
      <w:r w:rsidR="001E37DC" w:rsidRPr="00D65744">
        <w:rPr>
          <w:rFonts w:ascii="TH SarabunPSK" w:hAnsi="TH SarabunPSK" w:cs="TH SarabunPSK"/>
          <w:sz w:val="24"/>
          <w:szCs w:val="24"/>
          <w:cs/>
          <w:lang w:bidi="th-TH"/>
        </w:rPr>
        <w:t>ขึ้นทะเบียนนักศึกษา</w:t>
      </w:r>
      <w:r w:rsidR="001E37DC" w:rsidRPr="00D65744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ภายใน 14 วันนับจากวันเปิดภาค (ตามข้อบังคับ มธ.) โดยยื่นคำร้องขอขึ้นทะเบียนนักศึกษา</w:t>
      </w:r>
      <w:r w:rsidR="007E665D" w:rsidRPr="00D65744">
        <w:rPr>
          <w:rFonts w:ascii="TH SarabunPSK" w:hAnsi="TH SarabunPSK" w:cs="TH SarabunPSK" w:hint="cs"/>
          <w:sz w:val="24"/>
          <w:szCs w:val="24"/>
          <w:cs/>
          <w:lang w:bidi="th-TH"/>
        </w:rPr>
        <w:t>ล่าช้า</w:t>
      </w:r>
      <w:r w:rsidR="001E37DC" w:rsidRPr="00D65744">
        <w:rPr>
          <w:rFonts w:ascii="TH SarabunPSK" w:hAnsi="TH SarabunPSK" w:cs="TH SarabunPSK"/>
          <w:sz w:val="24"/>
          <w:szCs w:val="24"/>
          <w:cs/>
          <w:lang w:bidi="th-TH"/>
        </w:rPr>
        <w:br/>
      </w:r>
      <w:r w:rsidR="00363153" w:rsidRPr="00D65744">
        <w:rPr>
          <w:rFonts w:ascii="TH SarabunPSK" w:hAnsi="TH SarabunPSK" w:cs="TH SarabunPSK"/>
          <w:sz w:val="24"/>
          <w:szCs w:val="24"/>
          <w:cs/>
          <w:lang w:bidi="th-TH"/>
        </w:rPr>
        <w:t xml:space="preserve">- </w:t>
      </w:r>
      <w:r w:rsidR="001E37DC" w:rsidRPr="00D65744">
        <w:rPr>
          <w:rFonts w:ascii="TH SarabunPSK" w:hAnsi="TH SarabunPSK" w:cs="TH SarabunPSK"/>
          <w:sz w:val="24"/>
          <w:szCs w:val="24"/>
          <w:cs/>
          <w:lang w:bidi="th-TH"/>
        </w:rPr>
        <w:t>การขึ้นทะเบียน</w:t>
      </w:r>
      <w:r w:rsidR="00363153" w:rsidRPr="00D65744">
        <w:rPr>
          <w:rFonts w:ascii="TH SarabunPSK" w:hAnsi="TH SarabunPSK" w:cs="TH SarabunPSK"/>
          <w:sz w:val="24"/>
          <w:szCs w:val="24"/>
          <w:cs/>
          <w:lang w:bidi="th-TH"/>
        </w:rPr>
        <w:t xml:space="preserve">นักศึกษา </w:t>
      </w:r>
      <w:r w:rsidR="007E665D" w:rsidRPr="00D65744">
        <w:rPr>
          <w:rFonts w:ascii="TH SarabunPSK" w:hAnsi="TH SarabunPSK" w:cs="TH SarabunPSK" w:hint="cs"/>
          <w:sz w:val="24"/>
          <w:szCs w:val="24"/>
          <w:cs/>
          <w:lang w:bidi="th-TH"/>
        </w:rPr>
        <w:t>เมื่อพ้น 14 วันนับจากวันเปิดภาค</w:t>
      </w:r>
      <w:r w:rsidR="00363153" w:rsidRPr="00D65744">
        <w:rPr>
          <w:rFonts w:ascii="TH SarabunPSK" w:hAnsi="TH SarabunPSK" w:cs="TH SarabunPSK"/>
          <w:sz w:val="24"/>
          <w:szCs w:val="24"/>
          <w:cs/>
          <w:lang w:bidi="th-TH"/>
        </w:rPr>
        <w:t xml:space="preserve"> </w:t>
      </w:r>
      <w:r w:rsidR="007E665D" w:rsidRPr="00D65744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โดย</w:t>
      </w:r>
      <w:r w:rsidR="00E20198" w:rsidRPr="00D65744">
        <w:rPr>
          <w:rFonts w:ascii="TH SarabunPSK" w:hAnsi="TH SarabunPSK" w:cs="TH SarabunPSK" w:hint="cs"/>
          <w:sz w:val="24"/>
          <w:szCs w:val="24"/>
          <w:cs/>
          <w:lang w:bidi="th-TH"/>
        </w:rPr>
        <w:t>ยื่นคำร้องที่คณะต้</w:t>
      </w:r>
      <w:r w:rsidR="001E37DC" w:rsidRPr="00D65744">
        <w:rPr>
          <w:rFonts w:ascii="TH SarabunPSK" w:hAnsi="TH SarabunPSK" w:cs="TH SarabunPSK" w:hint="cs"/>
          <w:sz w:val="24"/>
          <w:szCs w:val="24"/>
          <w:cs/>
          <w:lang w:bidi="th-TH"/>
        </w:rPr>
        <w:t>นสังกัด เพื่อพิจารณาให้ความเห็นชอบ</w:t>
      </w:r>
      <w:r w:rsidR="00363153" w:rsidRPr="00D65744">
        <w:rPr>
          <w:rFonts w:ascii="TH SarabunPSK" w:hAnsi="TH SarabunPSK" w:cs="TH SarabunPSK"/>
          <w:sz w:val="24"/>
          <w:szCs w:val="24"/>
          <w:cs/>
          <w:lang w:bidi="th-TH"/>
        </w:rPr>
        <w:br/>
        <w:t xml:space="preserve">2. </w:t>
      </w:r>
      <w:r w:rsidR="001E37DC" w:rsidRPr="00D65744">
        <w:rPr>
          <w:rFonts w:ascii="TH SarabunPSK" w:hAnsi="TH SarabunPSK" w:cs="TH SarabunPSK" w:hint="cs"/>
          <w:sz w:val="24"/>
          <w:szCs w:val="24"/>
          <w:cs/>
          <w:lang w:bidi="th-TH"/>
        </w:rPr>
        <w:t>เงื่อนไข</w:t>
      </w:r>
      <w:r w:rsidR="00363153" w:rsidRPr="00D65744">
        <w:rPr>
          <w:rFonts w:ascii="TH SarabunPSK" w:hAnsi="TH SarabunPSK" w:cs="TH SarabunPSK" w:hint="cs"/>
          <w:sz w:val="24"/>
          <w:szCs w:val="24"/>
          <w:cs/>
          <w:lang w:bidi="th-TH"/>
        </w:rPr>
        <w:br/>
      </w:r>
      <w:r w:rsidR="00363153" w:rsidRPr="00D65744">
        <w:rPr>
          <w:rFonts w:ascii="TH SarabunPSK" w:hAnsi="TH SarabunPSK" w:cs="TH SarabunPSK"/>
          <w:sz w:val="24"/>
          <w:szCs w:val="24"/>
          <w:cs/>
          <w:lang w:bidi="th-TH"/>
        </w:rPr>
        <w:t xml:space="preserve">- </w:t>
      </w:r>
      <w:r w:rsidR="00363153" w:rsidRPr="00D65744">
        <w:rPr>
          <w:rFonts w:ascii="TH SarabunPSK" w:hAnsi="TH SarabunPSK" w:cs="TH SarabunPSK" w:hint="cs"/>
          <w:sz w:val="24"/>
          <w:szCs w:val="24"/>
          <w:cs/>
          <w:lang w:bidi="th-TH"/>
        </w:rPr>
        <w:t>เอกสารที่ถายสําเนาตองมีความชัดเจนทุกฉบับ (ทั้งด้านหน้าและด้านหลัง)</w:t>
      </w:r>
      <w:r w:rsidR="00363153" w:rsidRPr="00D65744">
        <w:rPr>
          <w:rFonts w:ascii="TH SarabunPSK" w:hAnsi="TH SarabunPSK" w:cs="TH SarabunPSK" w:hint="cs"/>
          <w:sz w:val="24"/>
          <w:szCs w:val="24"/>
          <w:cs/>
          <w:lang w:bidi="th-TH"/>
        </w:rPr>
        <w:br/>
      </w:r>
      <w:r w:rsidR="00363153" w:rsidRPr="00D65744">
        <w:rPr>
          <w:rFonts w:ascii="TH SarabunPSK" w:hAnsi="TH SarabunPSK" w:cs="TH SarabunPSK"/>
          <w:sz w:val="24"/>
          <w:szCs w:val="24"/>
          <w:cs/>
          <w:lang w:bidi="th-TH"/>
        </w:rPr>
        <w:t xml:space="preserve">- </w:t>
      </w:r>
      <w:r w:rsidR="00363153" w:rsidRPr="00D65744">
        <w:rPr>
          <w:rFonts w:ascii="TH SarabunPSK" w:hAnsi="TH SarabunPSK" w:cs="TH SarabunPSK" w:hint="cs"/>
          <w:sz w:val="24"/>
          <w:szCs w:val="24"/>
          <w:cs/>
          <w:lang w:bidi="th-TH"/>
        </w:rPr>
        <w:t>รับรองสําเนาถูกตองพรอมลงลายมือชื่อกํากับและตองนําฉบับจริงมาแสดงดวย</w:t>
      </w:r>
      <w:r w:rsidR="00363153" w:rsidRPr="00D65744">
        <w:rPr>
          <w:rFonts w:ascii="TH SarabunPSK" w:hAnsi="TH SarabunPSK" w:cs="TH SarabunPSK" w:hint="cs"/>
          <w:sz w:val="24"/>
          <w:szCs w:val="24"/>
          <w:cs/>
          <w:lang w:bidi="th-TH"/>
        </w:rPr>
        <w:br/>
      </w:r>
      <w:r w:rsidR="00363153" w:rsidRPr="00D65744">
        <w:rPr>
          <w:rFonts w:ascii="TH SarabunPSK" w:hAnsi="TH SarabunPSK" w:cs="TH SarabunPSK"/>
          <w:sz w:val="24"/>
          <w:szCs w:val="24"/>
          <w:cs/>
          <w:lang w:bidi="th-TH"/>
        </w:rPr>
        <w:t xml:space="preserve">- </w:t>
      </w:r>
      <w:r w:rsidR="00363153" w:rsidRPr="00D65744">
        <w:rPr>
          <w:rFonts w:ascii="TH SarabunPSK" w:hAnsi="TH SarabunPSK" w:cs="TH SarabunPSK" w:hint="cs"/>
          <w:sz w:val="24"/>
          <w:szCs w:val="24"/>
          <w:cs/>
          <w:lang w:bidi="th-TH"/>
        </w:rPr>
        <w:t>เขียนเลขทะเบียนนักศึกษา 10 หลัก ไวที่มุมขวาดานบนของเอกสารทุกชุด</w:t>
      </w:r>
    </w:p>
    <w:p w:rsidR="0018441F" w:rsidRPr="00D65744" w:rsidRDefault="0018441F" w:rsidP="00D239AD">
      <w:pPr>
        <w:spacing w:after="0" w:line="240" w:lineRule="auto"/>
        <w:rPr>
          <w:rFonts w:ascii="TH SarabunPSK" w:hAnsi="TH SarabunPSK" w:cs="TH SarabunPSK"/>
          <w:sz w:val="14"/>
          <w:szCs w:val="14"/>
          <w:lang w:bidi="th-TH"/>
        </w:rPr>
      </w:pPr>
    </w:p>
    <w:p w:rsidR="00E20198" w:rsidRPr="00D65744" w:rsidRDefault="00E201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65175D" w:rsidRPr="00D65744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1479"/>
        <w:gridCol w:w="2080"/>
        <w:gridCol w:w="1111"/>
        <w:gridCol w:w="1063"/>
        <w:gridCol w:w="2261"/>
        <w:gridCol w:w="1773"/>
      </w:tblGrid>
      <w:tr w:rsidR="00663D96" w:rsidRPr="00D65744" w:rsidTr="002D0C00">
        <w:trPr>
          <w:tblHeader/>
        </w:trPr>
        <w:tc>
          <w:tcPr>
            <w:tcW w:w="619" w:type="dxa"/>
            <w:vAlign w:val="center"/>
          </w:tcPr>
          <w:p w:rsidR="0018441F" w:rsidRPr="00D65744" w:rsidRDefault="0018441F" w:rsidP="002D0C0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5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79" w:type="dxa"/>
            <w:vAlign w:val="center"/>
          </w:tcPr>
          <w:p w:rsidR="0018441F" w:rsidRPr="00D65744" w:rsidRDefault="0018441F" w:rsidP="002D0C0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5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80" w:type="dxa"/>
            <w:vAlign w:val="center"/>
          </w:tcPr>
          <w:p w:rsidR="0018441F" w:rsidRPr="00D65744" w:rsidRDefault="0018441F" w:rsidP="002D0C0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5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D65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111" w:type="dxa"/>
            <w:vAlign w:val="center"/>
          </w:tcPr>
          <w:p w:rsidR="0018441F" w:rsidRPr="00D65744" w:rsidRDefault="0018441F" w:rsidP="002D0C0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5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D65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D65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063" w:type="dxa"/>
            <w:vAlign w:val="center"/>
          </w:tcPr>
          <w:p w:rsidR="00263F10" w:rsidRPr="00D65744" w:rsidRDefault="0018441F" w:rsidP="006110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5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</w:p>
        </w:tc>
        <w:tc>
          <w:tcPr>
            <w:tcW w:w="2261" w:type="dxa"/>
          </w:tcPr>
          <w:p w:rsidR="0018441F" w:rsidRPr="00D65744" w:rsidRDefault="0018441F" w:rsidP="006110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65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</w:tc>
        <w:tc>
          <w:tcPr>
            <w:tcW w:w="1773" w:type="dxa"/>
          </w:tcPr>
          <w:p w:rsidR="0018441F" w:rsidRPr="00D65744" w:rsidRDefault="0018441F" w:rsidP="002D0C0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65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63D96" w:rsidRPr="00D65744" w:rsidTr="002D0C00">
        <w:tc>
          <w:tcPr>
            <w:tcW w:w="619" w:type="dxa"/>
            <w:vAlign w:val="center"/>
          </w:tcPr>
          <w:p w:rsidR="00AA44BF" w:rsidRPr="00D65744" w:rsidRDefault="0061107B" w:rsidP="002D0C0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65744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79" w:type="dxa"/>
          </w:tcPr>
          <w:p w:rsidR="00AA44BF" w:rsidRPr="00D65744" w:rsidRDefault="00AA44BF" w:rsidP="0059283E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5744">
              <w:rPr>
                <w:rFonts w:hint="cs"/>
                <w:cs/>
                <w:lang w:bidi="th-TH"/>
              </w:rPr>
              <w:t>การตรวจสอบเอกสาร</w:t>
            </w:r>
          </w:p>
        </w:tc>
        <w:tc>
          <w:tcPr>
            <w:tcW w:w="2080" w:type="dxa"/>
          </w:tcPr>
          <w:p w:rsidR="00AA44BF" w:rsidRPr="00D65744" w:rsidRDefault="0061107B" w:rsidP="002D0C00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ักศึกษายื่นเอกสารแสดงตนขอขึ้นทะเบียนนักศึกษาเพื่อให้เจ้าหน้าที่ตรวจสอบความถูกต้องและครบถ้วนของเอกสาร</w:t>
            </w:r>
          </w:p>
        </w:tc>
        <w:tc>
          <w:tcPr>
            <w:tcW w:w="1111" w:type="dxa"/>
          </w:tcPr>
          <w:p w:rsidR="00AA44BF" w:rsidRPr="00D65744" w:rsidRDefault="00AA44BF" w:rsidP="002D0C00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1063" w:type="dxa"/>
          </w:tcPr>
          <w:p w:rsidR="00AA44BF" w:rsidRPr="00D65744" w:rsidRDefault="00AA44BF" w:rsidP="002D0C00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261" w:type="dxa"/>
          </w:tcPr>
          <w:p w:rsidR="00AA44BF" w:rsidRPr="00D65744" w:rsidRDefault="00CC17B2" w:rsidP="00CC17B2">
            <w:pPr>
              <w:pStyle w:val="a5"/>
              <w:tabs>
                <w:tab w:val="left" w:pos="360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="00AA44BF" w:rsidRPr="00D6574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ฝ่ายทะเบียนประวัติฯ ศูนย์รังสิต</w:t>
            </w:r>
          </w:p>
          <w:p w:rsidR="0059283E" w:rsidRPr="00D65744" w:rsidRDefault="00AA44BF" w:rsidP="002D0C00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="0059283E" w:rsidRPr="00D6574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ฝ่ายทะเบียนและประมวลผล </w:t>
            </w:r>
          </w:p>
          <w:p w:rsidR="00AA44BF" w:rsidRPr="00D65744" w:rsidRDefault="00AA44BF" w:rsidP="002D0C00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6574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ท่าพระจันทร์</w:t>
            </w:r>
          </w:p>
          <w:p w:rsidR="00CC17B2" w:rsidRPr="00D65744" w:rsidRDefault="00CC17B2" w:rsidP="002D0C00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5744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Pr="00D6574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งานบริการการศึกษาและกิจการนักศึกษาศูนย์ลำปาง</w:t>
            </w:r>
          </w:p>
        </w:tc>
        <w:tc>
          <w:tcPr>
            <w:tcW w:w="1773" w:type="dxa"/>
          </w:tcPr>
          <w:p w:rsidR="00AA44BF" w:rsidRPr="00D65744" w:rsidRDefault="0059283E" w:rsidP="002D0C00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ไม่นับรวมระยะเวลารอคอย</w:t>
            </w:r>
          </w:p>
        </w:tc>
      </w:tr>
      <w:tr w:rsidR="00663D96" w:rsidRPr="00D65744" w:rsidTr="002D0C00">
        <w:tc>
          <w:tcPr>
            <w:tcW w:w="619" w:type="dxa"/>
            <w:vAlign w:val="center"/>
          </w:tcPr>
          <w:p w:rsidR="00AA44BF" w:rsidRPr="00D65744" w:rsidRDefault="0061107B" w:rsidP="002D0C0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5744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79" w:type="dxa"/>
          </w:tcPr>
          <w:p w:rsidR="00AA44BF" w:rsidRPr="00D65744" w:rsidRDefault="00AA44BF" w:rsidP="002D0C00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5744">
              <w:rPr>
                <w:rFonts w:hint="cs"/>
                <w:cs/>
                <w:lang w:bidi="th-TH"/>
              </w:rPr>
              <w:t>การพิจารณาอนุญาต</w:t>
            </w:r>
          </w:p>
        </w:tc>
        <w:tc>
          <w:tcPr>
            <w:tcW w:w="2080" w:type="dxa"/>
          </w:tcPr>
          <w:p w:rsidR="00AA44BF" w:rsidRPr="00D65744" w:rsidRDefault="00AA44BF" w:rsidP="002D0C00">
            <w:pPr>
              <w:tabs>
                <w:tab w:val="left" w:pos="360"/>
              </w:tabs>
              <w:spacing w:after="0" w:line="240" w:lineRule="auto"/>
              <w:ind w:firstLine="29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เจ้าหน้าที่อนุมัติการขึ้นทะเบียนนักศึกษาใหม่</w:t>
            </w:r>
          </w:p>
        </w:tc>
        <w:tc>
          <w:tcPr>
            <w:tcW w:w="1111" w:type="dxa"/>
          </w:tcPr>
          <w:p w:rsidR="00AA44BF" w:rsidRPr="00D65744" w:rsidRDefault="00920D17" w:rsidP="002D0C00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063" w:type="dxa"/>
          </w:tcPr>
          <w:p w:rsidR="00AA44BF" w:rsidRPr="00D65744" w:rsidRDefault="00AA44BF" w:rsidP="002D0C00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261" w:type="dxa"/>
          </w:tcPr>
          <w:p w:rsidR="00920D17" w:rsidRPr="00D65744" w:rsidRDefault="00CC17B2" w:rsidP="00CC17B2">
            <w:pPr>
              <w:pStyle w:val="a5"/>
              <w:tabs>
                <w:tab w:val="left" w:pos="360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="00920D17" w:rsidRPr="00D6574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ฝ่ายทะเบียนประวัติฯ ศูนย์รังสิต</w:t>
            </w:r>
          </w:p>
          <w:p w:rsidR="003B22BC" w:rsidRPr="00D65744" w:rsidRDefault="00920D17" w:rsidP="002D0C00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="003B22BC" w:rsidRPr="00D6574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ฝ่ายทะเบียนและประมวลผล </w:t>
            </w:r>
          </w:p>
          <w:p w:rsidR="00AA44BF" w:rsidRPr="00D65744" w:rsidRDefault="00920D17" w:rsidP="002D0C00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6574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ท่าพระจันทร์</w:t>
            </w:r>
          </w:p>
          <w:p w:rsidR="00CC17B2" w:rsidRPr="00D65744" w:rsidRDefault="00CC17B2" w:rsidP="002D0C00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5744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Pr="00D6574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งานบริการการศึกษาและกิจการนักศึกษา</w:t>
            </w:r>
            <w:r w:rsidRPr="00D6574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ศูนย์ลำปาง</w:t>
            </w:r>
          </w:p>
        </w:tc>
        <w:tc>
          <w:tcPr>
            <w:tcW w:w="1773" w:type="dxa"/>
          </w:tcPr>
          <w:p w:rsidR="00AA44BF" w:rsidRPr="00D65744" w:rsidRDefault="00AA44BF" w:rsidP="002D0C00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663D96" w:rsidRPr="00D65744" w:rsidTr="002D0C00">
        <w:tc>
          <w:tcPr>
            <w:tcW w:w="619" w:type="dxa"/>
            <w:vAlign w:val="center"/>
          </w:tcPr>
          <w:p w:rsidR="00AA44BF" w:rsidRPr="00D65744" w:rsidRDefault="0061107B" w:rsidP="002D0C0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5744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3</w:t>
            </w:r>
          </w:p>
        </w:tc>
        <w:tc>
          <w:tcPr>
            <w:tcW w:w="1479" w:type="dxa"/>
          </w:tcPr>
          <w:p w:rsidR="00AA44BF" w:rsidRPr="00D65744" w:rsidRDefault="00AE7C85" w:rsidP="002D0C00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5744">
              <w:rPr>
                <w:cs/>
                <w:lang w:bidi="th-TH"/>
              </w:rPr>
              <w:t>การลงนามอนุญาต</w:t>
            </w:r>
          </w:p>
        </w:tc>
        <w:tc>
          <w:tcPr>
            <w:tcW w:w="2080" w:type="dxa"/>
          </w:tcPr>
          <w:p w:rsidR="001461CA" w:rsidRPr="00D65744" w:rsidRDefault="00EE5A14" w:rsidP="001461C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</w:pPr>
            <w:r w:rsidRPr="00D65744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  <w:lang w:bidi="th-TH"/>
              </w:rPr>
              <w:t>นักศึกษา</w:t>
            </w:r>
            <w:r w:rsidRPr="00D6574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รอ</w:t>
            </w:r>
            <w:r w:rsidR="00920D17" w:rsidRPr="00D65744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  <w:lang w:bidi="th-TH"/>
              </w:rPr>
              <w:t>รับเอกสาร</w:t>
            </w:r>
            <w:r w:rsidR="00AA11E2" w:rsidRPr="00D6574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เพื่อใช้จดทะเบียนวิชา</w:t>
            </w:r>
            <w:r w:rsidR="001461CA" w:rsidRPr="00D6574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และเพื่อใช้รับ</w:t>
            </w:r>
            <w:r w:rsidR="00920D17" w:rsidRPr="00D6574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บัตรประจำตัว</w:t>
            </w:r>
            <w:r w:rsidR="00CB7266" w:rsidRPr="00D6574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นักศึกษา</w:t>
            </w:r>
          </w:p>
          <w:p w:rsidR="00AA11E2" w:rsidRPr="00D65744" w:rsidRDefault="00AA11E2" w:rsidP="00AA11E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11" w:type="dxa"/>
          </w:tcPr>
          <w:p w:rsidR="00AA44BF" w:rsidRPr="00D65744" w:rsidRDefault="00CC17B2" w:rsidP="002D0C00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30</w:t>
            </w:r>
          </w:p>
        </w:tc>
        <w:tc>
          <w:tcPr>
            <w:tcW w:w="1063" w:type="dxa"/>
          </w:tcPr>
          <w:p w:rsidR="00AA44BF" w:rsidRPr="00D65744" w:rsidRDefault="00AA44BF" w:rsidP="002D0C00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261" w:type="dxa"/>
          </w:tcPr>
          <w:p w:rsidR="00AA44BF" w:rsidRPr="00D65744" w:rsidRDefault="00CC17B2" w:rsidP="00CC17B2">
            <w:pPr>
              <w:pStyle w:val="a5"/>
              <w:tabs>
                <w:tab w:val="left" w:pos="360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="00AA44BF" w:rsidRPr="00D6574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ฝ่ายทะเบียนประวัติฯ ศูนย์รังสิต</w:t>
            </w:r>
          </w:p>
          <w:p w:rsidR="00AA11E2" w:rsidRPr="00D65744" w:rsidRDefault="00CC17B2" w:rsidP="00CC17B2">
            <w:pPr>
              <w:pStyle w:val="a5"/>
              <w:tabs>
                <w:tab w:val="left" w:pos="360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="00AA11E2" w:rsidRPr="00D6574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ฝ่ายทะเบียนและประมวลผล </w:t>
            </w:r>
          </w:p>
          <w:p w:rsidR="00AA44BF" w:rsidRPr="00D65744" w:rsidRDefault="00AA44BF" w:rsidP="00CC17B2">
            <w:pPr>
              <w:pStyle w:val="a5"/>
              <w:tabs>
                <w:tab w:val="left" w:pos="360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6574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ท่าพระจันทร์</w:t>
            </w:r>
          </w:p>
          <w:p w:rsidR="00CC17B2" w:rsidRPr="00D65744" w:rsidRDefault="00CC17B2" w:rsidP="00CC17B2">
            <w:pPr>
              <w:pStyle w:val="a5"/>
              <w:tabs>
                <w:tab w:val="left" w:pos="360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5744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Pr="00D6574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งานบริการการศึกษาและกิจการนักศึกษาศูนย์ลำปาง</w:t>
            </w:r>
          </w:p>
        </w:tc>
        <w:tc>
          <w:tcPr>
            <w:tcW w:w="1773" w:type="dxa"/>
          </w:tcPr>
          <w:p w:rsidR="00AA44BF" w:rsidRPr="00D65744" w:rsidRDefault="00AA11E2" w:rsidP="00AA11E2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ธนาคารกรุงไทย เป็นผู้ผลิตบัตรและจ่ายให้นักศึกษาเป็นรายบุคคล</w:t>
            </w:r>
          </w:p>
        </w:tc>
      </w:tr>
    </w:tbl>
    <w:p w:rsidR="00C26ED0" w:rsidRPr="00D65744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r w:rsidR="00003309"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</w:t>
      </w:r>
      <w:r w:rsidR="00003309" w:rsidRPr="00D65744"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 w:rsidR="0061107B"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หน่วยเวลา</w:t>
      </w:r>
      <w:r w:rsidR="0061107B"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20D17"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>นาที</w:t>
      </w:r>
    </w:p>
    <w:p w:rsidR="0061107B" w:rsidRPr="00D65744" w:rsidRDefault="006110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85230C" w:rsidRPr="00D65744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แล้ว</w:t>
      </w: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263F10" w:rsidRPr="00D65744" w:rsidRDefault="0085230C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65744">
        <w:rPr>
          <w:rFonts w:ascii="Segoe UI Symbol" w:eastAsia="MS Gothic" w:hAnsi="Segoe UI Symbol" w:cs="Segoe UI Symbol" w:hint="cs"/>
          <w:cs/>
          <w:lang w:bidi="th-TH"/>
        </w:rPr>
        <w:t>☐</w:t>
      </w:r>
      <w:r w:rsidR="00263F10"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263F10" w:rsidRPr="00D65744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  <w:lang w:bidi="th-TH"/>
        </w:rPr>
      </w:pPr>
      <w:r w:rsidRPr="00D65744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(หากผ่านการลดขั้นตอนและระยะเวลามาแล้วให้เลือกที่ช่องนี้ด้วย)</w:t>
      </w:r>
    </w:p>
    <w:p w:rsidR="0085230C" w:rsidRPr="00D65744" w:rsidRDefault="0085230C" w:rsidP="0085230C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657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รวมหลัง</w:t>
      </w: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ลดขั้นตอน </w:t>
      </w:r>
      <w:r w:rsidRPr="00D65744">
        <w:rPr>
          <w:rStyle w:val="a3"/>
          <w:color w:val="auto"/>
        </w:rPr>
        <w:t>Click here to enter text.</w:t>
      </w: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หน่วยของเวลา</w:t>
      </w:r>
      <w:r w:rsidR="00E668EE" w:rsidRPr="00D65744">
        <w:rPr>
          <w:rStyle w:val="a3"/>
          <w:color w:val="auto"/>
        </w:rPr>
        <w:t>Choose an item.</w:t>
      </w:r>
    </w:p>
    <w:p w:rsidR="00AA7734" w:rsidRPr="00D65744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D65744" w:rsidRDefault="008D7B9E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9</w:t>
      </w:r>
      <w:r w:rsidR="00AA7734" w:rsidRPr="00D65744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9645" w:type="dxa"/>
        <w:jc w:val="center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321"/>
        <w:gridCol w:w="1661"/>
        <w:gridCol w:w="1134"/>
        <w:gridCol w:w="1134"/>
        <w:gridCol w:w="1196"/>
        <w:gridCol w:w="1340"/>
      </w:tblGrid>
      <w:tr w:rsidR="00663D96" w:rsidRPr="00D65744" w:rsidTr="002D0C00">
        <w:trPr>
          <w:tblHeader/>
          <w:jc w:val="center"/>
        </w:trPr>
        <w:tc>
          <w:tcPr>
            <w:tcW w:w="859" w:type="dxa"/>
            <w:vAlign w:val="center"/>
          </w:tcPr>
          <w:p w:rsidR="003C25A4" w:rsidRPr="00D65744" w:rsidRDefault="003C25A4" w:rsidP="002D0C0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5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21" w:type="dxa"/>
            <w:vAlign w:val="center"/>
          </w:tcPr>
          <w:p w:rsidR="003C25A4" w:rsidRPr="00D65744" w:rsidRDefault="003C25A4" w:rsidP="002D0C0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5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661" w:type="dxa"/>
            <w:vAlign w:val="center"/>
          </w:tcPr>
          <w:p w:rsidR="003C25A4" w:rsidRPr="00D65744" w:rsidRDefault="003C25A4" w:rsidP="002D0C0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5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D65744" w:rsidRDefault="003C25A4" w:rsidP="002D0C0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1134" w:type="dxa"/>
            <w:vAlign w:val="center"/>
          </w:tcPr>
          <w:p w:rsidR="003C25A4" w:rsidRPr="00D65744" w:rsidRDefault="003C25A4" w:rsidP="002D0C0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5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D65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D65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</w:p>
        </w:tc>
        <w:tc>
          <w:tcPr>
            <w:tcW w:w="1134" w:type="dxa"/>
            <w:vAlign w:val="center"/>
          </w:tcPr>
          <w:p w:rsidR="003C25A4" w:rsidRPr="00D65744" w:rsidRDefault="003C25A4" w:rsidP="002D0C0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65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D65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D65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1196" w:type="dxa"/>
            <w:vAlign w:val="center"/>
          </w:tcPr>
          <w:p w:rsidR="003C25A4" w:rsidRPr="00D65744" w:rsidRDefault="003C25A4" w:rsidP="002D0C0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5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D65744" w:rsidRDefault="003C25A4" w:rsidP="002D0C0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</w:p>
        </w:tc>
        <w:tc>
          <w:tcPr>
            <w:tcW w:w="1340" w:type="dxa"/>
            <w:vAlign w:val="center"/>
          </w:tcPr>
          <w:p w:rsidR="003C25A4" w:rsidRPr="00D65744" w:rsidRDefault="003C25A4" w:rsidP="002D0C0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65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63D96" w:rsidRPr="00D65744" w:rsidTr="002D0C00">
        <w:trPr>
          <w:jc w:val="center"/>
        </w:trPr>
        <w:tc>
          <w:tcPr>
            <w:tcW w:w="859" w:type="dxa"/>
            <w:vAlign w:val="center"/>
          </w:tcPr>
          <w:p w:rsidR="003C25A4" w:rsidRPr="00D65744" w:rsidRDefault="003C25A4" w:rsidP="002D0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74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21" w:type="dxa"/>
          </w:tcPr>
          <w:p w:rsidR="003C25A4" w:rsidRPr="00D65744" w:rsidRDefault="00EB6B93" w:rsidP="002D0C0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661" w:type="dxa"/>
          </w:tcPr>
          <w:p w:rsidR="003C25A4" w:rsidRPr="00D65744" w:rsidRDefault="00664DD7" w:rsidP="002D0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134" w:type="dxa"/>
          </w:tcPr>
          <w:p w:rsidR="003C25A4" w:rsidRPr="00D65744" w:rsidRDefault="00EB6B93" w:rsidP="002D0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134" w:type="dxa"/>
          </w:tcPr>
          <w:p w:rsidR="003C25A4" w:rsidRPr="00D65744" w:rsidRDefault="003E5302" w:rsidP="003E5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196" w:type="dxa"/>
          </w:tcPr>
          <w:p w:rsidR="003C25A4" w:rsidRPr="00D65744" w:rsidRDefault="00AE1122" w:rsidP="002D0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40" w:type="dxa"/>
          </w:tcPr>
          <w:p w:rsidR="008A2C93" w:rsidRPr="00D65744" w:rsidRDefault="008A2C93" w:rsidP="002D0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664DD7" w:rsidRPr="00D65744" w:rsidTr="002D0C00">
        <w:trPr>
          <w:jc w:val="center"/>
        </w:trPr>
        <w:tc>
          <w:tcPr>
            <w:tcW w:w="859" w:type="dxa"/>
            <w:vAlign w:val="center"/>
          </w:tcPr>
          <w:p w:rsidR="00664DD7" w:rsidRPr="00D65744" w:rsidRDefault="00664DD7" w:rsidP="002D0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74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21" w:type="dxa"/>
          </w:tcPr>
          <w:p w:rsidR="00664DD7" w:rsidRPr="00D65744" w:rsidRDefault="00664DD7" w:rsidP="002D0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ใบสำคัญการเปลี่ยนชื่อ</w:t>
            </w:r>
          </w:p>
        </w:tc>
        <w:tc>
          <w:tcPr>
            <w:tcW w:w="1661" w:type="dxa"/>
          </w:tcPr>
          <w:p w:rsidR="00664DD7" w:rsidRPr="00D65744" w:rsidRDefault="00664DD7" w:rsidP="00193F1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134" w:type="dxa"/>
          </w:tcPr>
          <w:p w:rsidR="00664DD7" w:rsidRPr="00D65744" w:rsidRDefault="00664DD7" w:rsidP="002D0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134" w:type="dxa"/>
          </w:tcPr>
          <w:p w:rsidR="00664DD7" w:rsidRPr="00D65744" w:rsidRDefault="00664DD7" w:rsidP="002D0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1196" w:type="dxa"/>
          </w:tcPr>
          <w:p w:rsidR="00664DD7" w:rsidRPr="00D65744" w:rsidRDefault="00664DD7" w:rsidP="002D0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40" w:type="dxa"/>
          </w:tcPr>
          <w:p w:rsidR="00664DD7" w:rsidRPr="00D65744" w:rsidRDefault="00664DD7" w:rsidP="002D0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574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ถ้ามี)</w:t>
            </w:r>
          </w:p>
        </w:tc>
      </w:tr>
      <w:tr w:rsidR="00664DD7" w:rsidRPr="00D65744" w:rsidTr="002D0C00">
        <w:trPr>
          <w:jc w:val="center"/>
        </w:trPr>
        <w:tc>
          <w:tcPr>
            <w:tcW w:w="859" w:type="dxa"/>
            <w:vAlign w:val="center"/>
          </w:tcPr>
          <w:p w:rsidR="00664DD7" w:rsidRPr="00D65744" w:rsidRDefault="00664DD7" w:rsidP="002D0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74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21" w:type="dxa"/>
          </w:tcPr>
          <w:p w:rsidR="00664DD7" w:rsidRPr="00D65744" w:rsidRDefault="00664DD7" w:rsidP="002D0C00">
            <w:pPr>
              <w:tabs>
                <w:tab w:val="right" w:pos="220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เอกสารอื่น ๆ</w:t>
            </w:r>
            <w:r w:rsidRPr="00D6574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664DD7" w:rsidRPr="00D65744" w:rsidRDefault="00664DD7" w:rsidP="002D0C00">
            <w:pPr>
              <w:tabs>
                <w:tab w:val="right" w:pos="220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661" w:type="dxa"/>
          </w:tcPr>
          <w:p w:rsidR="00664DD7" w:rsidRPr="00D65744" w:rsidRDefault="00664DD7" w:rsidP="002D0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4DD7" w:rsidRPr="00D65744" w:rsidRDefault="00664DD7" w:rsidP="002D0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134" w:type="dxa"/>
          </w:tcPr>
          <w:p w:rsidR="00664DD7" w:rsidRPr="00D65744" w:rsidRDefault="00664DD7" w:rsidP="003E5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196" w:type="dxa"/>
          </w:tcPr>
          <w:p w:rsidR="00664DD7" w:rsidRPr="00D65744" w:rsidRDefault="00664DD7" w:rsidP="002D0C00">
            <w:pPr>
              <w:tabs>
                <w:tab w:val="left" w:pos="5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40" w:type="dxa"/>
          </w:tcPr>
          <w:p w:rsidR="00664DD7" w:rsidRPr="00D65744" w:rsidRDefault="00664DD7" w:rsidP="002D0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พาสปอร์ตสำหรับนักศึกษาต่างชาติ</w:t>
            </w:r>
          </w:p>
        </w:tc>
      </w:tr>
    </w:tbl>
    <w:p w:rsidR="00422EAB" w:rsidRPr="00D65744" w:rsidRDefault="00422EAB" w:rsidP="00920D17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5791A" w:rsidRPr="00D65744" w:rsidRDefault="00E5791A" w:rsidP="00920D17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5791A" w:rsidRPr="00D65744" w:rsidRDefault="00E5791A" w:rsidP="00920D17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D65744" w:rsidRDefault="008D7B9E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9</w:t>
      </w:r>
      <w:r w:rsidR="00A10CDA" w:rsidRPr="00D65744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2360"/>
        <w:gridCol w:w="1128"/>
        <w:gridCol w:w="1049"/>
        <w:gridCol w:w="1382"/>
        <w:gridCol w:w="1710"/>
        <w:gridCol w:w="2308"/>
      </w:tblGrid>
      <w:tr w:rsidR="00663D96" w:rsidRPr="00D65744" w:rsidTr="003E5302">
        <w:trPr>
          <w:tblHeader/>
        </w:trPr>
        <w:tc>
          <w:tcPr>
            <w:tcW w:w="449" w:type="dxa"/>
            <w:vAlign w:val="center"/>
          </w:tcPr>
          <w:p w:rsidR="00422EAB" w:rsidRPr="00D65744" w:rsidRDefault="00422EAB" w:rsidP="002D0C0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5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60" w:type="dxa"/>
            <w:vAlign w:val="center"/>
          </w:tcPr>
          <w:p w:rsidR="00422EAB" w:rsidRPr="00D65744" w:rsidRDefault="00422EAB" w:rsidP="002D0C0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5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128" w:type="dxa"/>
            <w:vAlign w:val="center"/>
          </w:tcPr>
          <w:p w:rsidR="00422EAB" w:rsidRPr="00D65744" w:rsidRDefault="00422EAB" w:rsidP="002D0C0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5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422EAB" w:rsidRPr="00D65744" w:rsidRDefault="00422EAB" w:rsidP="002D0C0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1049" w:type="dxa"/>
            <w:vAlign w:val="center"/>
          </w:tcPr>
          <w:p w:rsidR="00422EAB" w:rsidRPr="00D65744" w:rsidRDefault="00422EAB" w:rsidP="002D0C0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5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D65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D65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</w:p>
        </w:tc>
        <w:tc>
          <w:tcPr>
            <w:tcW w:w="1382" w:type="dxa"/>
            <w:vAlign w:val="center"/>
          </w:tcPr>
          <w:p w:rsidR="00422EAB" w:rsidRPr="00D65744" w:rsidRDefault="00422EAB" w:rsidP="002D0C0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65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D65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D65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1710" w:type="dxa"/>
            <w:vAlign w:val="center"/>
          </w:tcPr>
          <w:p w:rsidR="00422EAB" w:rsidRPr="00D65744" w:rsidRDefault="00422EAB" w:rsidP="002D0C0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65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2308" w:type="dxa"/>
            <w:vAlign w:val="center"/>
          </w:tcPr>
          <w:p w:rsidR="00422EAB" w:rsidRPr="00D65744" w:rsidRDefault="00422EAB" w:rsidP="002D0C0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65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F0E0A" w:rsidRPr="00D65744" w:rsidTr="003E5302">
        <w:tc>
          <w:tcPr>
            <w:tcW w:w="449" w:type="dxa"/>
            <w:vAlign w:val="center"/>
          </w:tcPr>
          <w:p w:rsidR="00DF0E0A" w:rsidRPr="00D65744" w:rsidRDefault="00DF0E0A" w:rsidP="003E5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74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60" w:type="dxa"/>
          </w:tcPr>
          <w:p w:rsidR="00DF0E0A" w:rsidRPr="00D65744" w:rsidRDefault="00DF0E0A" w:rsidP="002A25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บัตรคิวขึ้นทะเบียนเป็นนักศึกษา</w:t>
            </w:r>
          </w:p>
        </w:tc>
        <w:tc>
          <w:tcPr>
            <w:tcW w:w="1128" w:type="dxa"/>
          </w:tcPr>
          <w:p w:rsidR="00DF0E0A" w:rsidRPr="00D65744" w:rsidRDefault="00DF0E0A" w:rsidP="002A25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49" w:type="dxa"/>
          </w:tcPr>
          <w:p w:rsidR="00DF0E0A" w:rsidRPr="00D65744" w:rsidRDefault="00DF0E0A" w:rsidP="002A25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5744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382" w:type="dxa"/>
          </w:tcPr>
          <w:p w:rsidR="00DF0E0A" w:rsidRPr="00D65744" w:rsidRDefault="00DF0E0A" w:rsidP="002A25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710" w:type="dxa"/>
          </w:tcPr>
          <w:p w:rsidR="00DF0E0A" w:rsidRPr="00D65744" w:rsidRDefault="00DF0E0A" w:rsidP="002A25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308" w:type="dxa"/>
          </w:tcPr>
          <w:p w:rsidR="00DF0E0A" w:rsidRPr="00D65744" w:rsidRDefault="00DF0E0A" w:rsidP="002A25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พิมพ์จาก </w:t>
            </w:r>
            <w:hyperlink w:history="1">
              <w:r w:rsidRPr="00D65744">
                <w:rPr>
                  <w:rStyle w:val="ad"/>
                  <w:rFonts w:ascii="TH SarabunPSK" w:hAnsi="TH SarabunPSK" w:cs="TH SarabunPSK"/>
                  <w:color w:val="auto"/>
                  <w:sz w:val="32"/>
                  <w:szCs w:val="32"/>
                  <w:lang w:bidi="th-TH"/>
                </w:rPr>
                <w:t xml:space="preserve">www.reg.tu.ac.th </w:t>
              </w:r>
              <w:r w:rsidRPr="00D65744">
                <w:rPr>
                  <w:rStyle w:val="ad"/>
                  <w:rFonts w:ascii="TH SarabunPSK" w:hAnsi="TH SarabunPSK" w:cs="TH SarabunPSK" w:hint="cs"/>
                  <w:color w:val="auto"/>
                  <w:sz w:val="32"/>
                  <w:szCs w:val="32"/>
                  <w:cs/>
                  <w:lang w:bidi="th-TH"/>
                </w:rPr>
                <w:t>ตาม</w:t>
              </w:r>
            </w:hyperlink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วัน เวลา ที่กำหนดในปฏิทินกิจกรรมนักศึกษาใหม่</w:t>
            </w:r>
          </w:p>
        </w:tc>
      </w:tr>
      <w:tr w:rsidR="003E5302" w:rsidRPr="00D65744" w:rsidTr="003E5302">
        <w:tc>
          <w:tcPr>
            <w:tcW w:w="449" w:type="dxa"/>
            <w:vAlign w:val="center"/>
          </w:tcPr>
          <w:p w:rsidR="003E5302" w:rsidRPr="00D65744" w:rsidRDefault="004E65DD" w:rsidP="004E65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74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60" w:type="dxa"/>
          </w:tcPr>
          <w:p w:rsidR="003E5302" w:rsidRPr="00D65744" w:rsidRDefault="003E5302" w:rsidP="002A25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ใบขึ้นทะเบียนนักศึกษา พร้อมติดรูปถ่ายสีขนาด 1.5 นิ้ว หรือ 2 นิ้ว สวมเครื่องแบบนักศึกษามหาวิทยาลัยธรรมศาสตร์</w:t>
            </w:r>
          </w:p>
        </w:tc>
        <w:tc>
          <w:tcPr>
            <w:tcW w:w="1128" w:type="dxa"/>
          </w:tcPr>
          <w:p w:rsidR="003E5302" w:rsidRPr="00D65744" w:rsidRDefault="003E5302" w:rsidP="002A25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9" w:type="dxa"/>
          </w:tcPr>
          <w:p w:rsidR="003E5302" w:rsidRPr="00D65744" w:rsidRDefault="003E5302" w:rsidP="002A25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382" w:type="dxa"/>
          </w:tcPr>
          <w:p w:rsidR="003E5302" w:rsidRPr="00D65744" w:rsidRDefault="003E5302" w:rsidP="002A25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710" w:type="dxa"/>
          </w:tcPr>
          <w:p w:rsidR="003E5302" w:rsidRPr="00D65744" w:rsidRDefault="003E5302" w:rsidP="002A25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308" w:type="dxa"/>
          </w:tcPr>
          <w:p w:rsidR="003E5302" w:rsidRPr="00D65744" w:rsidRDefault="003E5302" w:rsidP="002A25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ใบขึ้นทะเบียนนักศึกษา ต้องพิมพ์จากระบบบริการการศึกษาของสำนักทะเบียนฯ มธ.</w:t>
            </w:r>
          </w:p>
        </w:tc>
      </w:tr>
      <w:tr w:rsidR="00663D96" w:rsidRPr="00D65744" w:rsidTr="003E5302">
        <w:tc>
          <w:tcPr>
            <w:tcW w:w="449" w:type="dxa"/>
            <w:vAlign w:val="center"/>
          </w:tcPr>
          <w:p w:rsidR="00422EAB" w:rsidRPr="00D65744" w:rsidRDefault="004E65DD" w:rsidP="004E65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74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60" w:type="dxa"/>
          </w:tcPr>
          <w:p w:rsidR="00422EAB" w:rsidRPr="00D65744" w:rsidRDefault="00AE1122" w:rsidP="002D0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ใบรับรองแพทย์</w:t>
            </w:r>
            <w:r w:rsidR="00027717"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จากโรงพยาบาลของรัฐหรือเอกชน</w:t>
            </w:r>
          </w:p>
        </w:tc>
        <w:tc>
          <w:tcPr>
            <w:tcW w:w="1128" w:type="dxa"/>
          </w:tcPr>
          <w:p w:rsidR="00422EAB" w:rsidRPr="00D65744" w:rsidRDefault="00422EAB" w:rsidP="002D0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9" w:type="dxa"/>
          </w:tcPr>
          <w:p w:rsidR="00422EAB" w:rsidRPr="00D65744" w:rsidRDefault="00EB6B93" w:rsidP="002D0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382" w:type="dxa"/>
          </w:tcPr>
          <w:p w:rsidR="00422EAB" w:rsidRPr="00D65744" w:rsidRDefault="00EB6B93" w:rsidP="002D0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710" w:type="dxa"/>
          </w:tcPr>
          <w:p w:rsidR="00422EAB" w:rsidRPr="00D65744" w:rsidRDefault="00EB6B93" w:rsidP="002D0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308" w:type="dxa"/>
          </w:tcPr>
          <w:p w:rsidR="003E5302" w:rsidRPr="00D65744" w:rsidRDefault="00650C7E" w:rsidP="003E53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กรณีที่</w:t>
            </w:r>
            <w:r w:rsidR="003E5302"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มหาวิทยาลัยคัดเลือกเอง (ตามแบบฟอร์มที่มหาวิทยาลัยกำหนด)</w:t>
            </w:r>
          </w:p>
        </w:tc>
      </w:tr>
      <w:tr w:rsidR="00663D96" w:rsidRPr="00D65744" w:rsidTr="003E5302">
        <w:tc>
          <w:tcPr>
            <w:tcW w:w="449" w:type="dxa"/>
            <w:vAlign w:val="center"/>
          </w:tcPr>
          <w:p w:rsidR="00422EAB" w:rsidRPr="00D65744" w:rsidRDefault="004E65DD" w:rsidP="004E65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74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360" w:type="dxa"/>
          </w:tcPr>
          <w:p w:rsidR="00422EAB" w:rsidRPr="00D65744" w:rsidRDefault="00B44886" w:rsidP="00B448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ใบแสดงผลการเรียนหลักสูตรการศึกษาขั้นพื้นฐาน </w:t>
            </w:r>
            <w:r w:rsidR="00027717"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หรือใบประกาศนียบัตร</w:t>
            </w: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หรือ</w:t>
            </w:r>
            <w:r w:rsidR="003E5302"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เทียบเท่า</w:t>
            </w:r>
          </w:p>
        </w:tc>
        <w:tc>
          <w:tcPr>
            <w:tcW w:w="1128" w:type="dxa"/>
          </w:tcPr>
          <w:p w:rsidR="00422EAB" w:rsidRPr="00D65744" w:rsidRDefault="00422EAB" w:rsidP="002D0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9" w:type="dxa"/>
          </w:tcPr>
          <w:p w:rsidR="00422EAB" w:rsidRPr="00D65744" w:rsidRDefault="00EB6B93" w:rsidP="002D0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382" w:type="dxa"/>
          </w:tcPr>
          <w:p w:rsidR="00422EAB" w:rsidRPr="00D65744" w:rsidRDefault="00EB6B93" w:rsidP="002D0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1710" w:type="dxa"/>
          </w:tcPr>
          <w:p w:rsidR="00422EAB" w:rsidRPr="00D65744" w:rsidRDefault="00EB6B93" w:rsidP="002D0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308" w:type="dxa"/>
          </w:tcPr>
          <w:p w:rsidR="00422EAB" w:rsidRPr="00D65744" w:rsidRDefault="00422EAB" w:rsidP="002D0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E5302" w:rsidRPr="00D65744" w:rsidTr="003E5302">
        <w:tc>
          <w:tcPr>
            <w:tcW w:w="449" w:type="dxa"/>
            <w:vAlign w:val="center"/>
          </w:tcPr>
          <w:p w:rsidR="003E5302" w:rsidRPr="00D65744" w:rsidRDefault="004E65DD" w:rsidP="002D0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74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60" w:type="dxa"/>
          </w:tcPr>
          <w:p w:rsidR="003E5302" w:rsidRPr="00D65744" w:rsidRDefault="003E5302" w:rsidP="002D0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ใบเทียบวุฒิการศึกษาที่ออกโดยกระทรวงศึกษาธิการ</w:t>
            </w:r>
          </w:p>
        </w:tc>
        <w:tc>
          <w:tcPr>
            <w:tcW w:w="1128" w:type="dxa"/>
          </w:tcPr>
          <w:p w:rsidR="003E5302" w:rsidRPr="00D65744" w:rsidRDefault="003E5302" w:rsidP="002D0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9" w:type="dxa"/>
          </w:tcPr>
          <w:p w:rsidR="003E5302" w:rsidRPr="00D65744" w:rsidRDefault="00B44886" w:rsidP="002D0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5744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382" w:type="dxa"/>
          </w:tcPr>
          <w:p w:rsidR="003E5302" w:rsidRPr="00D65744" w:rsidRDefault="00B44886" w:rsidP="002D0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5744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710" w:type="dxa"/>
          </w:tcPr>
          <w:p w:rsidR="003E5302" w:rsidRPr="00D65744" w:rsidRDefault="00B44886" w:rsidP="002D0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308" w:type="dxa"/>
          </w:tcPr>
          <w:p w:rsidR="003E5302" w:rsidRPr="00D65744" w:rsidRDefault="00B44886" w:rsidP="002D0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เฉพาะผู้จบการศึกษาจากต่างประเทศ หรือสถาบันการศึกษานานาชาติ</w:t>
            </w:r>
          </w:p>
        </w:tc>
      </w:tr>
      <w:tr w:rsidR="00663D96" w:rsidRPr="00D65744" w:rsidTr="003E5302">
        <w:tc>
          <w:tcPr>
            <w:tcW w:w="449" w:type="dxa"/>
            <w:vAlign w:val="center"/>
          </w:tcPr>
          <w:p w:rsidR="00422EAB" w:rsidRPr="00D65744" w:rsidRDefault="004E65DD" w:rsidP="002D0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744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360" w:type="dxa"/>
          </w:tcPr>
          <w:p w:rsidR="00422EAB" w:rsidRPr="00D65744" w:rsidRDefault="00A103E8" w:rsidP="002D0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574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แบบคำร้องขอลงทะเบีย</w:t>
            </w: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</w:t>
            </w:r>
            <w:r w:rsidR="0062738A" w:rsidRPr="00D6574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ผู้มีสิทธิในโครงการประกันสุขภาพถ้วนหน้า</w:t>
            </w:r>
          </w:p>
        </w:tc>
        <w:tc>
          <w:tcPr>
            <w:tcW w:w="1128" w:type="dxa"/>
          </w:tcPr>
          <w:p w:rsidR="00422EAB" w:rsidRPr="00D65744" w:rsidRDefault="00422EAB" w:rsidP="002D0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9" w:type="dxa"/>
          </w:tcPr>
          <w:p w:rsidR="00422EAB" w:rsidRPr="00D65744" w:rsidRDefault="00EB6B93" w:rsidP="002D0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382" w:type="dxa"/>
          </w:tcPr>
          <w:p w:rsidR="00422EAB" w:rsidRPr="00D65744" w:rsidRDefault="00EB6B93" w:rsidP="002D0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710" w:type="dxa"/>
          </w:tcPr>
          <w:p w:rsidR="00422EAB" w:rsidRPr="00D65744" w:rsidRDefault="00EB6B93" w:rsidP="002D0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7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308" w:type="dxa"/>
          </w:tcPr>
          <w:p w:rsidR="00422EAB" w:rsidRPr="00D65744" w:rsidRDefault="00422EAB" w:rsidP="002D0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356F2C" w:rsidRPr="00D65744" w:rsidRDefault="00356F2C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20A0A" w:rsidRPr="00D65744" w:rsidRDefault="00420A0A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D65744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D65744" w:rsidRDefault="00707AED" w:rsidP="00707AE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A95953" w:rsidRPr="00D65744">
        <w:rPr>
          <w:rFonts w:ascii="TH SarabunPSK" w:hAnsi="TH SarabunPSK" w:cs="TH SarabunPSK"/>
          <w:sz w:val="32"/>
          <w:szCs w:val="32"/>
          <w:lang w:bidi="th-TH"/>
        </w:rPr>
        <w:t xml:space="preserve">0 </w:t>
      </w:r>
      <w:r w:rsidR="00A95953"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>บาท</w:t>
      </w:r>
    </w:p>
    <w:p w:rsidR="00E279FB" w:rsidRPr="00D65744" w:rsidRDefault="00E279FB" w:rsidP="00E279FB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ร้อยละ</w:t>
      </w: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65744">
        <w:rPr>
          <w:rFonts w:ascii="MS Gothic" w:eastAsia="MS Gothic" w:hAnsi="MS Gothic" w:cs="Segoe UI Symbol" w:hint="eastAsia"/>
          <w:cs/>
          <w:lang w:bidi="th-TH"/>
        </w:rPr>
        <w:t>☐</w:t>
      </w:r>
      <w:r w:rsidRPr="00D65744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D65744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 xml:space="preserve">ละ </w:t>
      </w:r>
      <w:r w:rsidR="00F028A3" w:rsidRPr="00D65744">
        <w:rPr>
          <w:rFonts w:ascii="TH SarabunPSK" w:eastAsia="MS Gothic" w:hAnsi="TH SarabunPSK" w:cs="TH SarabunPSK" w:hint="cs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D65744" w:rsidRDefault="00E279FB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EB6B93"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>-</w:t>
      </w:r>
    </w:p>
    <w:p w:rsidR="00F028A3" w:rsidRPr="00D65744" w:rsidRDefault="00F028A3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65744">
        <w:rPr>
          <w:rStyle w:val="a3"/>
          <w:color w:val="auto"/>
        </w:rPr>
        <w:t>Click here to enter text.</w:t>
      </w:r>
    </w:p>
    <w:p w:rsidR="00EB6B93" w:rsidRPr="00D65744" w:rsidRDefault="00EB6B93" w:rsidP="009A1805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/>
          <w:sz w:val="32"/>
          <w:szCs w:val="32"/>
          <w:lang w:bidi="th-TH"/>
        </w:rPr>
      </w:pPr>
    </w:p>
    <w:p w:rsidR="00216FA4" w:rsidRPr="00D65744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19582A" w:rsidRPr="00D65744" w:rsidRDefault="009B6C8E" w:rsidP="00216FA4">
      <w:pPr>
        <w:pStyle w:val="a5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>มห</w:t>
      </w:r>
      <w:r w:rsidRPr="00D65744">
        <w:rPr>
          <w:rFonts w:ascii="TH SarabunPSK" w:hAnsi="TH SarabunPSK" w:cs="TH SarabunPSK"/>
          <w:sz w:val="32"/>
          <w:szCs w:val="32"/>
          <w:cs/>
          <w:lang w:bidi="th-TH"/>
        </w:rPr>
        <w:t>าวิทยาลัยธรรมศาสตร์ ศูนย์รังสิต/ท่าพระจันทร์/ศูนย์ลำปาง</w:t>
      </w:r>
      <w:r w:rsidR="002F0394" w:rsidRPr="00D65744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2F0394"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>ที่อยู่ เวบไซต์ เบอร์โทรศัพท์ อีเมล์</w:t>
      </w:r>
    </w:p>
    <w:p w:rsidR="002F0394" w:rsidRPr="00D65744" w:rsidRDefault="002F0394" w:rsidP="002F0394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216FA4" w:rsidRPr="00D65744" w:rsidRDefault="009C6178" w:rsidP="00216FA4">
      <w:pPr>
        <w:pStyle w:val="a5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874927994"/>
          <w:text/>
        </w:sdtPr>
        <w:sdtEndPr/>
        <w:sdtContent>
          <w:r w:rsidR="002F0394" w:rsidRPr="00D6574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ศูนย์บริการประชาชน สำนักงานปลัดสำนักนายกรัฐมนตรี เลขที่ </w:t>
          </w:r>
          <w:r w:rsidR="002F0394" w:rsidRPr="00D65744">
            <w:rPr>
              <w:rFonts w:ascii="TH SarabunPSK" w:hAnsi="TH SarabunPSK" w:cs="TH SarabunPSK"/>
              <w:sz w:val="32"/>
              <w:szCs w:val="32"/>
              <w:lang w:bidi="th-TH"/>
            </w:rPr>
            <w:t>1</w:t>
          </w:r>
          <w:r w:rsidR="002F0394" w:rsidRPr="00D6574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ถนนพิษณุโลก ดุสิต กทม </w:t>
          </w:r>
          <w:r w:rsidR="002F0394" w:rsidRPr="00D65744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10300/ </w:t>
          </w:r>
          <w:r w:rsidR="002F0394" w:rsidRPr="00D6574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สายด่วน </w:t>
          </w:r>
          <w:r w:rsidR="002F0394" w:rsidRPr="00D65744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1111 / www.1111.go.th/ </w:t>
          </w:r>
          <w:r w:rsidR="002F0394" w:rsidRPr="00D6574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ตู้ ป.ณ. </w:t>
          </w:r>
          <w:r w:rsidR="002F0394" w:rsidRPr="00D65744">
            <w:rPr>
              <w:rFonts w:ascii="TH SarabunPSK" w:hAnsi="TH SarabunPSK" w:cs="TH SarabunPSK"/>
              <w:sz w:val="32"/>
              <w:szCs w:val="32"/>
              <w:lang w:bidi="th-TH"/>
            </w:rPr>
            <w:t>1111</w:t>
          </w:r>
          <w:r w:rsidR="002F0394" w:rsidRPr="00D6574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เลขที่ </w:t>
          </w:r>
          <w:r w:rsidR="002F0394" w:rsidRPr="00D65744">
            <w:rPr>
              <w:rFonts w:ascii="TH SarabunPSK" w:hAnsi="TH SarabunPSK" w:cs="TH SarabunPSK"/>
              <w:sz w:val="32"/>
              <w:szCs w:val="32"/>
              <w:lang w:bidi="th-TH"/>
            </w:rPr>
            <w:t>1</w:t>
          </w:r>
          <w:r w:rsidR="002F0394" w:rsidRPr="00D6574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ถนนพิษณุโลก ดุสิต กทม </w:t>
          </w:r>
          <w:r w:rsidR="002F0394" w:rsidRPr="00D65744">
            <w:rPr>
              <w:rFonts w:ascii="TH SarabunPSK" w:hAnsi="TH SarabunPSK" w:cs="TH SarabunPSK"/>
              <w:sz w:val="32"/>
              <w:szCs w:val="32"/>
              <w:lang w:bidi="th-TH"/>
            </w:rPr>
            <w:t>10300</w:t>
          </w:r>
        </w:sdtContent>
      </w:sdt>
    </w:p>
    <w:p w:rsidR="003240F6" w:rsidRPr="00D65744" w:rsidRDefault="003240F6" w:rsidP="003240F6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7456CC" w:rsidRPr="00D65744" w:rsidRDefault="007456CC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5C57BD" w:rsidRPr="00D65744" w:rsidRDefault="00C3045F" w:rsidP="005C57B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</w:t>
      </w:r>
      <w:r w:rsidR="00D51311"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D65744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>ชื่อเอกสาร</w:t>
      </w: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B6B93"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>ใบรับรองแพทย์</w:t>
      </w:r>
    </w:p>
    <w:p w:rsidR="008D7B9E" w:rsidRPr="00D65744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>อัพโหลดไฟล์เอกสาร</w:t>
      </w: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7277D7" w:rsidRPr="00D65744">
        <w:rPr>
          <w:rFonts w:ascii="MS Gothic" w:eastAsia="MS Gothic" w:hAnsi="MS Gothic" w:cs="Segoe UI Symbol" w:hint="eastAsia"/>
          <w:cs/>
          <w:lang w:bidi="th-TH"/>
        </w:rPr>
        <w:t>☒</w:t>
      </w:r>
      <w:r w:rsidR="002A25AD" w:rsidRPr="00D65744">
        <w:rPr>
          <w:rFonts w:ascii="MS Gothic" w:eastAsia="MS Gothic" w:hAnsi="MS Gothic" w:hint="cs"/>
          <w:cs/>
          <w:lang w:bidi="th-TH"/>
        </w:rPr>
        <w:t xml:space="preserve"> </w:t>
      </w:r>
      <w:r w:rsidRPr="00D65744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 xml:space="preserve">ใช้ลิงค์ไฟล์เอกสาร </w:t>
      </w:r>
      <w:r w:rsidRPr="00D65744">
        <w:rPr>
          <w:rFonts w:ascii="TH SarabunPSK" w:eastAsia="MS Gothic" w:hAnsi="TH SarabunPSK" w:cs="TH SarabunPSK" w:hint="cs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D65744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D65744" w:rsidRDefault="00D51311" w:rsidP="00A103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9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>หมายเหตุ</w:t>
      </w: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B6B93"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>จำเป็นต้องตรวจที่โรงพยาบาลของรัฐหรือเอกชนเท่านั้น (ห้ามตรวจที่คลินิก)</w:t>
      </w:r>
      <w:r w:rsidR="00A103E8" w:rsidRPr="00D65744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356F2C" w:rsidRPr="00D65744" w:rsidRDefault="00356F2C" w:rsidP="00EB6B9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D51311" w:rsidRPr="00D65744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</w:p>
    <w:p w:rsidR="00982CD7" w:rsidRPr="00D65744" w:rsidRDefault="00420A0A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sz w:val="32"/>
          <w:szCs w:val="32"/>
          <w:lang w:bidi="th-TH"/>
        </w:rPr>
      </w:pP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>ขั้นตอนการขึ้นทะเบียนสำหรับนักศึกษา ที่ต้องดำเนินการก่อนยื่นเอกสาร</w:t>
      </w:r>
      <w:r w:rsidRPr="00D65744">
        <w:rPr>
          <w:rFonts w:ascii="TH SarabunPSK" w:hAnsi="TH SarabunPSK" w:cs="TH SarabunPSK"/>
          <w:sz w:val="32"/>
          <w:szCs w:val="32"/>
          <w:cs/>
          <w:lang w:bidi="th-TH"/>
        </w:rPr>
        <w:t>เพื่อแสดงตนขอขึ้นทะเบียนนักศึกษา</w:t>
      </w:r>
    </w:p>
    <w:p w:rsidR="00D51311" w:rsidRPr="00D65744" w:rsidRDefault="00AA44BF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>1. นักศึกษากร</w:t>
      </w:r>
      <w:r w:rsidR="00C5232D"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>อกแบบฟอร์มทำบัตรประจำตัวนักศึกษา</w:t>
      </w:r>
    </w:p>
    <w:p w:rsidR="00AA44BF" w:rsidRPr="00D65744" w:rsidRDefault="00AA44BF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>2. นักศึกษาตรวจสอบเลขทะเบียนที่ใช้สำหรับการขึ้นทะเบียนนักศึกษา</w:t>
      </w:r>
    </w:p>
    <w:p w:rsidR="00AA44BF" w:rsidRPr="00D65744" w:rsidRDefault="00AA44BF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>3. นักศึกษาส่งแบบฟอร์มทำบัตรนักศึกษาใหม่ ทางไปรษณีย์ตอบรับ</w:t>
      </w:r>
    </w:p>
    <w:p w:rsidR="00AA44BF" w:rsidRPr="00D65744" w:rsidRDefault="00AA44BF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>4. นักศึกษากรอกข้อมูลและประวัติส่วนตัวในอินเตอร์เน็ต</w:t>
      </w:r>
    </w:p>
    <w:p w:rsidR="00AA44BF" w:rsidRPr="00D65744" w:rsidRDefault="00AA44BF" w:rsidP="00AA44BF">
      <w:pPr>
        <w:tabs>
          <w:tab w:val="left" w:pos="2811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>5. นักศึกษาพิมพ์ใบขึ้นทะเบียนนักศึกษา</w:t>
      </w:r>
    </w:p>
    <w:p w:rsidR="00AA44BF" w:rsidRPr="00D65744" w:rsidRDefault="00AA44BF" w:rsidP="00AA44BF">
      <w:pPr>
        <w:tabs>
          <w:tab w:val="left" w:pos="2811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>6. นักศึกษา</w:t>
      </w:r>
      <w:r w:rsidRPr="00D65744">
        <w:rPr>
          <w:rFonts w:ascii="TH SarabunPSK" w:hAnsi="TH SarabunPSK" w:cs="TH SarabunPSK"/>
          <w:sz w:val="32"/>
          <w:szCs w:val="32"/>
          <w:cs/>
          <w:lang w:bidi="th-TH"/>
        </w:rPr>
        <w:t>ตรวจสอบผลการส่งแบบฟอร์มทำบัตรประจำตัวนักศึกษาใหม่</w:t>
      </w: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>ในระบบอินเตอร์เน็ต</w:t>
      </w:r>
    </w:p>
    <w:p w:rsidR="00AA44BF" w:rsidRPr="00D65744" w:rsidRDefault="00AA44BF" w:rsidP="00AA44BF">
      <w:pPr>
        <w:tabs>
          <w:tab w:val="left" w:pos="2811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>7. นักศึกษาพิมพ์บัตรคิวในระบบอินเตอร์เน็ต</w:t>
      </w:r>
    </w:p>
    <w:p w:rsidR="00AA44BF" w:rsidRPr="00D65744" w:rsidRDefault="00AA44BF" w:rsidP="00AA44BF">
      <w:pPr>
        <w:tabs>
          <w:tab w:val="left" w:pos="2811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D65744">
        <w:rPr>
          <w:rFonts w:ascii="TH SarabunPSK" w:hAnsi="TH SarabunPSK" w:cs="TH SarabunPSK" w:hint="cs"/>
          <w:sz w:val="32"/>
          <w:szCs w:val="32"/>
          <w:cs/>
          <w:lang w:bidi="th-TH"/>
        </w:rPr>
        <w:t>8. นักศึกษายื่นเอกสารเพื่อแสดงตนขอขึ้นทะเบียนนักศึกษา</w:t>
      </w:r>
      <w:r w:rsidRPr="00D65744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920D17" w:rsidRPr="00D65744" w:rsidRDefault="00920D17" w:rsidP="00AA44BF">
      <w:pPr>
        <w:tabs>
          <w:tab w:val="left" w:pos="2811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D51311" w:rsidRPr="00D65744" w:rsidRDefault="005C6B68" w:rsidP="00A236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(เมื่อกรอกคู่มือแล้ว สามารถกดปุ่ม </w:t>
      </w:r>
      <w:r w:rsidRPr="00D65744">
        <w:rPr>
          <w:rFonts w:ascii="TH SarabunPSK" w:hAnsi="TH SarabunPSK" w:cs="TH SarabunPSK"/>
          <w:b/>
          <w:bCs/>
          <w:sz w:val="32"/>
          <w:szCs w:val="32"/>
          <w:lang w:bidi="th-TH"/>
        </w:rPr>
        <w:t>“</w:t>
      </w:r>
      <w:r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บันทึกข้อมูลคู่มือสำหรับประชาชน</w:t>
      </w:r>
      <w:r w:rsidRPr="00D65744">
        <w:rPr>
          <w:rFonts w:ascii="TH SarabunPSK" w:hAnsi="TH SarabunPSK" w:cs="TH SarabunPSK"/>
          <w:b/>
          <w:bCs/>
          <w:sz w:val="32"/>
          <w:szCs w:val="32"/>
          <w:lang w:bidi="th-TH"/>
        </w:rPr>
        <w:t>”</w:t>
      </w:r>
      <w:r w:rsidR="0002479E"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เพื่อบันทึกคู่มือสำหรับประชาชน หรือปุ่ม </w:t>
      </w:r>
      <w:r w:rsidR="0002479E" w:rsidRPr="00D65744">
        <w:rPr>
          <w:rFonts w:ascii="TH SarabunPSK" w:hAnsi="TH SarabunPSK" w:cs="TH SarabunPSK"/>
          <w:b/>
          <w:bCs/>
          <w:sz w:val="32"/>
          <w:szCs w:val="32"/>
          <w:lang w:bidi="th-TH"/>
        </w:rPr>
        <w:t>“</w:t>
      </w:r>
      <w:r w:rsidR="0002479E"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ขออนุมัติเผยแพร่</w:t>
      </w:r>
      <w:r w:rsidR="0002479E" w:rsidRPr="00D65744">
        <w:rPr>
          <w:rFonts w:ascii="TH SarabunPSK" w:hAnsi="TH SarabunPSK" w:cs="TH SarabunPSK"/>
          <w:b/>
          <w:bCs/>
          <w:sz w:val="32"/>
          <w:szCs w:val="32"/>
          <w:lang w:bidi="th-TH"/>
        </w:rPr>
        <w:t>”</w:t>
      </w:r>
      <w:r w:rsidR="0002479E" w:rsidRPr="00D657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เพื่อส่งคู่มือไปที่ </w:t>
      </w:r>
      <w:r w:rsidR="0002479E" w:rsidRPr="00D65744">
        <w:rPr>
          <w:rFonts w:ascii="TH SarabunPSK" w:hAnsi="TH SarabunPSK" w:cs="TH SarabunPSK"/>
          <w:b/>
          <w:bCs/>
          <w:sz w:val="32"/>
          <w:szCs w:val="32"/>
          <w:lang w:bidi="th-TH"/>
        </w:rPr>
        <w:t>Reviewer)</w:t>
      </w:r>
    </w:p>
    <w:sectPr w:rsidR="00D51311" w:rsidRPr="00D65744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63747"/>
    <w:multiLevelType w:val="hybridMultilevel"/>
    <w:tmpl w:val="EA2647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84611"/>
    <w:multiLevelType w:val="hybridMultilevel"/>
    <w:tmpl w:val="1E2600F2"/>
    <w:lvl w:ilvl="0" w:tplc="FA508E2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D0E81"/>
    <w:multiLevelType w:val="hybridMultilevel"/>
    <w:tmpl w:val="357E8676"/>
    <w:lvl w:ilvl="0" w:tplc="03646662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0169B"/>
    <w:multiLevelType w:val="hybridMultilevel"/>
    <w:tmpl w:val="8B5E3B8A"/>
    <w:lvl w:ilvl="0" w:tplc="E25EB86C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B620B"/>
    <w:multiLevelType w:val="hybridMultilevel"/>
    <w:tmpl w:val="73E24A5E"/>
    <w:lvl w:ilvl="0" w:tplc="2FE846FA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75608"/>
    <w:multiLevelType w:val="hybridMultilevel"/>
    <w:tmpl w:val="C45CA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12BE5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0"/>
  </w:num>
  <w:num w:numId="5">
    <w:abstractNumId w:val="8"/>
  </w:num>
  <w:num w:numId="6">
    <w:abstractNumId w:val="12"/>
  </w:num>
  <w:num w:numId="7">
    <w:abstractNumId w:val="13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  <w:num w:numId="12">
    <w:abstractNumId w:val="15"/>
  </w:num>
  <w:num w:numId="13">
    <w:abstractNumId w:val="6"/>
  </w:num>
  <w:num w:numId="14">
    <w:abstractNumId w:val="3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03309"/>
    <w:rsid w:val="00013BC7"/>
    <w:rsid w:val="0002479E"/>
    <w:rsid w:val="00027717"/>
    <w:rsid w:val="000608B2"/>
    <w:rsid w:val="00067A20"/>
    <w:rsid w:val="00075E4A"/>
    <w:rsid w:val="000A6CFB"/>
    <w:rsid w:val="000C466B"/>
    <w:rsid w:val="000D7D15"/>
    <w:rsid w:val="000E44D5"/>
    <w:rsid w:val="000F7A03"/>
    <w:rsid w:val="00110F0C"/>
    <w:rsid w:val="00132E1B"/>
    <w:rsid w:val="001461CA"/>
    <w:rsid w:val="00164004"/>
    <w:rsid w:val="0016404B"/>
    <w:rsid w:val="0017533B"/>
    <w:rsid w:val="001767EA"/>
    <w:rsid w:val="0018441F"/>
    <w:rsid w:val="0019582A"/>
    <w:rsid w:val="001A1EF4"/>
    <w:rsid w:val="001B04E8"/>
    <w:rsid w:val="001B1C8D"/>
    <w:rsid w:val="001D72C7"/>
    <w:rsid w:val="001E05C0"/>
    <w:rsid w:val="001E37DC"/>
    <w:rsid w:val="001F13CB"/>
    <w:rsid w:val="00210AAF"/>
    <w:rsid w:val="00216FA4"/>
    <w:rsid w:val="002440E7"/>
    <w:rsid w:val="002546FF"/>
    <w:rsid w:val="00261D40"/>
    <w:rsid w:val="00263F10"/>
    <w:rsid w:val="00291120"/>
    <w:rsid w:val="002970C8"/>
    <w:rsid w:val="002A25AD"/>
    <w:rsid w:val="002B2D62"/>
    <w:rsid w:val="002B40E3"/>
    <w:rsid w:val="002D0C00"/>
    <w:rsid w:val="002F0394"/>
    <w:rsid w:val="0031614C"/>
    <w:rsid w:val="003240F6"/>
    <w:rsid w:val="00330244"/>
    <w:rsid w:val="00330E8C"/>
    <w:rsid w:val="00352D56"/>
    <w:rsid w:val="00353030"/>
    <w:rsid w:val="00356F2C"/>
    <w:rsid w:val="00357299"/>
    <w:rsid w:val="00363153"/>
    <w:rsid w:val="003B22BC"/>
    <w:rsid w:val="003C25A4"/>
    <w:rsid w:val="003E5302"/>
    <w:rsid w:val="003F489A"/>
    <w:rsid w:val="003F4A0D"/>
    <w:rsid w:val="00403B86"/>
    <w:rsid w:val="00420A0A"/>
    <w:rsid w:val="00422EAB"/>
    <w:rsid w:val="00444BFB"/>
    <w:rsid w:val="00453649"/>
    <w:rsid w:val="00467D9C"/>
    <w:rsid w:val="004A22D4"/>
    <w:rsid w:val="004C0C85"/>
    <w:rsid w:val="004E30D6"/>
    <w:rsid w:val="004E51E3"/>
    <w:rsid w:val="004E65DD"/>
    <w:rsid w:val="0050561E"/>
    <w:rsid w:val="00525973"/>
    <w:rsid w:val="00530C6F"/>
    <w:rsid w:val="005509B1"/>
    <w:rsid w:val="00563077"/>
    <w:rsid w:val="0059283E"/>
    <w:rsid w:val="00593E8D"/>
    <w:rsid w:val="005A3415"/>
    <w:rsid w:val="005C57BD"/>
    <w:rsid w:val="005C6B68"/>
    <w:rsid w:val="005E605D"/>
    <w:rsid w:val="0061107B"/>
    <w:rsid w:val="0062738A"/>
    <w:rsid w:val="006365C2"/>
    <w:rsid w:val="0064483A"/>
    <w:rsid w:val="00650C7E"/>
    <w:rsid w:val="0065175D"/>
    <w:rsid w:val="00663D96"/>
    <w:rsid w:val="006643B5"/>
    <w:rsid w:val="00664DD7"/>
    <w:rsid w:val="00681834"/>
    <w:rsid w:val="006A400B"/>
    <w:rsid w:val="006B37B7"/>
    <w:rsid w:val="006C07C4"/>
    <w:rsid w:val="006C26FF"/>
    <w:rsid w:val="006C6C22"/>
    <w:rsid w:val="00700992"/>
    <w:rsid w:val="00707AED"/>
    <w:rsid w:val="00712638"/>
    <w:rsid w:val="007277D7"/>
    <w:rsid w:val="007456CC"/>
    <w:rsid w:val="00760D0B"/>
    <w:rsid w:val="00761FD0"/>
    <w:rsid w:val="00770F77"/>
    <w:rsid w:val="00771FD1"/>
    <w:rsid w:val="00781575"/>
    <w:rsid w:val="007851BE"/>
    <w:rsid w:val="00790214"/>
    <w:rsid w:val="00793306"/>
    <w:rsid w:val="007E1E74"/>
    <w:rsid w:val="007E665D"/>
    <w:rsid w:val="008465C0"/>
    <w:rsid w:val="0085230C"/>
    <w:rsid w:val="00862FC5"/>
    <w:rsid w:val="008A2C93"/>
    <w:rsid w:val="008A3CB7"/>
    <w:rsid w:val="008B3521"/>
    <w:rsid w:val="008D7B9E"/>
    <w:rsid w:val="00914267"/>
    <w:rsid w:val="00920D17"/>
    <w:rsid w:val="00932419"/>
    <w:rsid w:val="00934C64"/>
    <w:rsid w:val="00982CD7"/>
    <w:rsid w:val="00983E7C"/>
    <w:rsid w:val="0098687F"/>
    <w:rsid w:val="009A11E7"/>
    <w:rsid w:val="009A1805"/>
    <w:rsid w:val="009B06C0"/>
    <w:rsid w:val="009B6C8E"/>
    <w:rsid w:val="009C6178"/>
    <w:rsid w:val="009E1201"/>
    <w:rsid w:val="00A05B9B"/>
    <w:rsid w:val="00A103E8"/>
    <w:rsid w:val="00A10CDA"/>
    <w:rsid w:val="00A236CF"/>
    <w:rsid w:val="00A40E35"/>
    <w:rsid w:val="00A47E94"/>
    <w:rsid w:val="00A86A0D"/>
    <w:rsid w:val="00A90280"/>
    <w:rsid w:val="00A95953"/>
    <w:rsid w:val="00AA11E2"/>
    <w:rsid w:val="00AA44BF"/>
    <w:rsid w:val="00AA7734"/>
    <w:rsid w:val="00AB25ED"/>
    <w:rsid w:val="00AE1122"/>
    <w:rsid w:val="00AE35BD"/>
    <w:rsid w:val="00AE7C85"/>
    <w:rsid w:val="00AF4A06"/>
    <w:rsid w:val="00B44886"/>
    <w:rsid w:val="00B8163C"/>
    <w:rsid w:val="00B95782"/>
    <w:rsid w:val="00BC039E"/>
    <w:rsid w:val="00BC5DA7"/>
    <w:rsid w:val="00BF4F77"/>
    <w:rsid w:val="00BF6CA4"/>
    <w:rsid w:val="00C019F0"/>
    <w:rsid w:val="00C06EAB"/>
    <w:rsid w:val="00C21238"/>
    <w:rsid w:val="00C26ED0"/>
    <w:rsid w:val="00C3045F"/>
    <w:rsid w:val="00C5232D"/>
    <w:rsid w:val="00C535B5"/>
    <w:rsid w:val="00C77AEA"/>
    <w:rsid w:val="00CA51BD"/>
    <w:rsid w:val="00CB4886"/>
    <w:rsid w:val="00CB7266"/>
    <w:rsid w:val="00CC17B2"/>
    <w:rsid w:val="00CD3DDC"/>
    <w:rsid w:val="00CE4A67"/>
    <w:rsid w:val="00CE687B"/>
    <w:rsid w:val="00CF27C9"/>
    <w:rsid w:val="00CF4FBD"/>
    <w:rsid w:val="00D03371"/>
    <w:rsid w:val="00D1127F"/>
    <w:rsid w:val="00D12D0F"/>
    <w:rsid w:val="00D13F2E"/>
    <w:rsid w:val="00D239AD"/>
    <w:rsid w:val="00D2626C"/>
    <w:rsid w:val="00D3016A"/>
    <w:rsid w:val="00D317AD"/>
    <w:rsid w:val="00D5060E"/>
    <w:rsid w:val="00D51311"/>
    <w:rsid w:val="00D51CF9"/>
    <w:rsid w:val="00D63332"/>
    <w:rsid w:val="00D65744"/>
    <w:rsid w:val="00D70629"/>
    <w:rsid w:val="00D8629E"/>
    <w:rsid w:val="00D87B09"/>
    <w:rsid w:val="00DD04F1"/>
    <w:rsid w:val="00DF0E0A"/>
    <w:rsid w:val="00DF0F9A"/>
    <w:rsid w:val="00E01AA0"/>
    <w:rsid w:val="00E06DC1"/>
    <w:rsid w:val="00E20198"/>
    <w:rsid w:val="00E279FB"/>
    <w:rsid w:val="00E33AD5"/>
    <w:rsid w:val="00E42B33"/>
    <w:rsid w:val="00E56012"/>
    <w:rsid w:val="00E5791A"/>
    <w:rsid w:val="00E607DC"/>
    <w:rsid w:val="00E668EE"/>
    <w:rsid w:val="00E97AE3"/>
    <w:rsid w:val="00EB5853"/>
    <w:rsid w:val="00EB6B93"/>
    <w:rsid w:val="00EE5A14"/>
    <w:rsid w:val="00EF038F"/>
    <w:rsid w:val="00EF0DAF"/>
    <w:rsid w:val="00F02790"/>
    <w:rsid w:val="00F028A3"/>
    <w:rsid w:val="00F52DE0"/>
    <w:rsid w:val="00F8122B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03309"/>
    <w:pPr>
      <w:spacing w:line="240" w:lineRule="auto"/>
    </w:pPr>
    <w:rPr>
      <w:sz w:val="20"/>
      <w:szCs w:val="20"/>
      <w:lang w:bidi="th-TH"/>
    </w:rPr>
  </w:style>
  <w:style w:type="character" w:customStyle="1" w:styleId="a8">
    <w:name w:val="ข้อความข้อคิดเห็น อักขระ"/>
    <w:link w:val="a7"/>
    <w:uiPriority w:val="99"/>
    <w:rsid w:val="00003309"/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uiPriority w:val="99"/>
    <w:unhideWhenUsed/>
    <w:rsid w:val="00132E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03309"/>
    <w:pPr>
      <w:spacing w:line="240" w:lineRule="auto"/>
    </w:pPr>
    <w:rPr>
      <w:sz w:val="20"/>
      <w:szCs w:val="20"/>
      <w:lang w:bidi="th-TH"/>
    </w:rPr>
  </w:style>
  <w:style w:type="character" w:customStyle="1" w:styleId="a8">
    <w:name w:val="ข้อความข้อคิดเห็น อักขระ"/>
    <w:link w:val="a7"/>
    <w:uiPriority w:val="99"/>
    <w:rsid w:val="00003309"/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uiPriority w:val="99"/>
    <w:unhideWhenUsed/>
    <w:rsid w:val="00132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5E881-BE76-4E6A-B60B-18FA7648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945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Microsoft Windows</cp:lastModifiedBy>
  <cp:revision>2</cp:revision>
  <cp:lastPrinted>2015-07-21T09:33:00Z</cp:lastPrinted>
  <dcterms:created xsi:type="dcterms:W3CDTF">2015-07-21T09:33:00Z</dcterms:created>
  <dcterms:modified xsi:type="dcterms:W3CDTF">2015-07-21T09:33:00Z</dcterms:modified>
</cp:coreProperties>
</file>