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3E8D" w:rsidRPr="00D2199D" w:rsidRDefault="00EF192F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40556972"/>
          <w:text/>
        </w:sdtPr>
        <w:sdtEndPr/>
        <w:sdtContent>
          <w:r w:rsidR="0029077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การ</w:t>
          </w:r>
          <w:r w:rsidR="009D7ECA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ขออนุมัติจดทะเบียน (กรณีพิเศษ)</w:t>
          </w:r>
        </w:sdtContent>
      </w:sdt>
    </w:p>
    <w:p w:rsidR="00D239AD" w:rsidRPr="00026A0E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078508718"/>
          <w:text/>
        </w:sdtPr>
        <w:sdtEndPr/>
        <w:sdtContent>
          <w:r w:rsidR="00537A46" w:rsidRPr="00026A0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  <w:r w:rsidR="00537A46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มหาวิทยาลัยธรรมศาสตร์</w:t>
          </w:r>
        </w:sdtContent>
      </w:sdt>
    </w:p>
    <w:p w:rsidR="00D239AD" w:rsidRPr="00D2199D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text/>
        </w:sdtPr>
        <w:sdtEndPr/>
        <w:sdtContent>
          <w:r w:rsidR="00E45EE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DD3463" w:rsidRPr="008E7F4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สำนักงานคณะกรรมการการอุดมศึกษา</w:t>
          </w:r>
          <w:r w:rsidR="0073067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กระทรวงศึกษาธิการ</w:t>
          </w:r>
        </w:sdtContent>
      </w:sdt>
    </w:p>
    <w:p w:rsidR="003F4A0D" w:rsidRPr="00D2199D" w:rsidRDefault="006B1E19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D239AD" w:rsidRPr="00D2199D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ส่วนของการสร้างกระบวนงาน</w:t>
      </w:r>
    </w:p>
    <w:p w:rsidR="002B2D62" w:rsidRPr="00D2199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ชื่อกระบวนงาน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779569460"/>
          <w:text/>
        </w:sdtPr>
        <w:sdtEndPr/>
        <w:sdtContent>
          <w:r w:rsidR="00E45EE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9D7ECA" w:rsidRPr="009D7EC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การขออนุมัติจดทะเบียน (กรณีพิเศษ)</w:t>
          </w:r>
        </w:sdtContent>
      </w:sdt>
    </w:p>
    <w:p w:rsidR="00132E1B" w:rsidRPr="00DC154B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หน่วยงานที่</w:t>
      </w:r>
      <w:r w:rsidRPr="00DC15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รับผิดชอบ</w:t>
      </w:r>
      <w:r w:rsidRPr="00DC154B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E45EE8" w:rsidRPr="008E7F4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สำนักงานคณะกรรมการการอุดมศึกษา</w:t>
          </w:r>
          <w:r w:rsidR="00E45EE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E45EE8" w:rsidRPr="006A005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="00E45EE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132E1B" w:rsidRPr="00DC154B" w:rsidRDefault="00132E1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C154B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537A46" w:rsidRPr="00DC154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มหาวิทยาลัยธรรมศาสตร์</w:t>
          </w:r>
        </w:sdtContent>
      </w:sdt>
      <w:r w:rsidR="00E45EE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132E1B" w:rsidRPr="00DC154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15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DC15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E45EE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DC154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15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DC1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9D7ECA" w:rsidRPr="00DC154B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การจดทะเบียน</w:t>
          </w:r>
        </w:sdtContent>
      </w:sdt>
    </w:p>
    <w:p w:rsidR="00C77AEA" w:rsidRPr="00DC154B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15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DC1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C15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text/>
        </w:sdtPr>
        <w:sdtEndPr/>
        <w:sdtContent>
          <w:r w:rsidR="00FD299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ข้อบังคับมหาวิทยาลัยธรรมศาสตร์</w:t>
          </w:r>
        </w:sdtContent>
      </w:sdt>
    </w:p>
    <w:p w:rsidR="00132E1B" w:rsidRPr="00D2199D" w:rsidRDefault="00075E4A" w:rsidP="00132E1B">
      <w:pPr>
        <w:pStyle w:val="a5"/>
        <w:tabs>
          <w:tab w:val="left" w:pos="360"/>
        </w:tabs>
        <w:spacing w:after="0" w:line="240" w:lineRule="auto"/>
        <w:ind w:left="360"/>
        <w:rPr>
          <w:rStyle w:val="text-danger"/>
          <w:rFonts w:ascii="TH SarabunPSK" w:hAnsi="TH SarabunPSK" w:cs="TH SarabunPSK"/>
          <w:sz w:val="24"/>
          <w:szCs w:val="24"/>
          <w:shd w:val="clear" w:color="auto" w:fill="FFFFFF"/>
          <w:lang w:bidi="th-TH"/>
        </w:rPr>
      </w:pPr>
      <w:r w:rsidRPr="00D2199D">
        <w:rPr>
          <w:rStyle w:val="text-danger"/>
          <w:rFonts w:ascii="TH SarabunPSK" w:hAnsi="TH SarabunPSK" w:cs="TH SarabunPSK" w:hint="cs"/>
          <w:sz w:val="24"/>
          <w:szCs w:val="24"/>
          <w:shd w:val="clear" w:color="auto" w:fill="FFFFFF"/>
          <w:cs/>
          <w:lang w:bidi="th-TH"/>
        </w:rPr>
        <w:tab/>
      </w:r>
      <w:r w:rsidR="00132E1B" w:rsidRPr="00D2199D">
        <w:rPr>
          <w:rStyle w:val="text-danger"/>
          <w:rFonts w:ascii="TH SarabunPSK" w:hAnsi="TH SarabunPSK" w:cs="TH SarabunPSK"/>
          <w:spacing w:val="-10"/>
          <w:sz w:val="24"/>
          <w:szCs w:val="24"/>
          <w:shd w:val="clear" w:color="auto" w:fill="FFFFFF"/>
          <w:cs/>
          <w:lang w:bidi="th-TH"/>
        </w:rPr>
        <w:t xml:space="preserve">(ในระบบ หากไม่พบกฎหมายที่เกี่ยวข้องให้คลิ๊กที่ </w:t>
      </w:r>
      <w:hyperlink r:id="rId9" w:tgtFrame="_blank" w:history="1">
        <w:r w:rsidR="00132E1B" w:rsidRPr="00D2199D">
          <w:rPr>
            <w:rStyle w:val="aa"/>
            <w:rFonts w:ascii="TH SarabunPSK" w:hAnsi="TH SarabunPSK" w:cs="TH SarabunPSK"/>
            <w:color w:val="auto"/>
            <w:spacing w:val="-10"/>
            <w:sz w:val="24"/>
            <w:szCs w:val="24"/>
            <w:cs/>
            <w:lang w:bidi="th-TH"/>
          </w:rPr>
          <w:t>กรุณาสร้างกฎหมายที่เกี่ยวข้อง</w:t>
        </w:r>
        <w:r w:rsidR="00132E1B" w:rsidRPr="00D2199D">
          <w:rPr>
            <w:rStyle w:val="apple-converted-space"/>
            <w:rFonts w:ascii="TH SarabunPSK" w:hAnsi="TH SarabunPSK" w:cs="TH SarabunPSK"/>
            <w:spacing w:val="-10"/>
            <w:sz w:val="24"/>
            <w:szCs w:val="24"/>
            <w:u w:val="single"/>
          </w:rPr>
          <w:t> </w:t>
        </w:r>
      </w:hyperlink>
      <w:r w:rsidR="00132E1B" w:rsidRPr="00D2199D">
        <w:rPr>
          <w:rStyle w:val="text-danger"/>
          <w:rFonts w:ascii="TH SarabunPSK" w:hAnsi="TH SarabunPSK" w:cs="TH SarabunPSK"/>
          <w:spacing w:val="-10"/>
          <w:sz w:val="24"/>
          <w:szCs w:val="24"/>
          <w:shd w:val="clear" w:color="auto" w:fill="FFFFFF"/>
          <w:lang w:bidi="th-TH"/>
        </w:rPr>
        <w:t>-&gt;</w:t>
      </w:r>
      <w:r w:rsidR="00132E1B" w:rsidRPr="00D2199D">
        <w:rPr>
          <w:rStyle w:val="text-danger"/>
          <w:rFonts w:ascii="TH SarabunPSK" w:hAnsi="TH SarabunPSK" w:cs="TH SarabunPSK"/>
          <w:spacing w:val="-10"/>
          <w:sz w:val="24"/>
          <w:szCs w:val="24"/>
          <w:shd w:val="clear" w:color="auto" w:fill="FFFFFF"/>
          <w:cs/>
          <w:lang w:bidi="th-TH"/>
        </w:rPr>
        <w:t xml:space="preserve"> หากไม่พบกฎหมายที่เกี่ยวข้อง</w:t>
      </w:r>
      <w:r w:rsidR="00132E1B" w:rsidRPr="00D2199D">
        <w:rPr>
          <w:rStyle w:val="apple-converted-space"/>
          <w:rFonts w:ascii="TH SarabunPSK" w:hAnsi="TH SarabunPSK" w:cs="TH SarabunPSK"/>
          <w:spacing w:val="-10"/>
          <w:sz w:val="24"/>
          <w:szCs w:val="24"/>
          <w:shd w:val="clear" w:color="auto" w:fill="FFFFFF"/>
        </w:rPr>
        <w:t> </w:t>
      </w:r>
      <w:hyperlink r:id="rId10" w:tgtFrame="_blank" w:history="1">
        <w:r w:rsidR="00132E1B" w:rsidRPr="00D2199D">
          <w:rPr>
            <w:rStyle w:val="aa"/>
            <w:rFonts w:ascii="TH SarabunPSK" w:hAnsi="TH SarabunPSK" w:cs="TH SarabunPSK"/>
            <w:color w:val="auto"/>
            <w:spacing w:val="-10"/>
            <w:sz w:val="24"/>
            <w:szCs w:val="24"/>
            <w:cs/>
            <w:lang w:bidi="th-TH"/>
          </w:rPr>
          <w:t>กรุณาสร้างกฎหมายที่เกี่ยวข้อง</w:t>
        </w:r>
        <w:r w:rsidR="00132E1B" w:rsidRPr="00D2199D">
          <w:rPr>
            <w:rStyle w:val="apple-converted-space"/>
            <w:rFonts w:ascii="TH SarabunPSK" w:hAnsi="TH SarabunPSK" w:cs="TH SarabunPSK"/>
            <w:spacing w:val="-10"/>
            <w:sz w:val="24"/>
            <w:szCs w:val="24"/>
            <w:u w:val="single"/>
          </w:rPr>
          <w:t> </w:t>
        </w:r>
      </w:hyperlink>
      <w:r w:rsidR="00132E1B" w:rsidRPr="00D2199D">
        <w:rPr>
          <w:rFonts w:ascii="TH SarabunPSK" w:hAnsi="TH SarabunPSK" w:cs="TH SarabunPSK"/>
          <w:sz w:val="24"/>
          <w:szCs w:val="24"/>
          <w:shd w:val="clear" w:color="auto" w:fill="FFFFFF"/>
        </w:rPr>
        <w:t>|</w:t>
      </w:r>
      <w:r w:rsidR="00132E1B" w:rsidRPr="00D2199D">
        <w:rPr>
          <w:rStyle w:val="apple-converted-space"/>
          <w:rFonts w:ascii="TH SarabunPSK" w:hAnsi="TH SarabunPSK" w:cs="TH SarabunPSK"/>
          <w:sz w:val="24"/>
          <w:szCs w:val="24"/>
          <w:shd w:val="clear" w:color="auto" w:fill="FFFFFF"/>
        </w:rPr>
        <w:t> </w:t>
      </w:r>
      <w:hyperlink r:id="rId11" w:history="1">
        <w:r w:rsidR="00132E1B" w:rsidRPr="00D2199D">
          <w:rPr>
            <w:rStyle w:val="aa"/>
            <w:rFonts w:ascii="TH SarabunPSK" w:hAnsi="TH SarabunPSK" w:cs="TH SarabunPSK"/>
            <w:color w:val="auto"/>
            <w:sz w:val="24"/>
            <w:szCs w:val="24"/>
            <w:shd w:val="clear" w:color="auto" w:fill="FFFFFF"/>
            <w:cs/>
            <w:lang w:bidi="th-TH"/>
          </w:rPr>
          <w:t>ปรับปรุงข้อมูล</w:t>
        </w:r>
      </w:hyperlink>
      <w:r w:rsidR="00132E1B" w:rsidRPr="00D2199D">
        <w:rPr>
          <w:rStyle w:val="text-danger"/>
          <w:rFonts w:ascii="TH SarabunPSK" w:hAnsi="TH SarabunPSK" w:cs="TH SarabunPSK"/>
          <w:sz w:val="24"/>
          <w:szCs w:val="24"/>
          <w:shd w:val="clear" w:color="auto" w:fill="FFFFFF"/>
          <w:lang w:bidi="th-TH"/>
        </w:rPr>
        <w:t>)</w:t>
      </w:r>
    </w:p>
    <w:p w:rsidR="00132E1B" w:rsidRPr="00D2199D" w:rsidRDefault="00132E1B" w:rsidP="00132E1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D2199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32745587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486465203"/>
        </w:sdtPr>
        <w:sdtEndPr/>
        <w:sdtContent>
          <w:r w:rsidR="00D9758B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บริการทั่วไป</w:t>
      </w:r>
    </w:p>
    <w:p w:rsidR="003F4A0D" w:rsidRPr="00D2199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37747379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69896562"/>
        </w:sdtPr>
        <w:sdtEndPr/>
        <w:sdtContent>
          <w:sdt>
            <w:sdtPr>
              <w:rPr>
                <w:rFonts w:ascii="Segoe UI Symbol" w:eastAsia="MS Gothic" w:hAnsi="Segoe UI Symbol" w:cs="Segoe UI Symbol"/>
                <w:cs/>
                <w:lang w:bidi="th-TH"/>
              </w:rPr>
              <w:id w:val="4646156"/>
            </w:sdtPr>
            <w:sdtEndPr/>
            <w:sdtContent>
              <w:r w:rsidR="00FD299D" w:rsidRPr="00D2199D">
                <w:rPr>
                  <w:rFonts w:ascii="Segoe UI Symbol" w:eastAsia="MS Gothic" w:hAnsi="Segoe UI Symbol" w:cs="Segoe UI Symbol" w:hint="cs"/>
                  <w:cs/>
                  <w:lang w:bidi="th-TH"/>
                </w:rPr>
                <w:t>☐</w:t>
              </w:r>
            </w:sdtContent>
          </w:sdt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29255216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3933514"/>
        </w:sdtPr>
        <w:sdtEndPr/>
        <w:sdtContent>
          <w:r w:rsidR="0076634A" w:rsidRPr="00D2199D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D2199D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201827344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D2199D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12740819"/>
        </w:sdtPr>
        <w:sdtEndPr/>
        <w:sdtContent>
          <w:r w:rsidR="00075E4A"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D2199D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D2199D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696270665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D2199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29077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-</w:t>
          </w:r>
        </w:sdtContent>
      </w:sdt>
    </w:p>
    <w:p w:rsidR="003F4A0D" w:rsidRPr="00D2199D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FD299D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 </w:t>
          </w:r>
        </w:sdtContent>
      </w:sdt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Pr="00D2199D">
            <w:rPr>
              <w:rStyle w:val="a3"/>
              <w:color w:val="auto"/>
            </w:rPr>
            <w:t>Choose an item.</w:t>
          </w:r>
        </w:sdtContent>
      </w:sdt>
    </w:p>
    <w:p w:rsidR="003F4A0D" w:rsidRPr="00D2199D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D2199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D21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29077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xxx</w:t>
          </w:r>
        </w:sdtContent>
      </w:sdt>
    </w:p>
    <w:p w:rsidR="00075E4A" w:rsidRPr="00D21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29077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xxx</w:t>
          </w:r>
        </w:sdtContent>
      </w:sdt>
    </w:p>
    <w:p w:rsidR="00075E4A" w:rsidRPr="00D21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29077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xxx</w:t>
          </w:r>
        </w:sdtContent>
      </w:sdt>
    </w:p>
    <w:p w:rsidR="00075E4A" w:rsidRPr="00026A0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  <w:lang w:bidi="th-TH"/>
        </w:rPr>
      </w:pPr>
    </w:p>
    <w:p w:rsidR="00FD299D" w:rsidRDefault="00FD299D">
      <w:pPr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highlight w:val="yellow"/>
          <w:cs/>
          <w:lang w:bidi="th-TH"/>
        </w:rPr>
        <w:br w:type="page"/>
      </w:r>
    </w:p>
    <w:p w:rsidR="003F4A0D" w:rsidRPr="00D2199D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lastRenderedPageBreak/>
        <w:t>ส่วนของคู่มือประชาชน</w:t>
      </w:r>
    </w:p>
    <w:p w:rsidR="00760D0B" w:rsidRPr="00D2199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9D7ECA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การขออนุมัติจดทะเบียน (กรณีพิเศษ)</w:t>
          </w:r>
        </w:sdtContent>
      </w:sdt>
    </w:p>
    <w:p w:rsidR="00C77AEA" w:rsidRPr="00D2199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026A0E" w:rsidRDefault="00EF192F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290776" w:rsidRPr="00026A0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026A0E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EndPr/>
        <w:sdtContent>
          <w:r w:rsidR="009D7ECA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คณะ</w:t>
          </w:r>
          <w:r w:rsidR="00043378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/สถาบันที่นักศึกษาสังกัด</w:t>
          </w:r>
          <w:r w:rsidR="009D7ECA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มหาวิทยาลัยธรรมศาสตร์</w:t>
          </w:r>
        </w:sdtContent>
      </w:sdt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โทรศัพท์"/>
          <w:tag w:val="โทรศัพท์"/>
          <w:id w:val="1931161014"/>
          <w:showingPlcHdr/>
          <w:text/>
        </w:sdtPr>
        <w:sdtEndPr/>
        <w:sdtContent>
          <w:r w:rsidR="00290776" w:rsidRPr="00026A0E">
            <w:rPr>
              <w:rStyle w:val="a3"/>
              <w:color w:val="auto"/>
            </w:rPr>
            <w:t>Click here to enter text.</w:t>
          </w:r>
        </w:sdtContent>
      </w:sdt>
      <w:r w:rsidRPr="00026A0E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ab/>
      </w:r>
    </w:p>
    <w:p w:rsidR="00CE687B" w:rsidRPr="00026A0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26A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26A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026A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0240627"/>
        </w:sdtPr>
        <w:sdtEndPr/>
        <w:sdtContent>
          <w:r w:rsidRPr="00026A0E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026A0E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026A0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501728640"/>
        </w:sdtPr>
        <w:sdtEndPr/>
        <w:sdtContent>
          <w:r w:rsidR="00290776" w:rsidRPr="00026A0E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977501092"/>
        </w:sdtPr>
        <w:sdtEndPr/>
        <w:sdtContent>
          <w:r w:rsidR="00290776" w:rsidRPr="00026A0E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15538877"/>
        </w:sdtPr>
        <w:sdtEndPr/>
        <w:sdtContent>
          <w:r w:rsidR="00290776" w:rsidRPr="00026A0E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13291045"/>
        </w:sdtPr>
        <w:sdtEndPr/>
        <w:sdtContent>
          <w:r w:rsidR="00290776" w:rsidRPr="00026A0E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006867061"/>
        </w:sdtPr>
        <w:sdtEndPr/>
        <w:sdtContent>
          <w:r w:rsidR="00290776" w:rsidRPr="00026A0E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026A0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06156900"/>
        </w:sdtPr>
        <w:sdtEndPr/>
        <w:sdtContent>
          <w:r w:rsidRPr="00026A0E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774008859"/>
        </w:sdtPr>
        <w:sdtEndPr/>
        <w:sdtContent>
          <w:r w:rsidRPr="00026A0E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026A0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Segoe UI Symbol" w:eastAsia="MS Gothic" w:hAnsi="Segoe UI Symbol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413120365"/>
        </w:sdtPr>
        <w:sdtEndPr/>
        <w:sdtContent>
          <w:r w:rsidRPr="00026A0E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026A0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37496799"/>
        </w:sdtPr>
        <w:sdtEndPr/>
        <w:sdtContent>
          <w:r w:rsidR="00290776" w:rsidRPr="00026A0E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026A0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26A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026A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290776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8.30</w:t>
          </w:r>
        </w:sdtContent>
      </w:sdt>
      <w:r w:rsidR="009C428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C4286">
        <w:rPr>
          <w:rFonts w:ascii="TH SarabunPSK" w:hAnsi="TH SarabunPSK" w:cs="TH SarabunPSK" w:hint="cs"/>
          <w:sz w:val="32"/>
          <w:szCs w:val="32"/>
          <w:cs/>
          <w:lang w:bidi="th-TH"/>
        </w:rPr>
        <w:t>น.</w:t>
      </w:r>
      <w:r w:rsidRPr="00026A0E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026A0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026A0E">
        <w:rPr>
          <w:rFonts w:ascii="TH SarabunPSK" w:hAnsi="TH SarabunPSK" w:cs="TH SarabunPSK"/>
          <w:sz w:val="32"/>
          <w:szCs w:val="32"/>
          <w:lang w:bidi="th-TH"/>
        </w:rPr>
        <w:tab/>
      </w:r>
      <w:r w:rsidRPr="00026A0E">
        <w:rPr>
          <w:rFonts w:ascii="TH SarabunPSK" w:hAnsi="TH SarabunPSK" w:cs="TH SarabunPSK"/>
          <w:sz w:val="32"/>
          <w:szCs w:val="32"/>
          <w:lang w:bidi="th-TH"/>
        </w:rPr>
        <w:tab/>
      </w:r>
      <w:r w:rsidRPr="00026A0E">
        <w:rPr>
          <w:rFonts w:ascii="TH SarabunPSK" w:hAnsi="TH SarabunPSK" w:cs="TH SarabunPSK"/>
          <w:sz w:val="32"/>
          <w:szCs w:val="32"/>
          <w:lang w:bidi="th-TH"/>
        </w:rPr>
        <w:tab/>
      </w:r>
      <w:r w:rsidRPr="00026A0E">
        <w:rPr>
          <w:rFonts w:ascii="TH SarabunPSK" w:hAnsi="TH SarabunPSK" w:cs="TH SarabunPSK"/>
          <w:sz w:val="32"/>
          <w:szCs w:val="32"/>
          <w:lang w:bidi="th-TH"/>
        </w:rPr>
        <w:tab/>
      </w:r>
      <w:r w:rsidRPr="00026A0E">
        <w:rPr>
          <w:rFonts w:ascii="TH SarabunPSK" w:hAnsi="TH SarabunPSK" w:cs="TH SarabunPSK"/>
          <w:sz w:val="32"/>
          <w:szCs w:val="32"/>
          <w:lang w:bidi="th-TH"/>
        </w:rPr>
        <w:tab/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290776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1</w:t>
          </w:r>
          <w:r w:rsidR="00537A46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6</w:t>
          </w:r>
          <w:r w:rsidR="00290776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.</w:t>
          </w:r>
          <w:r w:rsidR="00951FC6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0</w:t>
          </w:r>
          <w:r w:rsidR="00290776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0</w:t>
          </w:r>
        </w:sdtContent>
      </w:sdt>
      <w:r w:rsidR="009C42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น.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</w:t>
      </w:r>
      <w:r w:rsidR="00D2626C" w:rsidRPr="00D2199D">
        <w:rPr>
          <w:rFonts w:ascii="TH SarabunPSK" w:hAnsi="TH SarabunPSK" w:cs="TH SarabunPSK" w:hint="cs"/>
          <w:sz w:val="24"/>
          <w:szCs w:val="24"/>
          <w:cs/>
          <w:lang w:bidi="th-TH"/>
        </w:rPr>
        <w:t>ตัวเลข</w:t>
      </w:r>
      <w:r w:rsidRPr="00D2199D">
        <w:rPr>
          <w:rFonts w:ascii="TH SarabunPSK" w:hAnsi="TH SarabunPSK" w:cs="TH SarabunPSK" w:hint="cs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-2142409315"/>
          <w:showingPlcHdr/>
          <w:text/>
        </w:sdtPr>
        <w:sdtEndPr/>
        <w:sdtContent>
          <w:r w:rsidR="009D7ECA" w:rsidRPr="009C1415">
            <w:rPr>
              <w:rStyle w:val="a3"/>
            </w:rPr>
            <w:t>Click here to enter text.</w:t>
          </w:r>
        </w:sdtContent>
      </w:sdt>
    </w:p>
    <w:p w:rsidR="00CE687B" w:rsidRPr="00D2199D" w:rsidRDefault="00CE687B" w:rsidP="00CE687B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E687B" w:rsidRPr="00D2199D" w:rsidRDefault="00CE687B" w:rsidP="00CE687B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u w:val="single"/>
          <w:cs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(</w:t>
      </w:r>
      <w:r w:rsidR="00934C64"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 xml:space="preserve">ในไฟล์ </w:t>
      </w:r>
      <w:r w:rsidR="00934C64" w:rsidRPr="00D219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 xml:space="preserve">Word </w:t>
      </w:r>
      <w:r w:rsidR="00934C64"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 xml:space="preserve">นี้ หากต้องการเพิ่มเติมช่องทางการให้บริการสามารถทำการ </w:t>
      </w:r>
      <w:r w:rsidR="00934C64" w:rsidRPr="00D219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 xml:space="preserve">Copy </w:t>
      </w:r>
      <w:r w:rsidR="00934C64"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 xml:space="preserve">รายละเอียดในการกรอกจากตัวอย่างหัวข้อการกรอกที่ทำไว้ให้ และ </w:t>
      </w:r>
      <w:r w:rsidR="00934C64" w:rsidRPr="00D219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 xml:space="preserve">Paste </w:t>
      </w:r>
      <w:r w:rsidR="00934C64"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>เป็นข้อถัดไป จากนั้นทำการกรอกรายละเอียดช่องทางการให้บริการที่ทำการเพิ่มมานี้ได้เลย ส่วน</w:t>
      </w:r>
      <w:r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 xml:space="preserve">ในระบบ หากต้องการเพิ่มเติมช่องทางการให้บริการสามารถกดที่ปุ่ม </w:t>
      </w:r>
      <w:r w:rsidRPr="00D219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>“</w:t>
      </w:r>
      <w:r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>เพิ่มช่องทางการให้บริการ</w:t>
      </w:r>
      <w:r w:rsidRPr="00D219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>”</w:t>
      </w:r>
      <w:r w:rsidR="00934C64"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 xml:space="preserve"> เพื่อทำการเพิ่มต่อไป</w:t>
      </w:r>
      <w:r w:rsidRPr="00D2199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)</w:t>
      </w:r>
    </w:p>
    <w:p w:rsidR="00CE687B" w:rsidRPr="00D2199D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D2199D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>(</w:t>
      </w: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ถ้ามี</w:t>
      </w: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 xml:space="preserve">) </w:t>
      </w: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ในการยื่นคำขอ และในการพิจารณาอนุญาต</w:t>
      </w:r>
    </w:p>
    <w:p w:rsidR="00220AC1" w:rsidRPr="00606ADB" w:rsidRDefault="00EF192F" w:rsidP="00606ADB">
      <w:pPr>
        <w:spacing w:after="0" w:line="240" w:lineRule="auto"/>
        <w:ind w:left="284"/>
        <w:rPr>
          <w:rFonts w:ascii="TH SarabunPSK" w:hAnsi="TH SarabunPSK" w:cs="TH SarabunPSK"/>
          <w:sz w:val="24"/>
          <w:szCs w:val="24"/>
          <w:lang w:bidi="th-TH"/>
        </w:rPr>
      </w:pPr>
      <w:sdt>
        <w:sdtPr>
          <w:rPr>
            <w:rFonts w:ascii="TH SarabunPSK" w:hAnsi="TH SarabunPSK" w:cs="TH SarabunPSK"/>
            <w:sz w:val="28"/>
            <w:szCs w:val="28"/>
            <w:cs/>
            <w:lang w:bidi="th-TH"/>
          </w:rPr>
          <w:id w:val="468248244"/>
          <w:text w:multiLine="1"/>
        </w:sdtPr>
        <w:sdtEndPr/>
        <w:sdtContent>
          <w:r w:rsidR="00220AC1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t>1.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t>ประเภทการขอจดทะเบียน</w:t>
          </w:r>
          <w:r w:rsidR="009D1C57" w:rsidRPr="002F1F47">
            <w:rPr>
              <w:rFonts w:ascii="TH SarabunPSK" w:hAnsi="TH SarabunPSK" w:cs="TH SarabunPSK" w:hint="cs"/>
              <w:sz w:val="28"/>
              <w:szCs w:val="28"/>
              <w:cs/>
              <w:lang w:bidi="th-TH"/>
            </w:rPr>
            <w:t xml:space="preserve"> (กรณีพิเศษ)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t xml:space="preserve"> ได้แก่</w:t>
          </w:r>
          <w:r w:rsidR="00220AC1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br/>
          </w:r>
          <w:r w:rsidR="00606ADB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 xml:space="preserve">     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 xml:space="preserve">- 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t>จดทะเบียนเรียนล่าช้าเป็นกรณีพิเศษ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br/>
          </w:r>
          <w:r w:rsidR="00606ADB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 xml:space="preserve">     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>-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t xml:space="preserve"> จดทะเบียนเพิ่มล่าช้าเป็นกรณีพิเศษ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br/>
          </w:r>
          <w:r w:rsidR="009D7ECA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 xml:space="preserve">   </w:t>
          </w:r>
          <w:r w:rsidR="00606ADB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 xml:space="preserve">  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 xml:space="preserve">- 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t>จดทะเบียนถอนล่าช้าเป็นกรณีพิเศษ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br/>
          </w:r>
          <w:r w:rsidR="00606ADB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 xml:space="preserve">     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 xml:space="preserve">- 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t>จดทะเบียนเพิกถอน (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 xml:space="preserve">Drop W) 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t>ล่าช้าเป็นกรณีพิเศษ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br/>
          </w:r>
          <w:r w:rsidR="00606ADB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 xml:space="preserve">    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 xml:space="preserve"> - </w:t>
          </w:r>
          <w:r w:rsidR="009D7ECA" w:rsidRPr="002F1F47">
            <w:rPr>
              <w:rFonts w:ascii="TH SarabunPSK" w:hAnsi="TH SarabunPSK" w:cs="TH SarabunPSK" w:hint="cs"/>
              <w:sz w:val="28"/>
              <w:szCs w:val="28"/>
              <w:cs/>
              <w:lang w:bidi="th-TH"/>
            </w:rPr>
            <w:t>จดทะเบียนเกินกว่าข้อบังคับ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br/>
          </w:r>
          <w:r w:rsidR="00606ADB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 xml:space="preserve">     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>-</w:t>
          </w:r>
          <w:r w:rsidR="009D7ECA" w:rsidRPr="002F1F47">
            <w:rPr>
              <w:rFonts w:ascii="TH SarabunPSK" w:hAnsi="TH SarabunPSK" w:cs="TH SarabunPSK" w:hint="cs"/>
              <w:sz w:val="28"/>
              <w:szCs w:val="28"/>
              <w:cs/>
              <w:lang w:bidi="th-TH"/>
            </w:rPr>
            <w:t xml:space="preserve"> จดทะเบียนต่ำกว่าข้อบังคับ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br/>
          </w:r>
          <w:r w:rsidR="00606ADB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 xml:space="preserve">    </w:t>
          </w:r>
          <w:r w:rsidR="009D7ECA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 xml:space="preserve"> - </w:t>
          </w:r>
          <w:r w:rsidR="009D7ECA" w:rsidRPr="002F1F47">
            <w:rPr>
              <w:rFonts w:ascii="TH SarabunPSK" w:hAnsi="TH SarabunPSK" w:cs="TH SarabunPSK" w:hint="cs"/>
              <w:sz w:val="28"/>
              <w:szCs w:val="28"/>
              <w:cs/>
              <w:lang w:bidi="th-TH"/>
            </w:rPr>
            <w:t>จดทะเบียนเรียนวิชาในคณะน้อยกว่ากึ่งหนึ่ง</w:t>
          </w:r>
          <w:r w:rsidR="00606ADB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br/>
          </w:r>
          <w:r w:rsidR="00220AC1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t>2. การ</w:t>
          </w:r>
          <w:r w:rsidR="009D7ECA" w:rsidRPr="002F1F47">
            <w:rPr>
              <w:rFonts w:ascii="TH SarabunPSK" w:hAnsi="TH SarabunPSK" w:cs="TH SarabunPSK" w:hint="cs"/>
              <w:sz w:val="28"/>
              <w:szCs w:val="28"/>
              <w:cs/>
              <w:lang w:bidi="th-TH"/>
            </w:rPr>
            <w:t>อนุมัติ</w:t>
          </w:r>
          <w:r w:rsidR="009D1C57" w:rsidRPr="002F1F47">
            <w:rPr>
              <w:rFonts w:ascii="TH SarabunPSK" w:hAnsi="TH SarabunPSK" w:cs="TH SarabunPSK" w:hint="cs"/>
              <w:sz w:val="28"/>
              <w:szCs w:val="28"/>
              <w:cs/>
              <w:lang w:bidi="th-TH"/>
            </w:rPr>
            <w:t>จดทะเบียน (กรณีพิเศษ) จะสมบูรณ์</w:t>
          </w:r>
          <w:r w:rsidR="009D7ECA" w:rsidRPr="002F1F47">
            <w:rPr>
              <w:rFonts w:ascii="TH SarabunPSK" w:hAnsi="TH SarabunPSK" w:cs="TH SarabunPSK" w:hint="cs"/>
              <w:sz w:val="28"/>
              <w:szCs w:val="28"/>
              <w:cs/>
              <w:lang w:bidi="th-TH"/>
            </w:rPr>
            <w:t>เมื่อนักศึกษา</w:t>
          </w:r>
          <w:r w:rsidR="00C80122" w:rsidRPr="002F1F47">
            <w:rPr>
              <w:rFonts w:ascii="TH SarabunPSK" w:hAnsi="TH SarabunPSK" w:cs="TH SarabunPSK" w:hint="cs"/>
              <w:sz w:val="28"/>
              <w:szCs w:val="28"/>
              <w:cs/>
              <w:lang w:bidi="th-TH"/>
            </w:rPr>
            <w:t>ชำระค่า</w:t>
          </w:r>
          <w:r w:rsidR="009D1C57" w:rsidRPr="002F1F47">
            <w:rPr>
              <w:rFonts w:ascii="TH SarabunPSK" w:hAnsi="TH SarabunPSK" w:cs="TH SarabunPSK" w:hint="cs"/>
              <w:sz w:val="28"/>
              <w:szCs w:val="28"/>
              <w:cs/>
              <w:lang w:bidi="th-TH"/>
            </w:rPr>
            <w:t>ปรับ</w:t>
          </w:r>
          <w:r w:rsidR="009D1C57" w:rsidRPr="002F1F47">
            <w:rPr>
              <w:rFonts w:ascii="TH SarabunPSK" w:hAnsi="TH SarabunPSK" w:cs="TH SarabunPSK"/>
              <w:sz w:val="28"/>
              <w:szCs w:val="28"/>
              <w:lang w:bidi="th-TH"/>
            </w:rPr>
            <w:t>/</w:t>
          </w:r>
          <w:r w:rsidR="009D1C57" w:rsidRPr="002F1F47">
            <w:rPr>
              <w:rFonts w:ascii="TH SarabunPSK" w:hAnsi="TH SarabunPSK" w:cs="TH SarabunPSK" w:hint="cs"/>
              <w:sz w:val="28"/>
              <w:szCs w:val="28"/>
              <w:cs/>
              <w:lang w:bidi="th-TH"/>
            </w:rPr>
            <w:t>ค่า</w:t>
          </w:r>
          <w:r w:rsidR="00C80122" w:rsidRPr="002F1F47">
            <w:rPr>
              <w:rFonts w:ascii="TH SarabunPSK" w:hAnsi="TH SarabunPSK" w:cs="TH SarabunPSK" w:hint="cs"/>
              <w:sz w:val="28"/>
              <w:szCs w:val="28"/>
              <w:cs/>
              <w:lang w:bidi="th-TH"/>
            </w:rPr>
            <w:t>จดทะเบียนเรียบร้อยแล้ว</w:t>
          </w:r>
          <w:r w:rsidR="00220AC1" w:rsidRPr="002F1F47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br/>
          </w:r>
        </w:sdtContent>
      </w:sdt>
    </w:p>
    <w:p w:rsidR="00606ADB" w:rsidRDefault="00606ADB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65175D" w:rsidRPr="00D2199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1455"/>
        <w:gridCol w:w="2043"/>
        <w:gridCol w:w="1110"/>
        <w:gridCol w:w="1049"/>
        <w:gridCol w:w="2308"/>
        <w:gridCol w:w="1814"/>
      </w:tblGrid>
      <w:tr w:rsidR="00220AC1" w:rsidRPr="00D2199D" w:rsidTr="00C80122">
        <w:trPr>
          <w:tblHeader/>
        </w:trPr>
        <w:tc>
          <w:tcPr>
            <w:tcW w:w="607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55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43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49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D2199D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308" w:type="dxa"/>
          </w:tcPr>
          <w:p w:rsidR="00263F10" w:rsidRPr="00D2199D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D2199D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D2199D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D2199D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14" w:type="dxa"/>
          </w:tcPr>
          <w:p w:rsidR="0018441F" w:rsidRPr="00D2199D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25D2D" w:rsidRPr="00625D2D" w:rsidTr="00C80122">
        <w:tc>
          <w:tcPr>
            <w:tcW w:w="607" w:type="dxa"/>
            <w:vAlign w:val="center"/>
          </w:tcPr>
          <w:p w:rsidR="0018441F" w:rsidRPr="00625D2D" w:rsidRDefault="001123ED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1</w:t>
            </w:r>
          </w:p>
        </w:tc>
        <w:tc>
          <w:tcPr>
            <w:tcW w:w="1455" w:type="dxa"/>
          </w:tcPr>
          <w:p w:rsidR="0018441F" w:rsidRPr="00026A0E" w:rsidRDefault="00EF192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625D2D" w:rsidRPr="00026A0E">
                  <w:rPr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43" w:type="dxa"/>
              </w:tcPr>
              <w:p w:rsidR="0018441F" w:rsidRPr="00026A0E" w:rsidRDefault="00043378" w:rsidP="0004337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026A0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นักศึกษา</w:t>
                </w:r>
                <w:r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ยื่นคำร้องให้อาจารย์ผู้สอนพิจารณาและลงความเห็นในคำร้อง</w:t>
                </w:r>
              </w:p>
            </w:tc>
          </w:sdtContent>
        </w:sdt>
        <w:tc>
          <w:tcPr>
            <w:tcW w:w="1110" w:type="dxa"/>
          </w:tcPr>
          <w:p w:rsidR="0018441F" w:rsidRPr="00026A0E" w:rsidRDefault="009D1C57" w:rsidP="00220AC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26A0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49" w:type="dxa"/>
          </w:tcPr>
          <w:p w:rsidR="0018441F" w:rsidRPr="00026A0E" w:rsidRDefault="00EF192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80122"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08" w:type="dxa"/>
          </w:tcPr>
          <w:p w:rsidR="0018441F" w:rsidRPr="00026A0E" w:rsidRDefault="00043378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คณะ/สถาบันวิชาที่นักศึกษาจดทะเบียนเรียน</w:t>
            </w:r>
            <w:r w:rsidR="00C80122"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มหาวิทยาลัยธรรมศาสตร์</w:t>
            </w:r>
          </w:p>
        </w:tc>
        <w:tc>
          <w:tcPr>
            <w:tcW w:w="1814" w:type="dxa"/>
          </w:tcPr>
          <w:p w:rsidR="0018441F" w:rsidRPr="00026A0E" w:rsidRDefault="002F1F47" w:rsidP="00220AC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ขึ้นอยู่กับการติดต่อของนักศึกษา</w:t>
            </w:r>
          </w:p>
        </w:tc>
      </w:tr>
      <w:tr w:rsidR="00625D2D" w:rsidRPr="00625D2D" w:rsidTr="0077427A">
        <w:tc>
          <w:tcPr>
            <w:tcW w:w="607" w:type="dxa"/>
            <w:vAlign w:val="center"/>
          </w:tcPr>
          <w:p w:rsidR="00043378" w:rsidRPr="00625D2D" w:rsidRDefault="001123ED" w:rsidP="0077427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2</w:t>
            </w:r>
          </w:p>
        </w:tc>
        <w:tc>
          <w:tcPr>
            <w:tcW w:w="1455" w:type="dxa"/>
          </w:tcPr>
          <w:p w:rsidR="00043378" w:rsidRPr="00026A0E" w:rsidRDefault="00EF192F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cs/>
                  <w:lang w:bidi="th-TH"/>
                </w:rPr>
                <w:alias w:val="ประเภทขั้นตอน"/>
                <w:tag w:val="ประเภทขั้นตอน"/>
                <w:id w:val="469947734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625D2D" w:rsidRPr="00026A0E">
                  <w:rPr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33495742"/>
            <w:text/>
          </w:sdtPr>
          <w:sdtEndPr/>
          <w:sdtContent>
            <w:tc>
              <w:tcPr>
                <w:tcW w:w="2043" w:type="dxa"/>
              </w:tcPr>
              <w:p w:rsidR="00043378" w:rsidRPr="00026A0E" w:rsidRDefault="00043378" w:rsidP="0004337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026A0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นักศึกษา</w:t>
                </w:r>
                <w:r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ยื่นคำร้องให้อาจารย์ที่ปรึกษาพิจารณาและลงความเห็นในคำร้อง</w:t>
                </w:r>
              </w:p>
            </w:tc>
          </w:sdtContent>
        </w:sdt>
        <w:tc>
          <w:tcPr>
            <w:tcW w:w="1110" w:type="dxa"/>
          </w:tcPr>
          <w:p w:rsidR="00043378" w:rsidRPr="00026A0E" w:rsidRDefault="00043378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26A0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49" w:type="dxa"/>
          </w:tcPr>
          <w:p w:rsidR="00043378" w:rsidRPr="00026A0E" w:rsidRDefault="00EF192F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551263515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043378"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08" w:type="dxa"/>
          </w:tcPr>
          <w:p w:rsidR="00043378" w:rsidRPr="00026A0E" w:rsidRDefault="00043378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คณะ/สถาบันที่นักศึกษาสังกัดมหาวิทยาลัยธรรมศาสตร์</w:t>
            </w:r>
          </w:p>
        </w:tc>
        <w:tc>
          <w:tcPr>
            <w:tcW w:w="1814" w:type="dxa"/>
          </w:tcPr>
          <w:p w:rsidR="00043378" w:rsidRPr="00026A0E" w:rsidRDefault="00625D2D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ขึ้นอยู่กับการติดต่อของนักศึกษา</w:t>
            </w:r>
          </w:p>
        </w:tc>
      </w:tr>
      <w:tr w:rsidR="00625D2D" w:rsidRPr="00625D2D" w:rsidTr="0077427A">
        <w:tc>
          <w:tcPr>
            <w:tcW w:w="607" w:type="dxa"/>
            <w:vAlign w:val="center"/>
          </w:tcPr>
          <w:p w:rsidR="00625D2D" w:rsidRPr="00625D2D" w:rsidRDefault="001123ED" w:rsidP="0077427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455" w:type="dxa"/>
          </w:tcPr>
          <w:p w:rsidR="00625D2D" w:rsidRPr="00026A0E" w:rsidRDefault="00EF192F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cs/>
                  <w:lang w:bidi="th-TH"/>
                </w:rPr>
                <w:alias w:val="ประเภทขั้นตอน"/>
                <w:tag w:val="ประเภทขั้นตอน"/>
                <w:id w:val="-88117318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625D2D" w:rsidRPr="00026A0E">
                  <w:rPr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670763113"/>
            <w:text/>
          </w:sdtPr>
          <w:sdtEndPr/>
          <w:sdtContent>
            <w:tc>
              <w:tcPr>
                <w:tcW w:w="2043" w:type="dxa"/>
              </w:tcPr>
              <w:p w:rsidR="00625D2D" w:rsidRPr="00026A0E" w:rsidRDefault="00625D2D" w:rsidP="00625D2D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026A0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นักศึกษา</w:t>
                </w:r>
                <w:r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ยื่นคำร้องที่ผ่านการพิจารณาของอาจารย์ผู้สอนและอาจารย์ปรึกษาพิจารณาแล้วที่เจ้าหน้าที่คณะเพื่อดำเนินการต่อ</w:t>
                </w:r>
              </w:p>
            </w:tc>
          </w:sdtContent>
        </w:sdt>
        <w:tc>
          <w:tcPr>
            <w:tcW w:w="1110" w:type="dxa"/>
          </w:tcPr>
          <w:p w:rsidR="00625D2D" w:rsidRPr="00026A0E" w:rsidRDefault="00625D2D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26A0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49" w:type="dxa"/>
          </w:tcPr>
          <w:p w:rsidR="00625D2D" w:rsidRPr="00026A0E" w:rsidRDefault="00EF192F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51191646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625D2D"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08" w:type="dxa"/>
          </w:tcPr>
          <w:p w:rsidR="00625D2D" w:rsidRPr="00026A0E" w:rsidRDefault="00625D2D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คณะ/สถาบันที่นักศึกษาสังกัดมหาวิทยาลัยธรรมศาสตร์</w:t>
            </w:r>
          </w:p>
        </w:tc>
        <w:tc>
          <w:tcPr>
            <w:tcW w:w="1814" w:type="dxa"/>
          </w:tcPr>
          <w:p w:rsidR="00625D2D" w:rsidRPr="00026A0E" w:rsidRDefault="00625D2D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220AC1" w:rsidRPr="00D2199D" w:rsidTr="00C80122">
        <w:tc>
          <w:tcPr>
            <w:tcW w:w="607" w:type="dxa"/>
            <w:vAlign w:val="center"/>
          </w:tcPr>
          <w:p w:rsidR="0018441F" w:rsidRPr="00625D2D" w:rsidRDefault="001123ED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4</w:t>
            </w:r>
          </w:p>
        </w:tc>
        <w:tc>
          <w:tcPr>
            <w:tcW w:w="1455" w:type="dxa"/>
          </w:tcPr>
          <w:p w:rsidR="0018441F" w:rsidRPr="00026A0E" w:rsidRDefault="00EF192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80122" w:rsidRPr="00026A0E">
                  <w:rPr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43" w:type="dxa"/>
              </w:tcPr>
              <w:p w:rsidR="0018441F" w:rsidRPr="00026A0E" w:rsidRDefault="00C80122" w:rsidP="009D1C57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คณบดี</w:t>
                </w:r>
                <w:r w:rsidRPr="00026A0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/</w:t>
                </w:r>
                <w:r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รองคณบดีฝ่ายวิชาการพิจารณาความเห็น</w:t>
                </w:r>
                <w:r w:rsidR="009D1C57"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ของอาจารย์ที่ปรึกษา</w:t>
                </w:r>
                <w:r w:rsidR="009D1C57" w:rsidRPr="00026A0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/</w:t>
                </w:r>
                <w:r w:rsidR="009D1C57"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อาจารย์ผู้สอน</w:t>
                </w:r>
                <w:r w:rsidR="009D1C57" w:rsidRPr="00026A0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/</w:t>
                </w:r>
                <w:r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เจ้าหน้าที่ และอนุมัติ</w:t>
                </w:r>
              </w:p>
            </w:tc>
          </w:sdtContent>
        </w:sdt>
        <w:tc>
          <w:tcPr>
            <w:tcW w:w="1110" w:type="dxa"/>
          </w:tcPr>
          <w:p w:rsidR="0018441F" w:rsidRPr="00026A0E" w:rsidRDefault="00C80122" w:rsidP="00220AC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26A0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49" w:type="dxa"/>
          </w:tcPr>
          <w:p w:rsidR="0018441F" w:rsidRPr="00026A0E" w:rsidRDefault="00EF192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80122"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08" w:type="dxa"/>
          </w:tcPr>
          <w:p w:rsidR="0018441F" w:rsidRPr="00026A0E" w:rsidRDefault="00625D2D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คณะ/สถาบันที่นักศึกษาสังกัด</w:t>
            </w:r>
            <w:r w:rsidR="00C80122"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มหาวิทยาลัยธรรมศาสตร์</w:t>
            </w:r>
          </w:p>
        </w:tc>
        <w:tc>
          <w:tcPr>
            <w:tcW w:w="1814" w:type="dxa"/>
          </w:tcPr>
          <w:p w:rsidR="0018441F" w:rsidRPr="00026A0E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D2199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593A0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9D1C5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D2199D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D2199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D2199D" w:rsidRDefault="00EF192F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sz w:val="16"/>
            <w:szCs w:val="16"/>
            <w:cs/>
            <w:lang w:bidi="th-TH"/>
          </w:rPr>
          <w:id w:val="1680309581"/>
        </w:sdtPr>
        <w:sdtEndPr/>
        <w:sdtContent>
          <w:r w:rsidR="00C80122">
            <w:rPr>
              <w:rFonts w:ascii="Segoe UI Symbol" w:eastAsia="MS Gothic" w:hAnsi="Segoe UI Symbol" w:cs="Segoe UI Symbol"/>
              <w:cs/>
              <w:lang w:bidi="th-TH"/>
            </w:rPr>
            <w:t>☐</w:t>
          </w:r>
        </w:sdtContent>
      </w:sdt>
      <w:r w:rsidR="00263F10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D2199D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D2199D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รวมหลัง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21077872"/>
          <w:text/>
        </w:sdtPr>
        <w:sdtEndPr/>
        <w:sdtContent>
          <w:r w:rsidR="00C80122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-</w:t>
          </w:r>
        </w:sdtContent>
      </w:sdt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หน่วยของเวลา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B108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593A09" w:rsidRDefault="00593A09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AA7734" w:rsidRPr="00D2199D" w:rsidRDefault="00AA7734" w:rsidP="00026A0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D2199D" w:rsidRDefault="00026A0E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Ind w:w="-524" w:type="dxa"/>
        <w:tblLook w:val="04A0" w:firstRow="1" w:lastRow="0" w:firstColumn="1" w:lastColumn="0" w:noHBand="0" w:noVBand="1"/>
      </w:tblPr>
      <w:tblGrid>
        <w:gridCol w:w="866"/>
        <w:gridCol w:w="2285"/>
        <w:gridCol w:w="1794"/>
        <w:gridCol w:w="875"/>
        <w:gridCol w:w="1138"/>
        <w:gridCol w:w="1336"/>
        <w:gridCol w:w="1351"/>
      </w:tblGrid>
      <w:tr w:rsidR="00D2199D" w:rsidRPr="00D2199D" w:rsidTr="00115624">
        <w:trPr>
          <w:tblHeader/>
          <w:jc w:val="center"/>
        </w:trPr>
        <w:tc>
          <w:tcPr>
            <w:tcW w:w="866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85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4" w:type="dxa"/>
            <w:vAlign w:val="center"/>
          </w:tcPr>
          <w:p w:rsidR="003C25A4" w:rsidRPr="00115624" w:rsidRDefault="003C25A4" w:rsidP="0011562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875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D21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8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D21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36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51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2199D" w:rsidRPr="00D2199D" w:rsidTr="00115624">
        <w:trPr>
          <w:jc w:val="center"/>
        </w:trPr>
        <w:tc>
          <w:tcPr>
            <w:tcW w:w="866" w:type="dxa"/>
            <w:vAlign w:val="center"/>
          </w:tcPr>
          <w:p w:rsidR="003C25A4" w:rsidRPr="00D2199D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85" w:type="dxa"/>
          </w:tcPr>
          <w:p w:rsidR="003C25A4" w:rsidRPr="00D2199D" w:rsidRDefault="00EF192F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0B108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เอกสารอื่น ๆ</w:t>
                </w:r>
              </w:sdtContent>
            </w:sdt>
          </w:p>
        </w:tc>
        <w:tc>
          <w:tcPr>
            <w:tcW w:w="1794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D2199D" w:rsidRDefault="000B1088" w:rsidP="000B108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showingPlcHdr/>
            <w:text/>
          </w:sdtPr>
          <w:sdtEndPr/>
          <w:sdtContent>
            <w:tc>
              <w:tcPr>
                <w:tcW w:w="1138" w:type="dxa"/>
              </w:tcPr>
              <w:p w:rsidR="003C25A4" w:rsidRPr="00D2199D" w:rsidRDefault="003C25A4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336" w:type="dxa"/>
          </w:tcPr>
          <w:p w:rsidR="003C25A4" w:rsidRPr="00D2199D" w:rsidRDefault="000B1088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51" w:type="dxa"/>
          </w:tcPr>
          <w:p w:rsidR="003C25A4" w:rsidRPr="00D2199D" w:rsidRDefault="000B1088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บัตรประจำตัวนักศึกษา</w:t>
            </w:r>
          </w:p>
        </w:tc>
      </w:tr>
      <w:tr w:rsidR="00D2199D" w:rsidRPr="00D2199D" w:rsidTr="00115624">
        <w:trPr>
          <w:jc w:val="center"/>
        </w:trPr>
        <w:tc>
          <w:tcPr>
            <w:tcW w:w="866" w:type="dxa"/>
            <w:vAlign w:val="center"/>
          </w:tcPr>
          <w:p w:rsidR="003C25A4" w:rsidRPr="00D2199D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3C25A4" w:rsidRPr="00D2199D" w:rsidRDefault="00EF192F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showingPlcHdr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444BFB" w:rsidRPr="00D2199D">
                  <w:rPr>
                    <w:rStyle w:val="a3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794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showingPlcHdr/>
            <w:text/>
          </w:sdtPr>
          <w:sdtEndPr/>
          <w:sdtContent>
            <w:tc>
              <w:tcPr>
                <w:tcW w:w="875" w:type="dxa"/>
              </w:tcPr>
              <w:p w:rsidR="003C25A4" w:rsidRPr="00D2199D" w:rsidRDefault="003C25A4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showingPlcHdr/>
            <w:text/>
          </w:sdtPr>
          <w:sdtEndPr/>
          <w:sdtContent>
            <w:tc>
              <w:tcPr>
                <w:tcW w:w="1138" w:type="dxa"/>
              </w:tcPr>
              <w:p w:rsidR="003C25A4" w:rsidRPr="00D2199D" w:rsidRDefault="003C25A4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336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199D" w:rsidRPr="00D2199D" w:rsidTr="00115624">
        <w:trPr>
          <w:jc w:val="center"/>
        </w:trPr>
        <w:tc>
          <w:tcPr>
            <w:tcW w:w="866" w:type="dxa"/>
            <w:vAlign w:val="center"/>
          </w:tcPr>
          <w:p w:rsidR="003C25A4" w:rsidRPr="00D2199D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85" w:type="dxa"/>
          </w:tcPr>
          <w:p w:rsidR="003C25A4" w:rsidRPr="00D2199D" w:rsidRDefault="00EF192F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</w:rPr>
                <w:alias w:val="รายการเอกสารยืนยันตัวตน"/>
                <w:tag w:val="รายการเอกสารยืนยันตัวตน"/>
                <w:id w:val="827780905"/>
                <w:showingPlcHdr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444BFB" w:rsidRPr="00D2199D">
                  <w:rPr>
                    <w:rStyle w:val="a3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794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75849742"/>
            <w:showingPlcHdr/>
            <w:text/>
          </w:sdtPr>
          <w:sdtEndPr/>
          <w:sdtContent>
            <w:tc>
              <w:tcPr>
                <w:tcW w:w="875" w:type="dxa"/>
              </w:tcPr>
              <w:p w:rsidR="003C25A4" w:rsidRPr="00D2199D" w:rsidRDefault="003C25A4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3845713"/>
            <w:showingPlcHdr/>
            <w:text/>
          </w:sdtPr>
          <w:sdtEndPr/>
          <w:sdtContent>
            <w:tc>
              <w:tcPr>
                <w:tcW w:w="1138" w:type="dxa"/>
              </w:tcPr>
              <w:p w:rsidR="003C25A4" w:rsidRPr="00D2199D" w:rsidRDefault="003C25A4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336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199D" w:rsidRPr="00D2199D" w:rsidTr="00115624">
        <w:trPr>
          <w:jc w:val="center"/>
        </w:trPr>
        <w:tc>
          <w:tcPr>
            <w:tcW w:w="866" w:type="dxa"/>
            <w:vAlign w:val="center"/>
          </w:tcPr>
          <w:p w:rsidR="003C25A4" w:rsidRPr="00D2199D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85" w:type="dxa"/>
          </w:tcPr>
          <w:p w:rsidR="003C25A4" w:rsidRPr="00D2199D" w:rsidRDefault="00EF192F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</w:rPr>
                <w:alias w:val="รายการเอกสารยืนยันตัวตน"/>
                <w:tag w:val="รายการเอกสารยืนยันตัวตน"/>
                <w:id w:val="-1359580321"/>
                <w:showingPlcHdr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444BFB" w:rsidRPr="00D2199D">
                  <w:rPr>
                    <w:rStyle w:val="a3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794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866902527"/>
            <w:showingPlcHdr/>
            <w:text/>
          </w:sdtPr>
          <w:sdtEndPr/>
          <w:sdtContent>
            <w:tc>
              <w:tcPr>
                <w:tcW w:w="875" w:type="dxa"/>
              </w:tcPr>
              <w:p w:rsidR="003C25A4" w:rsidRPr="00D2199D" w:rsidRDefault="003C25A4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827585466"/>
            <w:showingPlcHdr/>
            <w:text/>
          </w:sdtPr>
          <w:sdtEndPr/>
          <w:sdtContent>
            <w:tc>
              <w:tcPr>
                <w:tcW w:w="1138" w:type="dxa"/>
              </w:tcPr>
              <w:p w:rsidR="003C25A4" w:rsidRPr="00D2199D" w:rsidRDefault="003C25A4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336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30E2" w:rsidRDefault="002130E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D2199D" w:rsidRDefault="00026A0E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2001"/>
        <w:gridCol w:w="2308"/>
        <w:gridCol w:w="1052"/>
        <w:gridCol w:w="1366"/>
        <w:gridCol w:w="1721"/>
        <w:gridCol w:w="1489"/>
      </w:tblGrid>
      <w:tr w:rsidR="00422EAB" w:rsidRPr="00D2199D" w:rsidTr="002130E2">
        <w:trPr>
          <w:tblHeader/>
        </w:trPr>
        <w:tc>
          <w:tcPr>
            <w:tcW w:w="449" w:type="dxa"/>
            <w:vAlign w:val="center"/>
          </w:tcPr>
          <w:p w:rsidR="00422EAB" w:rsidRPr="00D2199D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001" w:type="dxa"/>
            <w:vAlign w:val="center"/>
          </w:tcPr>
          <w:p w:rsidR="00422EAB" w:rsidRPr="00D2199D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2308" w:type="dxa"/>
            <w:vAlign w:val="center"/>
          </w:tcPr>
          <w:p w:rsidR="00422EAB" w:rsidRPr="00115624" w:rsidRDefault="00422EAB" w:rsidP="0011562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052" w:type="dxa"/>
            <w:vAlign w:val="center"/>
          </w:tcPr>
          <w:p w:rsidR="00422EAB" w:rsidRPr="00026A0E" w:rsidRDefault="00422EAB" w:rsidP="0076634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26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26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26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366" w:type="dxa"/>
            <w:vAlign w:val="center"/>
          </w:tcPr>
          <w:p w:rsidR="00422EAB" w:rsidRPr="00026A0E" w:rsidRDefault="00422EAB" w:rsidP="0076634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26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26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721" w:type="dxa"/>
            <w:vAlign w:val="center"/>
          </w:tcPr>
          <w:p w:rsidR="00422EAB" w:rsidRPr="00026A0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89" w:type="dxa"/>
            <w:vAlign w:val="center"/>
          </w:tcPr>
          <w:p w:rsidR="00422EAB" w:rsidRPr="00D2199D" w:rsidRDefault="00422EAB" w:rsidP="0076634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22EAB" w:rsidRPr="00D2199D" w:rsidTr="002130E2">
        <w:tc>
          <w:tcPr>
            <w:tcW w:w="449" w:type="dxa"/>
            <w:vAlign w:val="center"/>
          </w:tcPr>
          <w:p w:rsidR="00422EAB" w:rsidRPr="00D2199D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01" w:type="dxa"/>
          </w:tcPr>
          <w:p w:rsidR="00422EAB" w:rsidRPr="00D2199D" w:rsidRDefault="009D1C57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คำร้องขอจดทะเบียน (กรณีพิเศษ)</w:t>
            </w:r>
          </w:p>
        </w:tc>
        <w:tc>
          <w:tcPr>
            <w:tcW w:w="2308" w:type="dxa"/>
          </w:tcPr>
          <w:p w:rsidR="00422EAB" w:rsidRPr="00026A0E" w:rsidRDefault="007410C6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คณะ/สถาบันที่นักศึกษาสังกัด</w:t>
            </w:r>
            <w:r w:rsidR="009D1C57"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มหาวิทยาลัยธรรมศาสตร์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052" w:type="dxa"/>
              </w:tcPr>
              <w:p w:rsidR="00422EAB" w:rsidRPr="00026A0E" w:rsidRDefault="009D1C57" w:rsidP="009D1C5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6A0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สำเนา"/>
            <w:tag w:val="จำนวนสำเนา"/>
            <w:id w:val="-1818952213"/>
            <w:showingPlcHdr/>
            <w:text/>
          </w:sdtPr>
          <w:sdtEndPr/>
          <w:sdtContent>
            <w:tc>
              <w:tcPr>
                <w:tcW w:w="1366" w:type="dxa"/>
              </w:tcPr>
              <w:p w:rsidR="00422EAB" w:rsidRPr="00026A0E" w:rsidRDefault="00422EAB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6A0E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721" w:type="dxa"/>
              </w:tcPr>
              <w:p w:rsidR="00422EAB" w:rsidRPr="00026A0E" w:rsidRDefault="009D1C57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6A0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489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22EAB" w:rsidRPr="00D2199D" w:rsidTr="002130E2">
        <w:tc>
          <w:tcPr>
            <w:tcW w:w="449" w:type="dxa"/>
            <w:vAlign w:val="center"/>
          </w:tcPr>
          <w:p w:rsidR="00422EAB" w:rsidRPr="00D2199D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1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showingPlcHdr/>
            <w:text/>
          </w:sdtPr>
          <w:sdtEndPr/>
          <w:sdtContent>
            <w:tc>
              <w:tcPr>
                <w:tcW w:w="1052" w:type="dxa"/>
              </w:tcPr>
              <w:p w:rsidR="00422EAB" w:rsidRPr="00D2199D" w:rsidRDefault="00422EAB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366" w:type="dxa"/>
              </w:tcPr>
              <w:p w:rsidR="00422EAB" w:rsidRPr="00D2199D" w:rsidRDefault="00422EAB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808080"/>
              <w:sz w:val="32"/>
              <w:szCs w:val="32"/>
            </w:rPr>
            <w:alias w:val="หน่วยนับเอกสาร"/>
            <w:tag w:val="หน่วยนับเอกสาร"/>
            <w:id w:val="-2123446538"/>
            <w:showingPlcHdr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721" w:type="dxa"/>
              </w:tcPr>
              <w:p w:rsidR="00422EAB" w:rsidRPr="00D2199D" w:rsidRDefault="0035303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D2199D" w:rsidTr="002130E2">
        <w:tc>
          <w:tcPr>
            <w:tcW w:w="449" w:type="dxa"/>
            <w:vAlign w:val="center"/>
          </w:tcPr>
          <w:p w:rsidR="00422EAB" w:rsidRPr="00D2199D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1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showingPlcHdr/>
            <w:text/>
          </w:sdtPr>
          <w:sdtEndPr/>
          <w:sdtContent>
            <w:tc>
              <w:tcPr>
                <w:tcW w:w="1052" w:type="dxa"/>
              </w:tcPr>
              <w:p w:rsidR="00422EAB" w:rsidRPr="00D2199D" w:rsidRDefault="00422EAB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สำเนา"/>
            <w:tag w:val="จำนวนสำเนา"/>
            <w:id w:val="327402941"/>
            <w:showingPlcHdr/>
            <w:text/>
          </w:sdtPr>
          <w:sdtEndPr/>
          <w:sdtContent>
            <w:tc>
              <w:tcPr>
                <w:tcW w:w="1366" w:type="dxa"/>
              </w:tcPr>
              <w:p w:rsidR="00422EAB" w:rsidRPr="00D2199D" w:rsidRDefault="00422EAB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808080"/>
              <w:sz w:val="32"/>
              <w:szCs w:val="32"/>
            </w:rPr>
            <w:alias w:val="หน่วยนับเอกสาร"/>
            <w:tag w:val="หน่วยนับเอกสาร"/>
            <w:id w:val="-1247186231"/>
            <w:showingPlcHdr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721" w:type="dxa"/>
              </w:tcPr>
              <w:p w:rsidR="00422EAB" w:rsidRPr="00D2199D" w:rsidRDefault="0035303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230C" w:rsidRPr="00D2199D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22EAB" w:rsidRPr="00D2199D" w:rsidRDefault="00422EAB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6C22" w:rsidRPr="00D2199D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15624" w:rsidRDefault="0011562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A10CDA" w:rsidRPr="00D2199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ค่าธรรมเนียม</w:t>
      </w:r>
    </w:p>
    <w:p w:rsidR="00707AED" w:rsidRPr="00D2199D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Pr="00D2199D">
            <w:rPr>
              <w:rStyle w:val="a3"/>
              <w:color w:val="auto"/>
            </w:rPr>
            <w:t>Click here to enter text.</w:t>
          </w:r>
        </w:sdtContent>
      </w:sdt>
    </w:p>
    <w:p w:rsidR="00E279FB" w:rsidRPr="00026A0E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829637649"/>
        </w:sdtPr>
        <w:sdtEndPr/>
        <w:sdtContent>
          <w:r w:rsidRPr="00026A0E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026A0E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26A0E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ละ </w:t>
      </w:r>
      <w:r w:rsidR="00F028A3" w:rsidRPr="00026A0E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026A0E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lang w:bidi="th-TH"/>
          </w:rPr>
          <w:id w:val="-1160304922"/>
          <w:text/>
        </w:sdtPr>
        <w:sdtEndPr/>
        <w:sdtContent>
          <w:r w:rsidR="009D1C57" w:rsidRPr="00026A0E">
            <w:rPr>
              <w:rFonts w:ascii="TH SarabunPSK" w:hAnsi="TH SarabunPSK" w:cs="TH SarabunPSK"/>
              <w:sz w:val="32"/>
              <w:szCs w:val="32"/>
              <w:lang w:bidi="th-TH"/>
            </w:rPr>
            <w:t>…………</w:t>
          </w:r>
        </w:sdtContent>
      </w:sdt>
    </w:p>
    <w:p w:rsidR="00F028A3" w:rsidRPr="00026A0E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2130E2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ค่าปรับ</w:t>
          </w:r>
          <w:r w:rsidR="007410C6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ระดับปริญญาตรี วันละ 45 บาท /ระดับบัณฑิตศึกษา วันละ 100 บาท </w:t>
          </w:r>
        </w:sdtContent>
      </w:sdt>
    </w:p>
    <w:p w:rsidR="002130E2" w:rsidRPr="00026A0E" w:rsidRDefault="002130E2" w:rsidP="002130E2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lang w:bidi="th-TH"/>
          </w:rPr>
          <w:id w:val="25848650"/>
          <w:text/>
        </w:sdtPr>
        <w:sdtEndPr/>
        <w:sdtContent>
          <w:r w:rsidRPr="00026A0E">
            <w:rPr>
              <w:rFonts w:ascii="TH SarabunPSK" w:hAnsi="TH SarabunPSK" w:cs="TH SarabunPSK"/>
              <w:sz w:val="32"/>
              <w:szCs w:val="32"/>
              <w:lang w:bidi="th-TH"/>
            </w:rPr>
            <w:t>…………</w:t>
          </w:r>
        </w:sdtContent>
      </w:sdt>
    </w:p>
    <w:p w:rsidR="002130E2" w:rsidRPr="00D2199D" w:rsidRDefault="002130E2" w:rsidP="002130E2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5848651"/>
          <w:text/>
        </w:sdtPr>
        <w:sdtEndPr/>
        <w:sdtContent>
          <w:r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ค่าลงทะเบียน</w:t>
          </w:r>
          <w:r w:rsidR="007410C6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ตามระเบียบมหาวิทยาลัย</w:t>
          </w:r>
        </w:sdtContent>
      </w:sdt>
    </w:p>
    <w:p w:rsidR="009A1805" w:rsidRPr="00D2199D" w:rsidRDefault="009A180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D2199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19582A" w:rsidRPr="00D2199D" w:rsidRDefault="00EF192F" w:rsidP="00216FA4">
      <w:pPr>
        <w:pStyle w:val="a5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122383714"/>
          <w:text/>
        </w:sdtPr>
        <w:sdtEndPr/>
        <w:sdtContent>
          <w:r w:rsidR="008830A8" w:rsidRPr="008830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คณะ/สถาบันที่นักศึกษาสังกัด มหาวิทยาลัยธรรมศาสตร์</w:t>
          </w:r>
        </w:sdtContent>
      </w:sdt>
    </w:p>
    <w:p w:rsidR="003240F6" w:rsidRPr="00D2199D" w:rsidRDefault="003240F6" w:rsidP="003240F6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หมายเหตุ 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005284425"/>
          <w:showingPlcHdr/>
          <w:text/>
        </w:sdtPr>
        <w:sdtEndPr/>
        <w:sdtContent>
          <w:r w:rsidRPr="00D2199D">
            <w:rPr>
              <w:rStyle w:val="a3"/>
              <w:color w:val="auto"/>
            </w:rPr>
            <w:t>Click here to enter text.</w:t>
          </w:r>
        </w:sdtContent>
      </w:sdt>
    </w:p>
    <w:p w:rsidR="00216FA4" w:rsidRPr="008830A8" w:rsidRDefault="00EF192F" w:rsidP="00216FA4">
      <w:pPr>
        <w:pStyle w:val="a5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color w:val="808080"/>
            <w:sz w:val="32"/>
            <w:szCs w:val="32"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874927994"/>
          <w:text/>
        </w:sdtPr>
        <w:sdtEndPr/>
        <w:sdtContent>
          <w:r w:rsidR="008830A8" w:rsidRPr="008830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สำนักทะเบียนและประมวลผล มหาวิทยาลัยธรรมศาสตร์</w:t>
          </w:r>
        </w:sdtContent>
      </w:sdt>
    </w:p>
    <w:p w:rsidR="003240F6" w:rsidRPr="008830A8" w:rsidRDefault="003240F6" w:rsidP="008830A8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หมาย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เหตุ 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41702670"/>
          <w:showingPlcHdr/>
          <w:text/>
        </w:sdtPr>
        <w:sdtEndPr/>
        <w:sdtContent>
          <w:r w:rsidRPr="00026A0E">
            <w:rPr>
              <w:rStyle w:val="a3"/>
              <w:color w:val="auto"/>
            </w:rPr>
            <w:t>Click here to enter text.</w:t>
          </w:r>
        </w:sdtContent>
      </w:sdt>
    </w:p>
    <w:p w:rsidR="002130E2" w:rsidRPr="00D2199D" w:rsidRDefault="00EF192F" w:rsidP="002130E2">
      <w:pPr>
        <w:pStyle w:val="a5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color w:val="808080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25848658"/>
          <w:text/>
        </w:sdtPr>
        <w:sdtEndPr/>
        <w:sdtContent>
          <w:r w:rsidR="008830A8" w:rsidRPr="008830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ศูนย์บริการประชาชน 1111 สำนักงานปลัดสำนักนายกรัฐมนตรี</w:t>
          </w:r>
        </w:sdtContent>
      </w:sdt>
    </w:p>
    <w:p w:rsidR="002130E2" w:rsidRPr="00D2199D" w:rsidRDefault="002130E2" w:rsidP="002130E2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หมายเหตุ 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5848659"/>
          <w:showingPlcHdr/>
          <w:text/>
        </w:sdtPr>
        <w:sdtEndPr/>
        <w:sdtContent>
          <w:r w:rsidRPr="00D2199D">
            <w:rPr>
              <w:rStyle w:val="a3"/>
              <w:color w:val="auto"/>
            </w:rPr>
            <w:t>Click here to enter text.</w:t>
          </w:r>
        </w:sdtContent>
      </w:sdt>
    </w:p>
    <w:p w:rsidR="00110F0C" w:rsidRPr="00D2199D" w:rsidRDefault="00110F0C" w:rsidP="00110F0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(</w:t>
      </w:r>
      <w:r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 xml:space="preserve">ในไฟล์ </w:t>
      </w:r>
      <w:r w:rsidRPr="00D219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 xml:space="preserve">Word </w:t>
      </w:r>
      <w:r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 xml:space="preserve">นี้ หากต้องการเพิ่มจำนวนช่องทางในระบบ หากต้องการเพิ่มเติมช่องทางการให้บริการสามารถกดที่ปุ่ม </w:t>
      </w:r>
      <w:r w:rsidRPr="00D219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>“</w:t>
      </w:r>
      <w:r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>เ</w:t>
      </w:r>
      <w:r w:rsidR="006C07C4"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>พิ่มช่องทางการร้องเรียน</w:t>
      </w:r>
      <w:r w:rsidRPr="00D219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>”</w:t>
      </w:r>
      <w:r w:rsidR="006C07C4" w:rsidRPr="00D2199D">
        <w:rPr>
          <w:rFonts w:ascii="TH SarabunPSK" w:hAnsi="TH SarabunPSK" w:cs="TH SarabunPSK"/>
          <w:b/>
          <w:bCs/>
          <w:sz w:val="24"/>
          <w:szCs w:val="24"/>
          <w:u w:val="single"/>
          <w:cs/>
          <w:lang w:bidi="th-TH"/>
        </w:rPr>
        <w:br/>
      </w:r>
      <w:r w:rsidRPr="00D2199D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>เพื่อทำการเพิ่มต่อไป</w:t>
      </w:r>
      <w:r w:rsidRPr="00D2199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)</w:t>
      </w:r>
    </w:p>
    <w:p w:rsidR="008D7B9E" w:rsidRPr="00D2199D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D2199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2130E2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คำร้องการจดทะเบียน มหาวิทยาลัยธรรมศาสตร์</w:t>
          </w:r>
        </w:sdtContent>
      </w:sdt>
    </w:p>
    <w:p w:rsidR="008D7B9E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59967682"/>
        </w:sdtPr>
        <w:sdtEndPr/>
        <w:sdtContent>
          <w:r w:rsidRPr="00D2199D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D2199D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ใช้ลิงค์ไฟล์เอกสาร </w:t>
      </w:r>
      <w:r w:rsidRPr="00D2199D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47627336"/>
          <w:showingPlcHdr/>
          <w:text/>
        </w:sdtPr>
        <w:sdtEndPr/>
        <w:sdtContent>
          <w:r w:rsidRPr="00D2199D">
            <w:rPr>
              <w:rStyle w:val="a3"/>
              <w:color w:val="auto"/>
            </w:rPr>
            <w:t>Click here to enter text.</w:t>
          </w:r>
        </w:sdtContent>
      </w:sdt>
    </w:p>
    <w:p w:rsidR="00D51311" w:rsidRPr="00D2199D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D2199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982CD7" w:rsidRPr="00D2199D" w:rsidRDefault="00EF192F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2012127455"/>
          <w:showingPlcHdr/>
          <w:text/>
        </w:sdtPr>
        <w:sdtEndPr/>
        <w:sdtContent>
          <w:r w:rsidR="00982CD7" w:rsidRPr="00D2199D">
            <w:rPr>
              <w:rStyle w:val="a3"/>
              <w:color w:val="auto"/>
            </w:rPr>
            <w:t>Click here to enter text.</w:t>
          </w:r>
        </w:sdtContent>
      </w:sdt>
    </w:p>
    <w:p w:rsidR="00D51311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D2199D" w:rsidRDefault="005C6B68" w:rsidP="00D51311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(เมื่อกรอกคู่มือแล้ว สามารถกดปุ่ม 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“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บันทึกข้อมูลคู่มือสำหรับประชาชน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”</w:t>
      </w:r>
      <w:r w:rsidR="0002479E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เพื่อบันทึกคู่มือสำหรับประชาชน หรือปุ่ม </w:t>
      </w:r>
      <w:r w:rsidR="0002479E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“</w:t>
      </w:r>
      <w:r w:rsidR="0002479E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ขออนุมัติเผยแพร่</w:t>
      </w:r>
      <w:r w:rsidR="0002479E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”</w:t>
      </w:r>
      <w:r w:rsidR="0002479E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เพื่อส่งคู่มือไปที่ </w:t>
      </w:r>
      <w:r w:rsidR="0002479E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Reviewer)</w:t>
      </w:r>
    </w:p>
    <w:p w:rsidR="00EF0DAF" w:rsidRPr="00D2199D" w:rsidRDefault="00EF0DAF" w:rsidP="00EF0DAF">
      <w:pPr>
        <w:spacing w:after="0" w:line="240" w:lineRule="auto"/>
        <w:jc w:val="right"/>
        <w:rPr>
          <w:rFonts w:ascii="TH SarabunPSK" w:hAnsi="TH SarabunPSK" w:cs="TH SarabunPSK"/>
          <w:lang w:bidi="th-TH"/>
        </w:rPr>
      </w:pPr>
      <w:r w:rsidRPr="00D2199D">
        <w:rPr>
          <w:rFonts w:ascii="TH SarabunPSK" w:hAnsi="TH SarabunPSK" w:cs="TH SarabunPSK" w:hint="cs"/>
          <w:cs/>
          <w:lang w:bidi="th-TH"/>
        </w:rPr>
        <w:t xml:space="preserve">แบบฟอร์มสำหรับการจัดเตรียมข้อมูลคู่มือสำหรับประชาชน </w:t>
      </w:r>
      <w:r w:rsidR="007851BE" w:rsidRPr="00D2199D">
        <w:rPr>
          <w:rFonts w:ascii="TH SarabunPSK" w:hAnsi="TH SarabunPSK" w:cs="TH SarabunPSK"/>
          <w:highlight w:val="yellow"/>
          <w:lang w:bidi="th-TH"/>
        </w:rPr>
        <w:t>V.2</w:t>
      </w:r>
      <w:r w:rsidR="003F4A0D" w:rsidRPr="00D2199D">
        <w:rPr>
          <w:rFonts w:ascii="TH SarabunPSK" w:hAnsi="TH SarabunPSK" w:cs="TH SarabunPSK" w:hint="cs"/>
          <w:highlight w:val="yellow"/>
          <w:cs/>
          <w:lang w:bidi="th-TH"/>
        </w:rPr>
        <w:t>.</w:t>
      </w:r>
      <w:r w:rsidR="003F4A0D" w:rsidRPr="00D2199D">
        <w:rPr>
          <w:rFonts w:ascii="TH SarabunPSK" w:hAnsi="TH SarabunPSK" w:cs="TH SarabunPSK"/>
          <w:highlight w:val="yellow"/>
          <w:lang w:bidi="th-TH"/>
        </w:rPr>
        <w:t>4</w:t>
      </w:r>
      <w:r w:rsidR="00697DC8">
        <w:rPr>
          <w:rFonts w:ascii="TH SarabunPSK" w:hAnsi="TH SarabunPSK" w:cs="TH SarabunPSK"/>
          <w:lang w:bidi="th-TH"/>
        </w:rPr>
        <w:t xml:space="preserve"> UNI</w:t>
      </w:r>
    </w:p>
    <w:p w:rsidR="003F4A0D" w:rsidRPr="00D2199D" w:rsidRDefault="003F4A0D" w:rsidP="00EF0DAF">
      <w:pPr>
        <w:spacing w:after="0" w:line="240" w:lineRule="auto"/>
        <w:jc w:val="right"/>
        <w:rPr>
          <w:rFonts w:ascii="TH SarabunPSK" w:hAnsi="TH SarabunPSK" w:cs="TH SarabunPSK"/>
          <w:lang w:bidi="th-TH"/>
        </w:rPr>
      </w:pPr>
      <w:r w:rsidRPr="00D2199D">
        <w:rPr>
          <w:rFonts w:ascii="TH SarabunPSK" w:hAnsi="TH SarabunPSK" w:cs="TH SarabunPSK" w:hint="cs"/>
          <w:cs/>
          <w:lang w:bidi="th-TH"/>
        </w:rPr>
        <w:t xml:space="preserve">ปรับปรุงเมื่อวันที่ </w:t>
      </w:r>
      <w:r w:rsidR="0055083B">
        <w:rPr>
          <w:rFonts w:ascii="TH SarabunPSK" w:hAnsi="TH SarabunPSK" w:cs="TH SarabunPSK"/>
          <w:lang w:bidi="th-TH"/>
        </w:rPr>
        <w:t xml:space="preserve">5 </w:t>
      </w:r>
      <w:r w:rsidR="0055083B">
        <w:rPr>
          <w:rFonts w:ascii="TH SarabunPSK" w:hAnsi="TH SarabunPSK" w:cs="TH SarabunPSK" w:hint="cs"/>
          <w:cs/>
          <w:lang w:bidi="th-TH"/>
        </w:rPr>
        <w:t xml:space="preserve">มิถุนายน </w:t>
      </w:r>
      <w:r w:rsidR="0055083B">
        <w:rPr>
          <w:rFonts w:ascii="TH SarabunPSK" w:hAnsi="TH SarabunPSK" w:cs="TH SarabunPSK"/>
          <w:lang w:bidi="th-TH"/>
        </w:rPr>
        <w:t>2558</w:t>
      </w:r>
    </w:p>
    <w:sectPr w:rsidR="003F4A0D" w:rsidRPr="00D2199D" w:rsidSect="00C77AEA">
      <w:headerReference w:type="default" r:id="rId12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2F" w:rsidRDefault="00EF192F" w:rsidP="00151C4B">
      <w:pPr>
        <w:spacing w:after="0" w:line="240" w:lineRule="auto"/>
      </w:pPr>
      <w:r>
        <w:separator/>
      </w:r>
    </w:p>
  </w:endnote>
  <w:endnote w:type="continuationSeparator" w:id="0">
    <w:p w:rsidR="00EF192F" w:rsidRDefault="00EF192F" w:rsidP="0015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2F" w:rsidRDefault="00EF192F" w:rsidP="00151C4B">
      <w:pPr>
        <w:spacing w:after="0" w:line="240" w:lineRule="auto"/>
      </w:pPr>
      <w:r>
        <w:separator/>
      </w:r>
    </w:p>
  </w:footnote>
  <w:footnote w:type="continuationSeparator" w:id="0">
    <w:p w:rsidR="00EF192F" w:rsidRDefault="00EF192F" w:rsidP="0015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6147"/>
      <w:docPartObj>
        <w:docPartGallery w:val="Watermarks"/>
        <w:docPartUnique/>
      </w:docPartObj>
    </w:sdtPr>
    <w:sdtEndPr/>
    <w:sdtContent>
      <w:p w:rsidR="00151C4B" w:rsidRDefault="00EF192F">
        <w:pPr>
          <w:pStyle w:val="ab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699906" o:spid="_x0000_s2049" type="#_x0000_t136" style="position:absolute;margin-left:0;margin-top:0;width:477.95pt;height:238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558BF"/>
    <w:multiLevelType w:val="hybridMultilevel"/>
    <w:tmpl w:val="506CA6D2"/>
    <w:lvl w:ilvl="0" w:tplc="9F5E6F9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02E4"/>
    <w:rsid w:val="00013BC7"/>
    <w:rsid w:val="00013CE8"/>
    <w:rsid w:val="0002479E"/>
    <w:rsid w:val="00026A0E"/>
    <w:rsid w:val="00041DB7"/>
    <w:rsid w:val="00043378"/>
    <w:rsid w:val="00067A20"/>
    <w:rsid w:val="00075E4A"/>
    <w:rsid w:val="000B1088"/>
    <w:rsid w:val="000C466B"/>
    <w:rsid w:val="00110F0C"/>
    <w:rsid w:val="001123ED"/>
    <w:rsid w:val="00115624"/>
    <w:rsid w:val="00132E1B"/>
    <w:rsid w:val="00151C4B"/>
    <w:rsid w:val="00164004"/>
    <w:rsid w:val="0017533B"/>
    <w:rsid w:val="0018441F"/>
    <w:rsid w:val="00187A64"/>
    <w:rsid w:val="0019582A"/>
    <w:rsid w:val="001B1C8D"/>
    <w:rsid w:val="001D19CF"/>
    <w:rsid w:val="001E05C0"/>
    <w:rsid w:val="00210AAF"/>
    <w:rsid w:val="002130E2"/>
    <w:rsid w:val="002138DE"/>
    <w:rsid w:val="00216FA4"/>
    <w:rsid w:val="00220AC1"/>
    <w:rsid w:val="002440E7"/>
    <w:rsid w:val="00250CEC"/>
    <w:rsid w:val="00261D40"/>
    <w:rsid w:val="00263F10"/>
    <w:rsid w:val="00290776"/>
    <w:rsid w:val="00291120"/>
    <w:rsid w:val="002B2D62"/>
    <w:rsid w:val="002D419C"/>
    <w:rsid w:val="002F1F47"/>
    <w:rsid w:val="003240F6"/>
    <w:rsid w:val="00352D56"/>
    <w:rsid w:val="00353030"/>
    <w:rsid w:val="00357299"/>
    <w:rsid w:val="003C25A4"/>
    <w:rsid w:val="003F489A"/>
    <w:rsid w:val="003F4A0D"/>
    <w:rsid w:val="00403D28"/>
    <w:rsid w:val="00422EAB"/>
    <w:rsid w:val="0043314F"/>
    <w:rsid w:val="00444BFB"/>
    <w:rsid w:val="00455A96"/>
    <w:rsid w:val="004C0C85"/>
    <w:rsid w:val="004C3B22"/>
    <w:rsid w:val="004E30D6"/>
    <w:rsid w:val="0050561E"/>
    <w:rsid w:val="00537A46"/>
    <w:rsid w:val="0055083B"/>
    <w:rsid w:val="00593A09"/>
    <w:rsid w:val="00593E8D"/>
    <w:rsid w:val="005C067C"/>
    <w:rsid w:val="005C6B68"/>
    <w:rsid w:val="005E767D"/>
    <w:rsid w:val="00606ADB"/>
    <w:rsid w:val="00625D2D"/>
    <w:rsid w:val="0065175D"/>
    <w:rsid w:val="00683888"/>
    <w:rsid w:val="00697DC8"/>
    <w:rsid w:val="006B1E19"/>
    <w:rsid w:val="006B37B7"/>
    <w:rsid w:val="006C07C4"/>
    <w:rsid w:val="006C6C22"/>
    <w:rsid w:val="00707AED"/>
    <w:rsid w:val="00712638"/>
    <w:rsid w:val="00730679"/>
    <w:rsid w:val="007410C6"/>
    <w:rsid w:val="00760D0B"/>
    <w:rsid w:val="00761FD0"/>
    <w:rsid w:val="0076634A"/>
    <w:rsid w:val="00771FD1"/>
    <w:rsid w:val="00781575"/>
    <w:rsid w:val="007851BE"/>
    <w:rsid w:val="00790214"/>
    <w:rsid w:val="00793306"/>
    <w:rsid w:val="007A0DE5"/>
    <w:rsid w:val="007B065E"/>
    <w:rsid w:val="007E1E74"/>
    <w:rsid w:val="007E4915"/>
    <w:rsid w:val="0085230C"/>
    <w:rsid w:val="00862FC5"/>
    <w:rsid w:val="008830A8"/>
    <w:rsid w:val="008A3CB7"/>
    <w:rsid w:val="008B3521"/>
    <w:rsid w:val="008D7B9E"/>
    <w:rsid w:val="00914267"/>
    <w:rsid w:val="009307F6"/>
    <w:rsid w:val="00934C64"/>
    <w:rsid w:val="00951FC6"/>
    <w:rsid w:val="00982CD7"/>
    <w:rsid w:val="00983E7C"/>
    <w:rsid w:val="0098687F"/>
    <w:rsid w:val="009A11E7"/>
    <w:rsid w:val="009A1805"/>
    <w:rsid w:val="009B06C0"/>
    <w:rsid w:val="009B11B8"/>
    <w:rsid w:val="009C4286"/>
    <w:rsid w:val="009D1C57"/>
    <w:rsid w:val="009D7ECA"/>
    <w:rsid w:val="00A05B9B"/>
    <w:rsid w:val="00A10CDA"/>
    <w:rsid w:val="00A47E94"/>
    <w:rsid w:val="00AA7734"/>
    <w:rsid w:val="00AF4A06"/>
    <w:rsid w:val="00B95782"/>
    <w:rsid w:val="00BC5DA7"/>
    <w:rsid w:val="00BF6CA4"/>
    <w:rsid w:val="00C21238"/>
    <w:rsid w:val="00C26ED0"/>
    <w:rsid w:val="00C3045F"/>
    <w:rsid w:val="00C77AEA"/>
    <w:rsid w:val="00C80122"/>
    <w:rsid w:val="00C85C93"/>
    <w:rsid w:val="00CA51BD"/>
    <w:rsid w:val="00CD024C"/>
    <w:rsid w:val="00CD3DDC"/>
    <w:rsid w:val="00CE4A67"/>
    <w:rsid w:val="00CE687B"/>
    <w:rsid w:val="00CF27C9"/>
    <w:rsid w:val="00D1127F"/>
    <w:rsid w:val="00D13F2E"/>
    <w:rsid w:val="00D2199D"/>
    <w:rsid w:val="00D239AD"/>
    <w:rsid w:val="00D2626C"/>
    <w:rsid w:val="00D3016A"/>
    <w:rsid w:val="00D317AD"/>
    <w:rsid w:val="00D4451A"/>
    <w:rsid w:val="00D5060E"/>
    <w:rsid w:val="00D51311"/>
    <w:rsid w:val="00D9758B"/>
    <w:rsid w:val="00DC154B"/>
    <w:rsid w:val="00DD3463"/>
    <w:rsid w:val="00E01AA0"/>
    <w:rsid w:val="00E06DC1"/>
    <w:rsid w:val="00E279FB"/>
    <w:rsid w:val="00E33AD5"/>
    <w:rsid w:val="00E34F18"/>
    <w:rsid w:val="00E45EE8"/>
    <w:rsid w:val="00E56012"/>
    <w:rsid w:val="00E668EE"/>
    <w:rsid w:val="00E93CEF"/>
    <w:rsid w:val="00E97AE3"/>
    <w:rsid w:val="00EB5853"/>
    <w:rsid w:val="00EF0DAF"/>
    <w:rsid w:val="00EF192F"/>
    <w:rsid w:val="00F028A3"/>
    <w:rsid w:val="00F8122B"/>
    <w:rsid w:val="00FD299D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7"/>
    <w:uiPriority w:val="99"/>
    <w:semiHidden/>
    <w:rsid w:val="001B1C8D"/>
    <w:rPr>
      <w:sz w:val="20"/>
      <w:szCs w:val="20"/>
    </w:rPr>
  </w:style>
  <w:style w:type="paragraph" w:styleId="a8">
    <w:name w:val="annotation subject"/>
    <w:basedOn w:val="a7"/>
    <w:next w:val="a7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a8"/>
    <w:uiPriority w:val="99"/>
    <w:semiHidden/>
    <w:rsid w:val="001B1C8D"/>
    <w:rPr>
      <w:b/>
      <w:bCs/>
      <w:sz w:val="20"/>
      <w:szCs w:val="20"/>
    </w:rPr>
  </w:style>
  <w:style w:type="paragraph" w:styleId="a9">
    <w:name w:val="Balloon Text"/>
    <w:basedOn w:val="a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9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a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51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151C4B"/>
  </w:style>
  <w:style w:type="paragraph" w:styleId="ad">
    <w:name w:val="footer"/>
    <w:basedOn w:val="a"/>
    <w:link w:val="ae"/>
    <w:uiPriority w:val="99"/>
    <w:semiHidden/>
    <w:unhideWhenUsed/>
    <w:rsid w:val="00151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151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7"/>
    <w:uiPriority w:val="99"/>
    <w:semiHidden/>
    <w:rsid w:val="001B1C8D"/>
    <w:rPr>
      <w:sz w:val="20"/>
      <w:szCs w:val="20"/>
    </w:rPr>
  </w:style>
  <w:style w:type="paragraph" w:styleId="a8">
    <w:name w:val="annotation subject"/>
    <w:basedOn w:val="a7"/>
    <w:next w:val="a7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a8"/>
    <w:uiPriority w:val="99"/>
    <w:semiHidden/>
    <w:rsid w:val="001B1C8D"/>
    <w:rPr>
      <w:b/>
      <w:bCs/>
      <w:sz w:val="20"/>
      <w:szCs w:val="20"/>
    </w:rPr>
  </w:style>
  <w:style w:type="paragraph" w:styleId="a9">
    <w:name w:val="Balloon Text"/>
    <w:basedOn w:val="a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9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a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51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151C4B"/>
  </w:style>
  <w:style w:type="paragraph" w:styleId="ad">
    <w:name w:val="footer"/>
    <w:basedOn w:val="a"/>
    <w:link w:val="ae"/>
    <w:uiPriority w:val="99"/>
    <w:semiHidden/>
    <w:unhideWhenUsed/>
    <w:rsid w:val="00151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15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64.115.32.165/BackOffice/Procedure/Creat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64.115.32.165/Master/La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64.115.32.165/Master/Law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DA3D-F57D-4CEB-B7CB-B00283D7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Registrar Office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Microsoft Windows</cp:lastModifiedBy>
  <cp:revision>2</cp:revision>
  <cp:lastPrinted>2015-07-21T09:32:00Z</cp:lastPrinted>
  <dcterms:created xsi:type="dcterms:W3CDTF">2015-07-21T09:32:00Z</dcterms:created>
  <dcterms:modified xsi:type="dcterms:W3CDTF">2015-07-21T09:32:00Z</dcterms:modified>
</cp:coreProperties>
</file>